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60"/>
        <w:gridCol w:w="3260"/>
        <w:gridCol w:w="426"/>
        <w:gridCol w:w="4819"/>
      </w:tblGrid>
      <w:tr w:rsidR="00F07B1B" w:rsidRPr="000E01C8" w:rsidTr="009E574B">
        <w:trPr>
          <w:trHeight w:val="83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bottom w:w="170" w:type="dxa"/>
              <w:right w:w="0" w:type="dxa"/>
            </w:tcMar>
            <w:vAlign w:val="center"/>
          </w:tcPr>
          <w:p w:rsidR="00F07B1B" w:rsidRPr="00732A73" w:rsidRDefault="00F07B1B" w:rsidP="00F07B1B">
            <w:pPr>
              <w:pStyle w:val="Cabealho"/>
              <w:jc w:val="center"/>
              <w:rPr>
                <w:rFonts w:ascii="Calibri" w:hAnsi="Calibri"/>
                <w:color w:val="auto"/>
                <w:szCs w:val="1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7A65EC8E" wp14:editId="33310596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-413385</wp:posOffset>
                  </wp:positionV>
                  <wp:extent cx="1190625" cy="302260"/>
                  <wp:effectExtent l="0" t="0" r="9525" b="2540"/>
                  <wp:wrapTight wrapText="bothSides">
                    <wp:wrapPolygon edited="0">
                      <wp:start x="0" y="0"/>
                      <wp:lineTo x="0" y="20420"/>
                      <wp:lineTo x="21427" y="20420"/>
                      <wp:lineTo x="21427" y="0"/>
                      <wp:lineTo x="0" y="0"/>
                    </wp:wrapPolygon>
                  </wp:wrapTight>
                  <wp:docPr id="1" name="Imagem 1" descr="LOGOHorizontal_reduz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Horizontal_reduz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2A73">
              <w:rPr>
                <w:rFonts w:ascii="Calibri" w:hAnsi="Calibri"/>
                <w:color w:val="auto"/>
                <w:szCs w:val="14"/>
              </w:rPr>
              <w:t>Poder Judiciário da União</w:t>
            </w:r>
          </w:p>
          <w:p w:rsidR="00F07B1B" w:rsidRDefault="00F07B1B" w:rsidP="00F07B1B">
            <w:pPr>
              <w:pStyle w:val="Cabealho"/>
              <w:jc w:val="center"/>
              <w:rPr>
                <w:rFonts w:ascii="Calibri" w:hAnsi="Calibri"/>
                <w:color w:val="auto"/>
                <w:szCs w:val="14"/>
              </w:rPr>
            </w:pPr>
          </w:p>
          <w:p w:rsidR="00F07B1B" w:rsidRPr="00732A73" w:rsidRDefault="00F07B1B" w:rsidP="00F07B1B">
            <w:pPr>
              <w:pStyle w:val="Cabealho"/>
              <w:jc w:val="center"/>
              <w:rPr>
                <w:rFonts w:ascii="Calibri" w:hAnsi="Calibri"/>
                <w:color w:val="auto"/>
                <w:szCs w:val="14"/>
              </w:rPr>
            </w:pPr>
            <w:r w:rsidRPr="00732A73">
              <w:rPr>
                <w:rFonts w:ascii="Calibri" w:hAnsi="Calibri"/>
                <w:color w:val="auto"/>
                <w:szCs w:val="14"/>
              </w:rPr>
              <w:t>TRIBUNAL DE JUSTIÇA DO DISTRITO FEDERAL E DOS TERRITÓRIOS</w:t>
            </w:r>
          </w:p>
          <w:p w:rsidR="00F07B1B" w:rsidRDefault="00F07B1B" w:rsidP="00F07B1B">
            <w:pPr>
              <w:spacing w:before="0" w:after="0" w:line="240" w:lineRule="auto"/>
              <w:ind w:left="283" w:right="425"/>
              <w:jc w:val="center"/>
              <w:rPr>
                <w:rFonts w:ascii="Calibri" w:hAnsi="Calibri"/>
                <w:b/>
                <w:color w:val="auto"/>
                <w:szCs w:val="14"/>
              </w:rPr>
            </w:pPr>
          </w:p>
          <w:p w:rsidR="009E574B" w:rsidRDefault="00F07B1B" w:rsidP="009E574B">
            <w:pPr>
              <w:spacing w:before="0" w:after="0" w:line="240" w:lineRule="auto"/>
              <w:jc w:val="center"/>
              <w:rPr>
                <w:rFonts w:ascii="Calibri" w:hAnsi="Calibri"/>
                <w:b/>
                <w:color w:val="auto"/>
                <w:szCs w:val="14"/>
              </w:rPr>
            </w:pPr>
            <w:r w:rsidRPr="00732A73">
              <w:rPr>
                <w:rFonts w:ascii="Calibri" w:hAnsi="Calibri"/>
                <w:b/>
                <w:color w:val="auto"/>
                <w:szCs w:val="14"/>
              </w:rPr>
              <w:t>VARA DA INFÂNCIA</w:t>
            </w:r>
          </w:p>
          <w:p w:rsidR="00F07B1B" w:rsidRPr="00F07B1B" w:rsidRDefault="00F07B1B" w:rsidP="009E574B">
            <w:pPr>
              <w:spacing w:before="0" w:after="0" w:line="240" w:lineRule="auto"/>
              <w:jc w:val="center"/>
              <w:rPr>
                <w:rFonts w:ascii="Calibri" w:hAnsi="Calibri"/>
                <w:szCs w:val="14"/>
              </w:rPr>
            </w:pPr>
            <w:r w:rsidRPr="00732A73">
              <w:rPr>
                <w:rFonts w:ascii="Calibri" w:hAnsi="Calibri"/>
                <w:b/>
                <w:color w:val="auto"/>
                <w:szCs w:val="14"/>
              </w:rPr>
              <w:t xml:space="preserve"> E DA JUVENTUDE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B" w:rsidRDefault="00F07B1B" w:rsidP="00E81803">
            <w:pPr>
              <w:spacing w:before="0" w:after="0" w:line="240" w:lineRule="auto"/>
              <w:ind w:right="-108"/>
              <w:jc w:val="center"/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pPr>
          </w:p>
          <w:p w:rsidR="00F07B1B" w:rsidRPr="00622490" w:rsidRDefault="003E6187" w:rsidP="00E81803">
            <w:pPr>
              <w:spacing w:before="0"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AUTORIZAÇÃO DE VIAGEM A</w:t>
            </w:r>
            <w:r w:rsidR="00F07B1B" w:rsidRPr="00622490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O EXTERIOR PARA PESSOAS MENORES DE 18 ANOS</w:t>
            </w:r>
          </w:p>
          <w:p w:rsidR="00F07B1B" w:rsidRPr="00622490" w:rsidRDefault="00F07B1B" w:rsidP="00F07B1B">
            <w:pPr>
              <w:spacing w:before="0" w:after="0" w:line="240" w:lineRule="auto"/>
              <w:ind w:hanging="5"/>
              <w:jc w:val="center"/>
              <w:rPr>
                <w:rFonts w:ascii="Arial Narrow" w:hAnsi="Arial Narrow" w:cs="Arial"/>
                <w:i/>
                <w:color w:val="auto"/>
                <w:sz w:val="24"/>
                <w:szCs w:val="24"/>
                <w:lang w:val="en-US"/>
              </w:rPr>
            </w:pPr>
            <w:r w:rsidRPr="00622490">
              <w:rPr>
                <w:rFonts w:ascii="Arial Narrow" w:hAnsi="Arial Narrow" w:cs="Arial"/>
                <w:i/>
                <w:color w:val="auto"/>
                <w:sz w:val="24"/>
                <w:szCs w:val="24"/>
                <w:lang w:val="en-US"/>
              </w:rPr>
              <w:t>Authorization for persons under 18 years old to travel</w:t>
            </w:r>
          </w:p>
          <w:p w:rsidR="00F07B1B" w:rsidRPr="00732A73" w:rsidRDefault="00F07B1B" w:rsidP="00F07B1B">
            <w:pPr>
              <w:spacing w:before="0" w:after="0" w:line="240" w:lineRule="auto"/>
              <w:ind w:left="283"/>
              <w:jc w:val="center"/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</w:pPr>
          </w:p>
          <w:p w:rsidR="00F07B1B" w:rsidRPr="00F07B1B" w:rsidRDefault="00F07B1B" w:rsidP="00F07B1B">
            <w:pPr>
              <w:spacing w:before="0" w:after="0" w:line="360" w:lineRule="auto"/>
              <w:ind w:left="284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07B1B">
              <w:rPr>
                <w:rFonts w:ascii="Arial Narrow" w:hAnsi="Arial Narrow" w:cs="Arial"/>
                <w:color w:val="auto"/>
                <w:sz w:val="22"/>
                <w:szCs w:val="22"/>
              </w:rPr>
              <w:t>Resolução CNJ nº 131, de 26/05/2011, publicada em 1º/6/2011</w:t>
            </w:r>
          </w:p>
          <w:p w:rsidR="00F07B1B" w:rsidRPr="00F07B1B" w:rsidRDefault="00F07B1B" w:rsidP="00F07B1B">
            <w:pPr>
              <w:spacing w:before="0" w:after="0" w:line="240" w:lineRule="auto"/>
              <w:ind w:left="284" w:right="425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07B1B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Modelo de autorização de viagem para pessoas menores de 18 anos </w:t>
            </w:r>
            <w:r w:rsidRPr="00F07B1B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desacompanhadas</w:t>
            </w:r>
            <w:r w:rsidRPr="00F07B1B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ou na companhia do pai, da mãe ou de terceiro maior e capaz.</w:t>
            </w:r>
          </w:p>
          <w:p w:rsidR="00F07B1B" w:rsidRPr="00F07B1B" w:rsidRDefault="00F07B1B" w:rsidP="00F07B1B">
            <w:pPr>
              <w:spacing w:before="0" w:after="0" w:line="240" w:lineRule="auto"/>
              <w:ind w:left="283" w:right="425"/>
              <w:jc w:val="both"/>
              <w:rPr>
                <w:rFonts w:ascii="Arial Narrow" w:hAnsi="Arial Narrow" w:cs="Arial"/>
                <w:i/>
                <w:color w:val="auto"/>
                <w:sz w:val="22"/>
                <w:szCs w:val="22"/>
                <w:lang w:val="en-US"/>
              </w:rPr>
            </w:pPr>
            <w:r w:rsidRPr="00F07B1B">
              <w:rPr>
                <w:rFonts w:ascii="Arial Narrow" w:hAnsi="Arial Narrow" w:cs="Arial"/>
                <w:i/>
                <w:color w:val="auto"/>
                <w:sz w:val="22"/>
                <w:szCs w:val="22"/>
                <w:lang w:val="en-US"/>
              </w:rPr>
              <w:t xml:space="preserve">Model of authorization for persons </w:t>
            </w:r>
            <w:r w:rsidR="008B46D6">
              <w:rPr>
                <w:rFonts w:ascii="Arial Narrow" w:hAnsi="Arial Narrow" w:cs="Arial"/>
                <w:i/>
                <w:color w:val="auto"/>
                <w:sz w:val="22"/>
                <w:szCs w:val="22"/>
                <w:lang w:val="en-US"/>
              </w:rPr>
              <w:t>under 18 years old to travel UN</w:t>
            </w:r>
            <w:r w:rsidRPr="00F07B1B">
              <w:rPr>
                <w:rFonts w:ascii="Arial Narrow" w:hAnsi="Arial Narrow" w:cs="Arial"/>
                <w:i/>
                <w:color w:val="auto"/>
                <w:sz w:val="22"/>
                <w:szCs w:val="22"/>
                <w:lang w:val="en-US"/>
              </w:rPr>
              <w:t>ACCOMPANIED or accompanied by father, mother or other (more than 18 years old).</w:t>
            </w:r>
          </w:p>
          <w:p w:rsidR="00F07B1B" w:rsidRPr="00622490" w:rsidRDefault="00F07B1B" w:rsidP="00F07B1B">
            <w:pPr>
              <w:spacing w:before="0" w:after="0" w:line="240" w:lineRule="auto"/>
              <w:ind w:left="283"/>
              <w:rPr>
                <w:rFonts w:ascii="Arial Narrow" w:hAnsi="Arial Narrow" w:cs="Arial"/>
                <w:i/>
                <w:color w:val="auto"/>
                <w:sz w:val="20"/>
                <w:szCs w:val="20"/>
                <w:lang w:val="en-US"/>
              </w:rPr>
            </w:pPr>
          </w:p>
          <w:p w:rsidR="00F07B1B" w:rsidRPr="00F07B1B" w:rsidRDefault="00F07B1B" w:rsidP="00F07B1B">
            <w:pPr>
              <w:spacing w:before="0" w:after="0" w:line="240" w:lineRule="auto"/>
              <w:ind w:left="283" w:right="425"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07B1B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PRAZO DE VALIDADE (</w:t>
            </w:r>
            <w:r w:rsidRPr="00F07B1B"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  <w:t>period of validity):</w:t>
            </w:r>
            <w:r w:rsidRPr="00F07B1B"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alias w:val="Insira uma data"/>
                <w:tag w:val="Insira uma data"/>
                <w:id w:val="-158545496"/>
                <w:placeholder>
                  <w:docPart w:val="61541C3849A64F3298FF82261BFA1AB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F07B1B">
                  <w:rPr>
                    <w:rFonts w:ascii="Arial Narrow" w:hAnsi="Arial Narrow"/>
                    <w:sz w:val="22"/>
                    <w:szCs w:val="22"/>
                  </w:rPr>
                  <w:t>______</w:t>
                </w:r>
              </w:sdtContent>
            </w:sdt>
            <w:r w:rsidRPr="00F07B1B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</w:p>
          <w:p w:rsidR="00F07B1B" w:rsidRPr="00F07B1B" w:rsidRDefault="00F07B1B" w:rsidP="00F07B1B">
            <w:pPr>
              <w:spacing w:before="0" w:after="0" w:line="240" w:lineRule="auto"/>
              <w:ind w:left="283" w:right="425"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07B1B">
              <w:rPr>
                <w:rFonts w:ascii="Arial Narrow" w:hAnsi="Arial Narrow" w:cs="Arial"/>
                <w:color w:val="auto"/>
                <w:sz w:val="22"/>
                <w:szCs w:val="22"/>
              </w:rPr>
              <w:t>Se não for definido,</w:t>
            </w:r>
            <w:r w:rsidRPr="00F07B1B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 </w:t>
            </w:r>
            <w:r w:rsidRPr="00F07B1B">
              <w:rPr>
                <w:rFonts w:ascii="Arial Narrow" w:hAnsi="Arial Narrow" w:cs="Arial"/>
                <w:color w:val="auto"/>
                <w:sz w:val="22"/>
                <w:szCs w:val="22"/>
              </w:rPr>
              <w:t>a validade será de 2 (dois) anos – art. 10º</w:t>
            </w:r>
          </w:p>
          <w:p w:rsidR="00F07B1B" w:rsidRPr="00732A73" w:rsidRDefault="00F07B1B" w:rsidP="00F07B1B">
            <w:pPr>
              <w:spacing w:before="0" w:after="0" w:line="240" w:lineRule="auto"/>
              <w:ind w:left="283" w:right="425"/>
              <w:jc w:val="right"/>
              <w:rPr>
                <w:rFonts w:ascii="Calibri" w:hAnsi="Calibri"/>
                <w:szCs w:val="14"/>
                <w:lang w:val="en-US"/>
              </w:rPr>
            </w:pPr>
            <w:r w:rsidRPr="00F07B1B">
              <w:rPr>
                <w:rFonts w:ascii="Arial Narrow" w:hAnsi="Arial Narrow" w:cs="Arial"/>
                <w:i/>
                <w:color w:val="auto"/>
                <w:sz w:val="22"/>
                <w:szCs w:val="22"/>
                <w:lang w:val="en-US"/>
              </w:rPr>
              <w:t>If is not defined, the validity will be for 02 years</w:t>
            </w:r>
          </w:p>
        </w:tc>
      </w:tr>
      <w:tr w:rsidR="00B731C0" w:rsidRPr="000E01C8" w:rsidTr="00F07B1B">
        <w:trPr>
          <w:trHeight w:val="839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  <w:vAlign w:val="center"/>
          </w:tcPr>
          <w:p w:rsidR="00F07B1B" w:rsidRPr="008C74F7" w:rsidRDefault="00F07B1B" w:rsidP="00DD19EE">
            <w:pPr>
              <w:spacing w:before="0" w:after="0" w:line="360" w:lineRule="auto"/>
              <w:ind w:left="142" w:right="142"/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</w:p>
          <w:p w:rsidR="00B731C0" w:rsidRPr="008C74F7" w:rsidRDefault="00C447DA" w:rsidP="002A1A65">
            <w:pPr>
              <w:spacing w:before="0" w:after="0" w:line="360" w:lineRule="auto"/>
              <w:ind w:left="142" w:right="142"/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 w:rsidRPr="008C74F7"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Autoriz</w:t>
            </w:r>
            <w:r w:rsidR="0034795A"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o</w:t>
            </w:r>
            <w:r w:rsidRPr="008C74F7"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(amos)</w:t>
            </w:r>
            <w:r w:rsidR="00DA607B" w:rsidRPr="008C74F7"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 xml:space="preserve"> [</w:t>
            </w:r>
            <w:r w:rsidR="00DA607B" w:rsidRPr="008C74F7">
              <w:rPr>
                <w:rFonts w:ascii="Arial Narrow" w:hAnsi="Arial Narrow" w:cs="Arial"/>
                <w:i/>
                <w:color w:val="auto"/>
                <w:sz w:val="22"/>
                <w:szCs w:val="22"/>
                <w:lang w:val="en-US"/>
              </w:rPr>
              <w:t>I (we) authorize]</w:t>
            </w:r>
            <w:sdt>
              <w:sdtPr>
                <w:rPr>
                  <w:rStyle w:val="Estilo2"/>
                </w:rPr>
                <w:alias w:val="Nome completo"/>
                <w:tag w:val="Nome completo"/>
                <w:id w:val="-636944227"/>
                <w:placeholder>
                  <w:docPart w:val="A6A21328EC974E9D9FABBFC4C63BC87D"/>
                </w:placeholder>
                <w:showingPlcHdr/>
                <w:text/>
              </w:sdtPr>
              <w:sdtEndPr>
                <w:rPr>
                  <w:rStyle w:val="Estilo1"/>
                  <w:shd w:val="clear" w:color="auto" w:fill="DDDDDD" w:themeFill="accent1"/>
                </w:rPr>
              </w:sdtEndPr>
              <w:sdtContent>
                <w:r w:rsidR="003E3E79" w:rsidRPr="008C74F7">
                  <w:rPr>
                    <w:rFonts w:ascii="Arial Narrow" w:hAnsi="Arial Narrow"/>
                    <w:color w:val="auto"/>
                    <w:sz w:val="22"/>
                    <w:szCs w:val="22"/>
                    <w:lang w:val="en-US"/>
                  </w:rPr>
                  <w:t>_____________________________________________________</w:t>
                </w:r>
              </w:sdtContent>
            </w:sdt>
            <w:r w:rsidR="0094664E" w:rsidRPr="008C74F7"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,</w:t>
            </w:r>
            <w:r w:rsidR="00E550C9" w:rsidRPr="008C74F7"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 xml:space="preserve"> </w:t>
            </w:r>
            <w:r w:rsidR="0034795A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carteira de identidade / passaporte nº (</w:t>
            </w:r>
            <w:r w:rsidR="0034795A" w:rsidRPr="008C74F7">
              <w:rPr>
                <w:rFonts w:ascii="Arial Narrow" w:hAnsi="Arial Narrow"/>
                <w:i/>
                <w:color w:val="auto"/>
                <w:sz w:val="22"/>
                <w:szCs w:val="22"/>
                <w:lang w:val="en-US"/>
              </w:rPr>
              <w:t>bearer of identity card / passport number</w:t>
            </w:r>
            <w:r w:rsidR="0034795A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)</w:t>
            </w:r>
            <w:r w:rsidR="00E550C9" w:rsidRPr="008C74F7"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Style w:val="Estilo3"/>
                </w:rPr>
                <w:alias w:val="Número de Passaporte"/>
                <w:tag w:val="Número de Passaporte"/>
                <w:id w:val="-1621060961"/>
                <w:placeholder>
                  <w:docPart w:val="FF6331C0100940D880241C96104D9C9D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 w:cs="Arial"/>
                  <w:color w:val="auto"/>
                  <w:sz w:val="18"/>
                  <w:szCs w:val="22"/>
                </w:rPr>
              </w:sdtEndPr>
              <w:sdtContent>
                <w:r w:rsidR="003E3E79" w:rsidRPr="008C74F7">
                  <w:rPr>
                    <w:rFonts w:ascii="Arial Narrow" w:hAnsi="Arial Narrow" w:cs="Arial"/>
                    <w:color w:val="auto"/>
                    <w:sz w:val="22"/>
                    <w:szCs w:val="22"/>
                    <w:lang w:val="en-US"/>
                  </w:rPr>
                  <w:t>___________</w:t>
                </w:r>
              </w:sdtContent>
            </w:sdt>
            <w:r w:rsidR="0094664E" w:rsidRPr="008C74F7"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,</w:t>
            </w:r>
            <w:r w:rsidR="003E6187"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 xml:space="preserve"> </w:t>
            </w:r>
            <w:r w:rsidR="002A1A65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emitido (a) por (</w:t>
            </w:r>
            <w:r w:rsidR="002A1A65" w:rsidRPr="008C74F7">
              <w:rPr>
                <w:rFonts w:ascii="Arial Narrow" w:hAnsi="Arial Narrow"/>
                <w:i/>
                <w:color w:val="auto"/>
                <w:sz w:val="22"/>
                <w:szCs w:val="22"/>
                <w:lang w:val="en-US"/>
              </w:rPr>
              <w:t>issued by</w:t>
            </w:r>
            <w:r w:rsidR="002A1A65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)</w:t>
            </w:r>
            <w:sdt>
              <w:sdtPr>
                <w:rPr>
                  <w:rStyle w:val="Estilo4"/>
                </w:rPr>
                <w:alias w:val="órgão expeditor"/>
                <w:tag w:val="órgão expeditor"/>
                <w:id w:val="-39140734"/>
                <w:placeholder>
                  <w:docPart w:val="56AA0C1319FC47D49401CEC4DD9AA214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="00D71378" w:rsidRPr="008C74F7">
                  <w:rPr>
                    <w:rFonts w:ascii="Arial Narrow" w:hAnsi="Arial Narrow" w:cs="Arial"/>
                    <w:color w:val="auto"/>
                    <w:sz w:val="22"/>
                    <w:szCs w:val="22"/>
                    <w:lang w:val="en-US"/>
                  </w:rPr>
                  <w:t>_________</w:t>
                </w:r>
              </w:sdtContent>
            </w:sdt>
            <w:r w:rsidR="0094664E" w:rsidRPr="008C74F7"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,</w:t>
            </w:r>
            <w:r w:rsidR="00E550C9" w:rsidRPr="008C74F7"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 xml:space="preserve"> data de expedição (</w:t>
            </w:r>
            <w:r w:rsidR="00E550C9" w:rsidRPr="008C74F7">
              <w:rPr>
                <w:rFonts w:ascii="Arial Narrow" w:hAnsi="Arial Narrow" w:cs="Arial"/>
                <w:i/>
                <w:color w:val="auto"/>
                <w:sz w:val="22"/>
                <w:szCs w:val="22"/>
                <w:lang w:val="en-US"/>
              </w:rPr>
              <w:t>date of issue</w:t>
            </w:r>
            <w:r w:rsidR="00E550C9" w:rsidRPr="008C74F7"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)</w:t>
            </w:r>
            <w:r w:rsidR="00CE51A3" w:rsidRPr="008C74F7"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:</w:t>
            </w:r>
            <w:sdt>
              <w:sdtPr>
                <w:rPr>
                  <w:rStyle w:val="Estilo16"/>
                </w:rPr>
                <w:alias w:val="data de expedição"/>
                <w:tag w:val="data de expedição"/>
                <w:id w:val="-400748249"/>
                <w:placeholder>
                  <w:docPart w:val="CFF05D097F0E418E8826DFECDAB22B16"/>
                </w:placeholder>
                <w:showingPlcHdr/>
                <w:date w:fullDate="2017-03-0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Theme="minorHAnsi" w:hAnsiTheme="minorHAnsi" w:cs="Arial"/>
                  <w:color w:val="auto"/>
                  <w:sz w:val="18"/>
                  <w:szCs w:val="22"/>
                </w:rPr>
              </w:sdtEndPr>
              <w:sdtContent>
                <w:r w:rsidR="003E3E79" w:rsidRPr="008C74F7">
                  <w:rPr>
                    <w:rStyle w:val="TextodoEspaoReservado"/>
                    <w:rFonts w:ascii="Arial Narrow" w:hAnsi="Arial Narrow"/>
                    <w:color w:val="auto"/>
                    <w:sz w:val="22"/>
                    <w:szCs w:val="22"/>
                    <w:lang w:val="en-US"/>
                  </w:rPr>
                  <w:t>______</w:t>
                </w:r>
              </w:sdtContent>
            </w:sdt>
            <w:r w:rsidR="004D56DA" w:rsidRPr="008C74F7"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,</w:t>
            </w:r>
            <w:r w:rsidR="00E550C9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 sexo (</w:t>
            </w:r>
            <w:r w:rsidR="00E550C9" w:rsidRPr="008C74F7">
              <w:rPr>
                <w:rFonts w:ascii="Arial Narrow" w:hAnsi="Arial Narrow"/>
                <w:i/>
                <w:color w:val="auto"/>
                <w:sz w:val="22"/>
                <w:szCs w:val="22"/>
                <w:lang w:val="en-US"/>
              </w:rPr>
              <w:t>male</w:t>
            </w:r>
            <w:r w:rsidR="00931368" w:rsidRPr="008C74F7">
              <w:rPr>
                <w:rFonts w:ascii="Arial Narrow" w:hAnsi="Arial Narrow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="00E550C9" w:rsidRPr="008C74F7">
              <w:rPr>
                <w:rFonts w:ascii="Arial Narrow" w:hAnsi="Arial Narrow"/>
                <w:i/>
                <w:color w:val="auto"/>
                <w:sz w:val="22"/>
                <w:szCs w:val="22"/>
                <w:lang w:val="en-US"/>
              </w:rPr>
              <w:t>/</w:t>
            </w:r>
            <w:r w:rsidR="00931368" w:rsidRPr="008C74F7">
              <w:rPr>
                <w:rFonts w:ascii="Arial Narrow" w:hAnsi="Arial Narrow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="004D56DA" w:rsidRPr="008C74F7">
              <w:rPr>
                <w:rFonts w:ascii="Arial Narrow" w:hAnsi="Arial Narrow"/>
                <w:i/>
                <w:color w:val="auto"/>
                <w:sz w:val="22"/>
                <w:szCs w:val="22"/>
                <w:lang w:val="en-US"/>
              </w:rPr>
              <w:t>female</w:t>
            </w:r>
            <w:r w:rsidR="004D56DA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)</w:t>
            </w:r>
            <w:r w:rsidR="00C1385D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 Narrow" w:hAnsi="Arial Narrow"/>
                  <w:color w:val="auto"/>
                  <w:sz w:val="22"/>
                  <w:szCs w:val="22"/>
                </w:rPr>
                <w:alias w:val="Escolha um item"/>
                <w:tag w:val="Escolha um item"/>
                <w:id w:val="-147055288"/>
                <w:placeholder>
                  <w:docPart w:val="2F331B7EE7BD42D4817A8F528A2DF10C"/>
                </w:placeholder>
                <w:showingPlcHdr/>
                <w15:color w:val="000000"/>
                <w:dropDownList>
                  <w:listItem w:displayText="masculino" w:value="masculino"/>
                  <w:listItem w:displayText="feminino" w:value="feminino"/>
                </w:dropDownList>
              </w:sdtPr>
              <w:sdtEndPr/>
              <w:sdtContent>
                <w:r w:rsidR="00C1385D">
                  <w:rPr>
                    <w:rStyle w:val="TextodoEspaoReservado"/>
                    <w:rFonts w:ascii="Arial Narrow" w:hAnsi="Arial Narrow"/>
                    <w:color w:val="808080" w:themeColor="background1" w:themeShade="80"/>
                    <w:sz w:val="22"/>
                    <w:szCs w:val="22"/>
                  </w:rPr>
                  <w:t>Escolha</w:t>
                </w:r>
                <w:r w:rsidR="002C1817" w:rsidRPr="00C1385D">
                  <w:rPr>
                    <w:rStyle w:val="TextodoEspaoReservado"/>
                    <w:rFonts w:ascii="Arial Narrow" w:hAnsi="Arial Narrow"/>
                    <w:color w:val="808080" w:themeColor="background1" w:themeShade="80"/>
                    <w:sz w:val="22"/>
                    <w:szCs w:val="22"/>
                  </w:rPr>
                  <w:t xml:space="preserve"> um item.</w:t>
                </w:r>
              </w:sdtContent>
            </w:sdt>
            <w:r w:rsidR="005D5883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, </w:t>
            </w:r>
            <w:r w:rsidR="006D45AB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natural de (cidade e país</w:t>
            </w:r>
            <w:r w:rsidR="006D45AB" w:rsidRPr="008C74F7">
              <w:rPr>
                <w:rFonts w:ascii="Arial Narrow" w:hAnsi="Arial Narrow"/>
                <w:i/>
                <w:color w:val="auto"/>
                <w:sz w:val="22"/>
                <w:szCs w:val="22"/>
                <w:lang w:val="en-US"/>
              </w:rPr>
              <w:t xml:space="preserve"> / city and country</w:t>
            </w:r>
            <w:r w:rsidR="006D45AB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) </w:t>
            </w:r>
            <w:sdt>
              <w:sdtPr>
                <w:rPr>
                  <w:rStyle w:val="Estilo6"/>
                </w:rPr>
                <w:alias w:val="Cidade "/>
                <w:tag w:val="Cidade "/>
                <w:id w:val="18289106"/>
                <w:placeholder>
                  <w:docPart w:val="148D10A83A7843D1BE064F09662EA6BD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18"/>
                  <w:szCs w:val="22"/>
                </w:rPr>
              </w:sdtEndPr>
              <w:sdtContent>
                <w:r w:rsidR="003E3E79" w:rsidRPr="008C74F7">
                  <w:rPr>
                    <w:rStyle w:val="TextodoEspaoReservado"/>
                    <w:rFonts w:ascii="Arial Narrow" w:hAnsi="Arial Narrow"/>
                    <w:color w:val="auto"/>
                    <w:sz w:val="22"/>
                    <w:szCs w:val="22"/>
                    <w:lang w:val="en-US"/>
                  </w:rPr>
                  <w:t>_______</w:t>
                </w:r>
              </w:sdtContent>
            </w:sdt>
            <w:r w:rsidR="00103EAB" w:rsidRPr="008C74F7">
              <w:rPr>
                <w:color w:val="auto"/>
                <w:szCs w:val="22"/>
                <w:lang w:val="en-US"/>
              </w:rPr>
              <w:t xml:space="preserve"> / </w:t>
            </w:r>
            <w:sdt>
              <w:sdtPr>
                <w:rPr>
                  <w:rStyle w:val="Estilo16"/>
                </w:rPr>
                <w:alias w:val="País"/>
                <w:tag w:val="País"/>
                <w:id w:val="-28106356"/>
                <w:placeholder>
                  <w:docPart w:val="93DA75268995440CBC1C8B52F1B8B913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18"/>
                  <w:szCs w:val="22"/>
                </w:rPr>
              </w:sdtEndPr>
              <w:sdtContent>
                <w:r w:rsidR="00103EAB" w:rsidRPr="008C74F7">
                  <w:rPr>
                    <w:rStyle w:val="TextodoEspaoReservado"/>
                    <w:color w:val="auto"/>
                    <w:lang w:val="en-US"/>
                  </w:rPr>
                  <w:t>________,</w:t>
                </w:r>
              </w:sdtContent>
            </w:sdt>
            <w:r w:rsidR="003E6187" w:rsidRPr="003E6187">
              <w:rPr>
                <w:rStyle w:val="Estilo16"/>
                <w:lang w:val="en-US"/>
              </w:rPr>
              <w:t xml:space="preserve"> </w:t>
            </w:r>
            <w:r w:rsidR="003E618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nascido</w:t>
            </w:r>
            <w:r w:rsidR="006D45AB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(a) em (</w:t>
            </w:r>
            <w:r w:rsidR="006D45AB" w:rsidRPr="008C74F7">
              <w:rPr>
                <w:rFonts w:ascii="Arial Narrow" w:hAnsi="Arial Narrow"/>
                <w:i/>
                <w:color w:val="auto"/>
                <w:sz w:val="22"/>
                <w:szCs w:val="22"/>
                <w:lang w:val="en-US"/>
              </w:rPr>
              <w:t>date of birth</w:t>
            </w:r>
            <w:r w:rsidR="006D45AB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) </w:t>
            </w:r>
            <w:sdt>
              <w:sdtPr>
                <w:rPr>
                  <w:rFonts w:ascii="Arial Narrow" w:hAnsi="Arial Narrow"/>
                  <w:color w:val="auto"/>
                  <w:sz w:val="22"/>
                  <w:szCs w:val="22"/>
                  <w:lang w:val="en-US"/>
                </w:rPr>
                <w:id w:val="-1962252367"/>
                <w:placeholder>
                  <w:docPart w:val="DAAD38AE12864C019F8908979E421C87"/>
                </w:placeholder>
                <w:showingPlcHdr/>
                <w:date w:fullDate="2012-09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E3E79" w:rsidRPr="008C74F7">
                  <w:rPr>
                    <w:rFonts w:ascii="Arial Narrow" w:hAnsi="Arial Narrow"/>
                    <w:color w:val="auto"/>
                    <w:sz w:val="22"/>
                    <w:szCs w:val="22"/>
                    <w:lang w:val="en-US"/>
                  </w:rPr>
                  <w:t>___________</w:t>
                </w:r>
              </w:sdtContent>
            </w:sdt>
            <w:r w:rsidR="006D45AB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, </w:t>
            </w:r>
            <w:r w:rsidR="003E618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a </w:t>
            </w:r>
            <w:r w:rsidR="006D45AB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viajar com de</w:t>
            </w:r>
            <w:r w:rsidR="003E618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stino ao exterior, desacompanha</w:t>
            </w:r>
            <w:r w:rsidR="009A3DCC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do(a) ou na companhia de</w:t>
            </w:r>
            <w:r w:rsidR="002A1A65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 [</w:t>
            </w:r>
            <w:r w:rsidR="006D45AB" w:rsidRPr="008C74F7">
              <w:rPr>
                <w:rFonts w:ascii="Arial Narrow" w:hAnsi="Arial Narrow"/>
                <w:i/>
                <w:color w:val="auto"/>
                <w:sz w:val="22"/>
                <w:szCs w:val="22"/>
                <w:lang w:val="en-US"/>
              </w:rPr>
              <w:t>to travel from Brazil to any country</w:t>
            </w:r>
            <w:r w:rsidR="0066495A" w:rsidRPr="008C74F7">
              <w:rPr>
                <w:rFonts w:ascii="Arial Narrow" w:hAnsi="Arial Narrow"/>
                <w:i/>
                <w:color w:val="auto"/>
                <w:sz w:val="22"/>
                <w:szCs w:val="22"/>
                <w:lang w:val="en-US"/>
              </w:rPr>
              <w:t xml:space="preserve"> unaccompanied or accompanied by</w:t>
            </w:r>
            <w:r w:rsidR="002A1A65">
              <w:rPr>
                <w:rFonts w:ascii="Arial Narrow" w:hAnsi="Arial Narrow"/>
                <w:i/>
                <w:color w:val="auto"/>
                <w:sz w:val="22"/>
                <w:szCs w:val="22"/>
                <w:lang w:val="en-US"/>
              </w:rPr>
              <w:t xml:space="preserve"> – (name</w:t>
            </w:r>
            <w:r w:rsidR="006452E6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)</w:t>
            </w:r>
            <w:r w:rsidR="002A1A65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]</w:t>
            </w:r>
            <w:r w:rsidR="006D45AB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Style w:val="Estilo7"/>
                </w:rPr>
                <w:alias w:val="Nome completo"/>
                <w:tag w:val="Nome completo"/>
                <w:id w:val="548958099"/>
                <w:placeholder>
                  <w:docPart w:val="3FBB6FE6DBA8434B92B103CF65B1F74D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/>
                  <w:color w:val="404040" w:themeColor="text1" w:themeTint="BF"/>
                  <w:sz w:val="18"/>
                  <w:szCs w:val="22"/>
                </w:rPr>
              </w:sdtEndPr>
              <w:sdtContent>
                <w:r w:rsidR="00961B76" w:rsidRPr="008C74F7">
                  <w:rPr>
                    <w:rStyle w:val="TextodoEspaoReservado"/>
                    <w:rFonts w:ascii="Arial Narrow" w:hAnsi="Arial Narrow"/>
                    <w:color w:val="auto"/>
                    <w:sz w:val="22"/>
                    <w:szCs w:val="22"/>
                    <w:lang w:val="en-US"/>
                  </w:rPr>
                  <w:t>_______________________</w:t>
                </w:r>
              </w:sdtContent>
            </w:sdt>
            <w:r w:rsidR="00123843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, nacionalidade (</w:t>
            </w:r>
            <w:r w:rsidR="00123843" w:rsidRPr="008C74F7">
              <w:rPr>
                <w:rFonts w:ascii="Arial Narrow" w:hAnsi="Arial Narrow"/>
                <w:i/>
                <w:color w:val="auto"/>
                <w:sz w:val="22"/>
                <w:szCs w:val="22"/>
                <w:lang w:val="en-US"/>
              </w:rPr>
              <w:t>nationality)</w:t>
            </w:r>
            <w:r w:rsidR="00123843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: </w:t>
            </w:r>
            <w:sdt>
              <w:sdtPr>
                <w:rPr>
                  <w:rStyle w:val="Estilo8"/>
                </w:rPr>
                <w:alias w:val="nacionalidade"/>
                <w:tag w:val="nacionalidade"/>
                <w:id w:val="-1305537261"/>
                <w:placeholder>
                  <w:docPart w:val="FDE7173E2027435EBFE0D887BA17BD78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18"/>
                  <w:szCs w:val="22"/>
                </w:rPr>
              </w:sdtEndPr>
              <w:sdtContent>
                <w:r w:rsidR="003E3E79" w:rsidRPr="008C74F7">
                  <w:rPr>
                    <w:rStyle w:val="TextodoEspaoReservado"/>
                    <w:rFonts w:ascii="Arial Narrow" w:hAnsi="Arial Narrow"/>
                    <w:color w:val="auto"/>
                    <w:sz w:val="22"/>
                    <w:szCs w:val="22"/>
                    <w:lang w:val="en-US"/>
                  </w:rPr>
                  <w:t>_______________</w:t>
                </w:r>
              </w:sdtContent>
            </w:sdt>
            <w:r w:rsidR="00123843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, estado civil (</w:t>
            </w:r>
            <w:r w:rsidR="00123843" w:rsidRPr="008C74F7">
              <w:rPr>
                <w:rFonts w:ascii="Arial Narrow" w:hAnsi="Arial Narrow"/>
                <w:i/>
                <w:color w:val="auto"/>
                <w:sz w:val="22"/>
                <w:szCs w:val="22"/>
                <w:lang w:val="en-US"/>
              </w:rPr>
              <w:t>maritus status</w:t>
            </w:r>
            <w:r w:rsidR="00123843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): </w:t>
            </w:r>
            <w:sdt>
              <w:sdtPr>
                <w:rPr>
                  <w:rStyle w:val="Estilo9"/>
                </w:rPr>
                <w:alias w:val="estado civil"/>
                <w:tag w:val="Masculino / Feminino"/>
                <w:id w:val="1237281443"/>
                <w:placeholder>
                  <w:docPart w:val="BCEDC31FBDF14212A75782BD62BA4793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18"/>
                  <w:szCs w:val="22"/>
                </w:rPr>
              </w:sdtEndPr>
              <w:sdtContent>
                <w:r w:rsidR="00961B76" w:rsidRPr="008C74F7">
                  <w:rPr>
                    <w:rStyle w:val="TextodoEspaoReservado"/>
                    <w:rFonts w:ascii="Arial Narrow" w:hAnsi="Arial Narrow"/>
                    <w:color w:val="auto"/>
                    <w:sz w:val="22"/>
                    <w:szCs w:val="22"/>
                    <w:lang w:val="en-US"/>
                  </w:rPr>
                  <w:t>_____</w:t>
                </w:r>
              </w:sdtContent>
            </w:sdt>
            <w:r w:rsidR="00123843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, residente em (</w:t>
            </w:r>
            <w:r w:rsidR="00123843" w:rsidRPr="008C74F7">
              <w:rPr>
                <w:rFonts w:ascii="Arial Narrow" w:hAnsi="Arial Narrow"/>
                <w:i/>
                <w:color w:val="auto"/>
                <w:sz w:val="22"/>
                <w:szCs w:val="22"/>
                <w:lang w:val="en-US"/>
              </w:rPr>
              <w:t>resident at</w:t>
            </w:r>
            <w:r w:rsidR="00C30C14" w:rsidRPr="008C74F7">
              <w:rPr>
                <w:rFonts w:ascii="Arial Narrow" w:hAnsi="Arial Narrow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="00515F12" w:rsidRPr="008C74F7">
              <w:rPr>
                <w:rFonts w:ascii="Arial Narrow" w:hAnsi="Arial Narrow"/>
                <w:i/>
                <w:color w:val="auto"/>
                <w:sz w:val="22"/>
                <w:szCs w:val="22"/>
                <w:lang w:val="en-US"/>
              </w:rPr>
              <w:t>/</w:t>
            </w:r>
            <w:r w:rsidR="00C30C14" w:rsidRPr="008C74F7">
              <w:rPr>
                <w:rFonts w:ascii="Arial Narrow" w:hAnsi="Arial Narrow"/>
                <w:i/>
                <w:color w:val="auto"/>
                <w:sz w:val="22"/>
                <w:szCs w:val="22"/>
                <w:lang w:val="en-US"/>
              </w:rPr>
              <w:t>full address</w:t>
            </w:r>
            <w:r w:rsidR="009A3DCC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)</w:t>
            </w:r>
            <w:r w:rsidR="00515F12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Style w:val="Estilo10"/>
                </w:rPr>
                <w:alias w:val="endereço completo"/>
                <w:tag w:val="endereço completo"/>
                <w:id w:val="-1682587482"/>
                <w:placeholder>
                  <w:docPart w:val="C3CC160307B94023BDD4DB698FF5857E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18"/>
                  <w:szCs w:val="22"/>
                </w:rPr>
              </w:sdtEndPr>
              <w:sdtContent>
                <w:r w:rsidR="003E3E79" w:rsidRPr="008C74F7">
                  <w:rPr>
                    <w:rStyle w:val="TextodoEspaoReservado"/>
                    <w:rFonts w:ascii="Arial Narrow" w:hAnsi="Arial Narrow"/>
                    <w:color w:val="auto"/>
                    <w:sz w:val="22"/>
                    <w:szCs w:val="22"/>
                    <w:lang w:val="en-US"/>
                  </w:rPr>
                  <w:t>__________________________________________</w:t>
                </w:r>
              </w:sdtContent>
            </w:sdt>
            <w:r w:rsidR="00C30C14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, cidade (</w:t>
            </w:r>
            <w:r w:rsidR="00C30C14" w:rsidRPr="008C74F7">
              <w:rPr>
                <w:rFonts w:ascii="Arial Narrow" w:hAnsi="Arial Narrow"/>
                <w:i/>
                <w:color w:val="auto"/>
                <w:sz w:val="22"/>
                <w:szCs w:val="22"/>
                <w:lang w:val="en-US"/>
              </w:rPr>
              <w:t>city)</w:t>
            </w:r>
            <w:r w:rsidR="00C30C14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: </w:t>
            </w:r>
            <w:sdt>
              <w:sdtPr>
                <w:rPr>
                  <w:rStyle w:val="Estilo11"/>
                </w:rPr>
                <w:alias w:val="cidade"/>
                <w:tag w:val="cidade"/>
                <w:id w:val="617960762"/>
                <w:placeholder>
                  <w:docPart w:val="2B0305A822B74F92A7EABA73CA614A0B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18"/>
                  <w:szCs w:val="22"/>
                </w:rPr>
              </w:sdtEndPr>
              <w:sdtContent>
                <w:r w:rsidR="003E3E79" w:rsidRPr="008C74F7">
                  <w:rPr>
                    <w:rStyle w:val="TextodoEspaoReservado"/>
                    <w:rFonts w:ascii="Arial Narrow" w:hAnsi="Arial Narrow"/>
                    <w:color w:val="auto"/>
                    <w:sz w:val="22"/>
                    <w:szCs w:val="22"/>
                    <w:lang w:val="en-US"/>
                  </w:rPr>
                  <w:t>____________</w:t>
                </w:r>
              </w:sdtContent>
            </w:sdt>
            <w:r w:rsidR="00C30C14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, país (</w:t>
            </w:r>
            <w:r w:rsidR="00C30C14" w:rsidRPr="008C74F7">
              <w:rPr>
                <w:rFonts w:ascii="Arial Narrow" w:hAnsi="Arial Narrow"/>
                <w:i/>
                <w:color w:val="auto"/>
                <w:sz w:val="22"/>
                <w:szCs w:val="22"/>
                <w:lang w:val="en-US"/>
              </w:rPr>
              <w:t>country</w:t>
            </w:r>
            <w:r w:rsidR="004D56DA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):</w:t>
            </w:r>
            <w:r w:rsidR="00C30C14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Style w:val="Estilo12"/>
                </w:rPr>
                <w:alias w:val="País"/>
                <w:tag w:val="País"/>
                <w:id w:val="-1055692750"/>
                <w:placeholder>
                  <w:docPart w:val="C17331F28D4C485987DB0C426602D276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18"/>
                  <w:szCs w:val="22"/>
                </w:rPr>
              </w:sdtEndPr>
              <w:sdtContent>
                <w:r w:rsidR="003E3E79" w:rsidRPr="008C74F7">
                  <w:rPr>
                    <w:rStyle w:val="TextodoEspaoReservado"/>
                    <w:rFonts w:ascii="Arial Narrow" w:hAnsi="Arial Narrow"/>
                    <w:color w:val="auto"/>
                    <w:sz w:val="22"/>
                    <w:szCs w:val="22"/>
                    <w:lang w:val="en-US"/>
                  </w:rPr>
                  <w:t>_____________</w:t>
                </w:r>
              </w:sdtContent>
            </w:sdt>
            <w:r w:rsidR="00C30C14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, carteira de identidade / passaporte nº (</w:t>
            </w:r>
            <w:r w:rsidR="00C30C14" w:rsidRPr="008C74F7">
              <w:rPr>
                <w:rFonts w:ascii="Arial Narrow" w:hAnsi="Arial Narrow"/>
                <w:i/>
                <w:color w:val="auto"/>
                <w:sz w:val="22"/>
                <w:szCs w:val="22"/>
                <w:lang w:val="en-US"/>
              </w:rPr>
              <w:t>bearer of identity card / passport number</w:t>
            </w:r>
            <w:r w:rsidR="00C30C14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)</w:t>
            </w:r>
            <w:r w:rsidR="00323506" w:rsidRPr="008C74F7"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Style w:val="Estilo13"/>
                </w:rPr>
                <w:alias w:val="Número de Passaporte"/>
                <w:tag w:val="Número de Passaporte"/>
                <w:id w:val="1633209461"/>
                <w:placeholder>
                  <w:docPart w:val="472F71248AFA48A9A5187F5B6237EAF6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 w:cs="Arial"/>
                  <w:color w:val="auto"/>
                  <w:sz w:val="18"/>
                  <w:szCs w:val="22"/>
                </w:rPr>
              </w:sdtEndPr>
              <w:sdtContent>
                <w:r w:rsidR="003E3E79" w:rsidRPr="008C74F7">
                  <w:rPr>
                    <w:rFonts w:ascii="Arial Narrow" w:hAnsi="Arial Narrow" w:cs="Arial"/>
                    <w:color w:val="auto"/>
                    <w:sz w:val="22"/>
                    <w:szCs w:val="22"/>
                    <w:lang w:val="en-US"/>
                  </w:rPr>
                  <w:t>___________</w:t>
                </w:r>
              </w:sdtContent>
            </w:sdt>
            <w:r w:rsidR="0094664E" w:rsidRPr="008C74F7"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,</w:t>
            </w:r>
            <w:r w:rsidR="00323506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 </w:t>
            </w:r>
            <w:r w:rsidR="0094664E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emitido (a) por</w:t>
            </w:r>
            <w:r w:rsidR="00C30C14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 (</w:t>
            </w:r>
            <w:r w:rsidR="00C30C14" w:rsidRPr="008C74F7">
              <w:rPr>
                <w:rFonts w:ascii="Arial Narrow" w:hAnsi="Arial Narrow"/>
                <w:i/>
                <w:color w:val="auto"/>
                <w:sz w:val="22"/>
                <w:szCs w:val="22"/>
                <w:lang w:val="en-US"/>
              </w:rPr>
              <w:t>issued by</w:t>
            </w:r>
            <w:r w:rsidR="00C30C14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)</w:t>
            </w:r>
            <w:r w:rsidR="0094664E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Style w:val="Estilo14"/>
                </w:rPr>
                <w:alias w:val="órgão emissor"/>
                <w:tag w:val="órgao emissor"/>
                <w:id w:val="-1912839320"/>
                <w:placeholder>
                  <w:docPart w:val="4D6F49260890476CAF51FC19AA15D276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18"/>
                  <w:szCs w:val="22"/>
                </w:rPr>
              </w:sdtEndPr>
              <w:sdtContent>
                <w:r w:rsidR="003E3E79" w:rsidRPr="008C74F7">
                  <w:rPr>
                    <w:rStyle w:val="TextodoEspaoReservado"/>
                    <w:rFonts w:ascii="Arial Narrow" w:hAnsi="Arial Narrow"/>
                    <w:color w:val="auto"/>
                    <w:sz w:val="22"/>
                    <w:szCs w:val="22"/>
                    <w:lang w:val="en-US"/>
                  </w:rPr>
                  <w:t>______</w:t>
                </w:r>
              </w:sdtContent>
            </w:sdt>
            <w:r w:rsidR="004D56DA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, </w:t>
            </w:r>
            <w:r w:rsidR="00A53203" w:rsidRPr="008C74F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data de expedição (</w:t>
            </w:r>
            <w:r w:rsidR="004D56DA" w:rsidRPr="008C74F7">
              <w:rPr>
                <w:rFonts w:ascii="Arial Narrow" w:hAnsi="Arial Narrow"/>
                <w:i/>
                <w:color w:val="auto"/>
                <w:sz w:val="22"/>
                <w:szCs w:val="22"/>
                <w:lang w:val="en-US"/>
              </w:rPr>
              <w:t>date of issue)</w:t>
            </w:r>
            <w:r w:rsidR="00307062" w:rsidRPr="008C74F7">
              <w:rPr>
                <w:rFonts w:ascii="Arial Narrow" w:hAnsi="Arial Narrow"/>
                <w:i/>
                <w:color w:val="auto"/>
                <w:sz w:val="22"/>
                <w:szCs w:val="22"/>
                <w:lang w:val="en-US"/>
              </w:rPr>
              <w:t>:</w:t>
            </w:r>
            <w:r w:rsidR="00A53203" w:rsidRPr="008C74F7">
              <w:rPr>
                <w:rFonts w:ascii="Arial Narrow" w:hAnsi="Arial Narrow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 Narrow" w:hAnsi="Arial Narrow"/>
                  <w:color w:val="auto"/>
                  <w:sz w:val="22"/>
                  <w:szCs w:val="22"/>
                </w:rPr>
                <w:id w:val="1882051418"/>
                <w:placeholder>
                  <w:docPart w:val="C43B7B22444248E2BD5FB9FE5BA55368"/>
                </w:placeholder>
                <w:showingPlcHdr/>
                <w:date w:fullDate="2017-03-0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05D64" w:rsidRPr="008C74F7">
                  <w:rPr>
                    <w:rStyle w:val="TextodoEspaoReservado"/>
                    <w:rFonts w:ascii="Arial Narrow" w:hAnsi="Arial Narrow"/>
                    <w:color w:val="auto"/>
                    <w:sz w:val="22"/>
                    <w:szCs w:val="22"/>
                    <w:lang w:val="en-US"/>
                  </w:rPr>
                  <w:t>_______</w:t>
                </w:r>
              </w:sdtContent>
            </w:sdt>
            <w:r w:rsidR="004D56DA" w:rsidRPr="008C74F7">
              <w:rPr>
                <w:rFonts w:ascii="Arial Narrow" w:hAnsi="Arial Narrow"/>
                <w:i/>
                <w:color w:val="auto"/>
                <w:sz w:val="22"/>
                <w:szCs w:val="22"/>
                <w:lang w:val="en-US"/>
              </w:rPr>
              <w:t>.</w:t>
            </w:r>
          </w:p>
        </w:tc>
      </w:tr>
      <w:tr w:rsidR="008555BD" w:rsidRPr="00342A05" w:rsidTr="008555BD">
        <w:trPr>
          <w:trHeight w:val="24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  <w:vAlign w:val="center"/>
          </w:tcPr>
          <w:p w:rsidR="008555BD" w:rsidRPr="008555BD" w:rsidRDefault="008555BD" w:rsidP="008555BD">
            <w:pPr>
              <w:spacing w:before="0" w:after="0" w:line="240" w:lineRule="auto"/>
              <w:ind w:left="142"/>
              <w:rPr>
                <w:rFonts w:ascii="Arial Narrow" w:hAnsi="Arial Narrow" w:cs="Arial"/>
                <w:b/>
                <w:color w:val="auto"/>
                <w:sz w:val="30"/>
                <w:szCs w:val="30"/>
              </w:rPr>
            </w:pPr>
            <w:r w:rsidRPr="008555BD">
              <w:rPr>
                <w:rFonts w:ascii="Arial Narrow" w:hAnsi="Arial Narrow" w:cs="Arial"/>
                <w:b/>
                <w:color w:val="auto"/>
                <w:sz w:val="30"/>
                <w:szCs w:val="30"/>
              </w:rPr>
              <w:t>1</w:t>
            </w:r>
          </w:p>
        </w:tc>
        <w:sdt>
          <w:sdtPr>
            <w:rPr>
              <w:rFonts w:ascii="Arial Narrow" w:hAnsi="Arial Narrow" w:cs="Arial"/>
              <w:color w:val="auto"/>
              <w:sz w:val="22"/>
              <w:szCs w:val="22"/>
            </w:rPr>
            <w:id w:val="103165244"/>
            <w:placeholder>
              <w:docPart w:val="116854DEBEFA4D969030A32E336632D1"/>
            </w:placeholder>
            <w:showingPlcHdr/>
            <w:comboBox>
              <w:listItem w:displayText="PAI (father)" w:value="PAI (father)"/>
              <w:listItem w:displayText="TUTOR (tutor)" w:value="TUTOR (tutor)"/>
              <w:listItem w:displayText="GUARDIÃO (guardian)" w:value="GUARDIÃO (guardian)"/>
            </w:comboBox>
          </w:sdtPr>
          <w:sdtEndPr/>
          <w:sdtContent>
            <w:tc>
              <w:tcPr>
                <w:tcW w:w="48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555BD" w:rsidRDefault="00055DFB" w:rsidP="00055DFB">
                <w:pPr>
                  <w:spacing w:before="0" w:after="0" w:line="240" w:lineRule="auto"/>
                  <w:ind w:left="142"/>
                  <w:rPr>
                    <w:rFonts w:ascii="Arial Narrow" w:hAnsi="Arial Narrow" w:cs="Arial"/>
                    <w:color w:val="auto"/>
                    <w:sz w:val="22"/>
                    <w:szCs w:val="22"/>
                  </w:rPr>
                </w:pPr>
                <w:r w:rsidRPr="001F4BD4">
                  <w:rPr>
                    <w:rStyle w:val="TextodoEspaoReservado"/>
                    <w:rFonts w:ascii="Arial Narrow" w:hAnsi="Arial Narrow" w:cs="Arial"/>
                    <w:sz w:val="22"/>
                    <w:szCs w:val="22"/>
                  </w:rPr>
                  <w:t>Escolha um item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5BD" w:rsidRDefault="008555BD" w:rsidP="008555BD">
            <w:pPr>
              <w:spacing w:before="0" w:after="0" w:line="240" w:lineRule="auto"/>
              <w:ind w:left="142" w:hanging="142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auto"/>
                <w:sz w:val="30"/>
                <w:szCs w:val="30"/>
              </w:rPr>
              <w:t>2</w:t>
            </w:r>
          </w:p>
        </w:tc>
        <w:sdt>
          <w:sdtPr>
            <w:rPr>
              <w:rFonts w:ascii="Arial Narrow" w:hAnsi="Arial Narrow" w:cs="Arial"/>
              <w:color w:val="auto"/>
              <w:sz w:val="22"/>
              <w:szCs w:val="22"/>
            </w:rPr>
            <w:id w:val="104462519"/>
            <w:placeholder>
              <w:docPart w:val="20D83F73500C4A09A347B160CA305635"/>
            </w:placeholder>
            <w:showingPlcHdr/>
            <w:comboBox>
              <w:listItem w:displayText="MÃE (mother)" w:value="MÃE (mother)"/>
              <w:listItem w:displayText="TUTORA (tutor)" w:value="TUTORA (tutor)"/>
              <w:listItem w:displayText="GUARDIÃ (guardian)" w:value="GUARDIÃ (guardian)"/>
            </w:comboBox>
          </w:sdtPr>
          <w:sdtEndPr/>
          <w:sdtContent>
            <w:tc>
              <w:tcPr>
                <w:tcW w:w="481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555BD" w:rsidRDefault="00055DFB" w:rsidP="00055DFB">
                <w:pPr>
                  <w:spacing w:before="0" w:after="0" w:line="240" w:lineRule="auto"/>
                  <w:ind w:left="142"/>
                  <w:rPr>
                    <w:rFonts w:ascii="Arial Narrow" w:hAnsi="Arial Narrow" w:cs="Arial"/>
                    <w:color w:val="auto"/>
                    <w:sz w:val="22"/>
                    <w:szCs w:val="22"/>
                  </w:rPr>
                </w:pPr>
                <w:r w:rsidRPr="001F4BD4">
                  <w:rPr>
                    <w:rStyle w:val="TextodoEspaoReservado"/>
                    <w:rFonts w:ascii="Arial Narrow" w:hAnsi="Arial Narrow" w:cs="Arial"/>
                    <w:sz w:val="22"/>
                    <w:szCs w:val="22"/>
                  </w:rPr>
                  <w:t>Escolha um item</w:t>
                </w:r>
              </w:p>
            </w:tc>
          </w:sdtContent>
        </w:sdt>
      </w:tr>
      <w:tr w:rsidR="008555BD" w:rsidRPr="00342A05" w:rsidTr="008555BD">
        <w:trPr>
          <w:trHeight w:val="839"/>
        </w:trPr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  <w:vAlign w:val="center"/>
          </w:tcPr>
          <w:p w:rsidR="008555BD" w:rsidRPr="000B7EDD" w:rsidRDefault="00CE187E" w:rsidP="002B7395">
            <w:pPr>
              <w:spacing w:before="0" w:after="0" w:line="240" w:lineRule="auto"/>
              <w:ind w:left="14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sdt>
              <w:sdtPr>
                <w:rPr>
                  <w:rStyle w:val="Estilo16"/>
                </w:rPr>
                <w:alias w:val="Nome completo"/>
                <w:tag w:val="Nome completo"/>
                <w:id w:val="-1113667951"/>
                <w:placeholder>
                  <w:docPart w:val="9CDAD4E25FCA4FA2B6E64D62591D78CF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 w:cs="Arial"/>
                  <w:color w:val="auto"/>
                  <w:sz w:val="18"/>
                  <w:szCs w:val="22"/>
                </w:rPr>
              </w:sdtEndPr>
              <w:sdtContent>
                <w:r w:rsidR="00961B76" w:rsidRPr="009168A5">
                  <w:rPr>
                    <w:rFonts w:ascii="Arial Narrow" w:hAnsi="Arial Narrow"/>
                    <w:sz w:val="22"/>
                    <w:szCs w:val="22"/>
                  </w:rPr>
                  <w:t>__________________________________</w:t>
                </w:r>
              </w:sdtContent>
            </w:sdt>
          </w:p>
          <w:p w:rsidR="008555BD" w:rsidRPr="00984DBE" w:rsidRDefault="008555BD" w:rsidP="002B7395">
            <w:pPr>
              <w:spacing w:before="0" w:after="0" w:line="240" w:lineRule="auto"/>
              <w:ind w:left="142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9168A5">
              <w:rPr>
                <w:rFonts w:ascii="Arial Narrow" w:hAnsi="Arial Narrow" w:cs="Arial"/>
                <w:color w:val="auto"/>
                <w:sz w:val="20"/>
                <w:szCs w:val="20"/>
              </w:rPr>
              <w:t>Nome</w:t>
            </w:r>
            <w:r w:rsidR="00984DBE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/ </w:t>
            </w:r>
            <w:r w:rsidR="00984DBE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Name</w:t>
            </w:r>
          </w:p>
          <w:p w:rsidR="00323506" w:rsidRPr="009168A5" w:rsidRDefault="00CE187E" w:rsidP="002B7395">
            <w:pPr>
              <w:spacing w:before="0" w:after="0" w:line="240" w:lineRule="auto"/>
              <w:ind w:left="14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sdt>
              <w:sdtPr>
                <w:rPr>
                  <w:rStyle w:val="Estilo16"/>
                </w:rPr>
                <w:alias w:val="endereço completo"/>
                <w:tag w:val="endereço completo"/>
                <w:id w:val="240848059"/>
                <w:placeholder>
                  <w:docPart w:val="87C855C9DBF64C4486462CD71251ECE4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18"/>
                  <w:szCs w:val="22"/>
                </w:rPr>
              </w:sdtEndPr>
              <w:sdtContent>
                <w:r w:rsidR="00961B76" w:rsidRPr="009168A5">
                  <w:rPr>
                    <w:rStyle w:val="TextodoEspaoReservado"/>
                    <w:rFonts w:ascii="Arial Narrow" w:hAnsi="Arial Narrow"/>
                    <w:color w:val="auto"/>
                    <w:sz w:val="22"/>
                    <w:szCs w:val="22"/>
                  </w:rPr>
                  <w:t>__________________________________</w:t>
                </w:r>
              </w:sdtContent>
            </w:sdt>
            <w:r w:rsidR="00323506" w:rsidRPr="009168A5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</w:p>
          <w:p w:rsidR="008555BD" w:rsidRPr="009168A5" w:rsidRDefault="008555BD" w:rsidP="002B7395">
            <w:pPr>
              <w:spacing w:before="0" w:after="0" w:line="240" w:lineRule="auto"/>
              <w:ind w:left="142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168A5">
              <w:rPr>
                <w:rFonts w:ascii="Arial Narrow" w:hAnsi="Arial Narrow" w:cs="Arial"/>
                <w:color w:val="auto"/>
                <w:sz w:val="20"/>
                <w:szCs w:val="20"/>
              </w:rPr>
              <w:t>Endereço</w:t>
            </w:r>
            <w:r w:rsidR="00984DBE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/ </w:t>
            </w:r>
            <w:r w:rsidR="00984DBE" w:rsidRPr="00984DBE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Address</w:t>
            </w:r>
          </w:p>
          <w:p w:rsidR="00323506" w:rsidRPr="009168A5" w:rsidRDefault="00CE187E" w:rsidP="002B7395">
            <w:pPr>
              <w:spacing w:before="0" w:after="0" w:line="240" w:lineRule="auto"/>
              <w:ind w:left="14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sdt>
              <w:sdtPr>
                <w:rPr>
                  <w:rStyle w:val="Estilo17"/>
                </w:rPr>
                <w:alias w:val="Número de Passaporte"/>
                <w:tag w:val="Número de Passaporte"/>
                <w:id w:val="-699941658"/>
                <w:placeholder>
                  <w:docPart w:val="2BDDC55A78C9495AB182B90E6350B143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 w:cs="Arial"/>
                  <w:color w:val="auto"/>
                  <w:sz w:val="18"/>
                  <w:szCs w:val="22"/>
                </w:rPr>
              </w:sdtEndPr>
              <w:sdtContent>
                <w:r w:rsidR="00961B76" w:rsidRPr="009168A5">
                  <w:rPr>
                    <w:rFonts w:ascii="Arial Narrow" w:hAnsi="Arial Narrow" w:cs="Arial"/>
                    <w:color w:val="auto"/>
                    <w:sz w:val="22"/>
                    <w:szCs w:val="22"/>
                  </w:rPr>
                  <w:t>__________________________________</w:t>
                </w:r>
              </w:sdtContent>
            </w:sdt>
            <w:r w:rsidR="00323506" w:rsidRPr="009168A5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</w:p>
          <w:p w:rsidR="008555BD" w:rsidRPr="009168A5" w:rsidRDefault="008555BD" w:rsidP="002B7395">
            <w:pPr>
              <w:spacing w:before="0" w:after="0" w:line="240" w:lineRule="auto"/>
              <w:ind w:left="142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168A5">
              <w:rPr>
                <w:rFonts w:ascii="Arial Narrow" w:hAnsi="Arial Narrow" w:cs="Arial"/>
                <w:color w:val="auto"/>
                <w:sz w:val="20"/>
                <w:szCs w:val="20"/>
              </w:rPr>
              <w:t>Documento de identidade</w:t>
            </w:r>
            <w:r w:rsidR="002B7395" w:rsidRPr="009168A5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ou Passaporte nº (</w:t>
            </w:r>
            <w:r w:rsidR="00E23EEE" w:rsidRPr="00E23EEE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B</w:t>
            </w:r>
            <w:r w:rsidR="002B7395" w:rsidRPr="009168A5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earer of ID card</w:t>
            </w:r>
            <w:r w:rsidR="00565AEE" w:rsidRPr="009168A5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 xml:space="preserve"> </w:t>
            </w:r>
            <w:r w:rsidR="002B7395" w:rsidRPr="009168A5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/</w:t>
            </w:r>
            <w:r w:rsidR="00565AEE" w:rsidRPr="009168A5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 xml:space="preserve"> </w:t>
            </w:r>
            <w:r w:rsidR="002B7395" w:rsidRPr="009168A5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passport</w:t>
            </w:r>
            <w:r w:rsidR="002B7395" w:rsidRPr="009168A5">
              <w:rPr>
                <w:rFonts w:ascii="Arial Narrow" w:hAnsi="Arial Narrow" w:cs="Arial"/>
                <w:color w:val="auto"/>
                <w:sz w:val="20"/>
                <w:szCs w:val="20"/>
              </w:rPr>
              <w:t>)</w:t>
            </w:r>
          </w:p>
          <w:p w:rsidR="008555BD" w:rsidRPr="000B7EDD" w:rsidRDefault="00CE187E" w:rsidP="002B7395">
            <w:pPr>
              <w:spacing w:before="0" w:after="0" w:line="240" w:lineRule="auto"/>
              <w:ind w:left="14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sdt>
              <w:sdtPr>
                <w:rPr>
                  <w:rStyle w:val="Estilo18"/>
                </w:rPr>
                <w:alias w:val="órgão expeditor"/>
                <w:tag w:val="órgão expeditor"/>
                <w:id w:val="1671599029"/>
                <w:placeholder>
                  <w:docPart w:val="4F7169000FD047FB84E2FDF1542903BA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 w:cs="Arial"/>
                  <w:color w:val="auto"/>
                  <w:sz w:val="18"/>
                  <w:szCs w:val="22"/>
                </w:rPr>
              </w:sdtEndPr>
              <w:sdtContent>
                <w:r w:rsidR="00961B76" w:rsidRPr="009168A5">
                  <w:rPr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_________________________________</w:t>
                </w:r>
              </w:sdtContent>
            </w:sdt>
          </w:p>
          <w:p w:rsidR="008555BD" w:rsidRPr="008C74F7" w:rsidRDefault="003E6187" w:rsidP="002B7395">
            <w:pPr>
              <w:spacing w:before="0" w:after="0" w:line="240" w:lineRule="auto"/>
              <w:ind w:left="142"/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Órgão expedid</w:t>
            </w:r>
            <w:r w:rsidR="008555BD" w:rsidRPr="008C74F7"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 xml:space="preserve">or </w:t>
            </w:r>
            <w:r w:rsidR="008555BD" w:rsidRPr="001375DE">
              <w:rPr>
                <w:rFonts w:ascii="Arial Narrow" w:hAnsi="Arial Narrow" w:cs="Arial"/>
                <w:i/>
                <w:color w:val="auto"/>
                <w:sz w:val="20"/>
                <w:szCs w:val="20"/>
                <w:lang w:val="en-US"/>
              </w:rPr>
              <w:t>(</w:t>
            </w:r>
            <w:r w:rsidR="00E23EEE" w:rsidRPr="001375DE">
              <w:rPr>
                <w:rFonts w:ascii="Arial Narrow" w:hAnsi="Arial Narrow" w:cs="Arial"/>
                <w:i/>
                <w:color w:val="auto"/>
                <w:sz w:val="20"/>
                <w:szCs w:val="20"/>
                <w:lang w:val="en-US"/>
              </w:rPr>
              <w:t>I</w:t>
            </w:r>
            <w:r w:rsidR="008555BD" w:rsidRPr="008C74F7">
              <w:rPr>
                <w:rFonts w:ascii="Arial Narrow" w:hAnsi="Arial Narrow" w:cs="Arial"/>
                <w:i/>
                <w:color w:val="auto"/>
                <w:sz w:val="20"/>
                <w:szCs w:val="20"/>
                <w:lang w:val="en-US"/>
              </w:rPr>
              <w:t>ssuing office</w:t>
            </w:r>
            <w:r w:rsidR="008555BD" w:rsidRPr="008C74F7"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)</w:t>
            </w:r>
          </w:p>
          <w:p w:rsidR="008555BD" w:rsidRPr="008C74F7" w:rsidRDefault="008555BD" w:rsidP="002B7395">
            <w:pPr>
              <w:spacing w:before="0" w:after="0" w:line="240" w:lineRule="auto"/>
              <w:ind w:left="142"/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</w:p>
          <w:p w:rsidR="008555BD" w:rsidRPr="009A098C" w:rsidRDefault="00323506" w:rsidP="002B7395">
            <w:pPr>
              <w:spacing w:before="0" w:after="0" w:line="240" w:lineRule="auto"/>
              <w:ind w:left="142"/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 w:rsidRPr="009A098C"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Local</w:t>
            </w:r>
            <w:r w:rsidR="00984DBE" w:rsidRPr="009A098C"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 xml:space="preserve"> (</w:t>
            </w:r>
            <w:r w:rsidR="00984DBE" w:rsidRPr="009A098C">
              <w:rPr>
                <w:rFonts w:ascii="Arial Narrow" w:hAnsi="Arial Narrow" w:cs="Arial"/>
                <w:i/>
                <w:color w:val="auto"/>
                <w:sz w:val="20"/>
                <w:szCs w:val="20"/>
                <w:lang w:val="en-US"/>
              </w:rPr>
              <w:t>Place)</w:t>
            </w:r>
            <w:r w:rsidRPr="009A098C"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:</w:t>
            </w:r>
            <w:r w:rsidRPr="009A098C"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Style w:val="Estilo19"/>
                </w:rPr>
                <w:alias w:val="cidade"/>
                <w:tag w:val="cidade"/>
                <w:id w:val="189275651"/>
                <w:placeholder>
                  <w:docPart w:val="71F19BF393E648E0AB3C38349B08FAB9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 w:cs="Arial"/>
                  <w:color w:val="auto"/>
                  <w:sz w:val="18"/>
                  <w:szCs w:val="22"/>
                </w:rPr>
              </w:sdtEndPr>
              <w:sdtContent>
                <w:r w:rsidR="00961B76" w:rsidRPr="008C74F7">
                  <w:rPr>
                    <w:rStyle w:val="TextodoEspaoReservado"/>
                    <w:rFonts w:ascii="Arial Narrow" w:hAnsi="Arial Narrow"/>
                    <w:lang w:val="en-US"/>
                  </w:rPr>
                  <w:t>________</w:t>
                </w:r>
              </w:sdtContent>
            </w:sdt>
            <w:r w:rsidR="00FC1F9A" w:rsidRPr="009A098C"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 xml:space="preserve">, </w:t>
            </w:r>
            <w:r w:rsidR="00FC1F9A" w:rsidRPr="009A098C"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em</w:t>
            </w:r>
            <w:r w:rsidR="00984DBE" w:rsidRPr="009A098C"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="00984DBE" w:rsidRPr="009A098C">
              <w:rPr>
                <w:rFonts w:ascii="Arial Narrow" w:hAnsi="Arial Narrow" w:cs="Arial"/>
                <w:i/>
                <w:color w:val="auto"/>
                <w:sz w:val="20"/>
                <w:szCs w:val="20"/>
                <w:lang w:val="en-US"/>
              </w:rPr>
              <w:t>(on)</w:t>
            </w:r>
            <w:r w:rsidR="00FC1F9A" w:rsidRPr="009A098C"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Style w:val="Estilo16"/>
                </w:rPr>
                <w:id w:val="626046678"/>
                <w:placeholder>
                  <w:docPart w:val="400277ED72224559BCA00BE1764DFB18"/>
                </w:placeholder>
                <w:showingPlcHdr/>
                <w:date w:fullDate="2017-03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Theme="minorHAnsi" w:hAnsiTheme="minorHAnsi" w:cs="Arial"/>
                  <w:color w:val="auto"/>
                  <w:sz w:val="18"/>
                  <w:szCs w:val="22"/>
                </w:rPr>
              </w:sdtEndPr>
              <w:sdtContent>
                <w:r w:rsidR="00961B76" w:rsidRPr="009A098C">
                  <w:rPr>
                    <w:rFonts w:ascii="Arial Narrow" w:hAnsi="Arial Narrow" w:cs="Arial"/>
                    <w:color w:val="auto"/>
                    <w:sz w:val="22"/>
                    <w:szCs w:val="22"/>
                    <w:lang w:val="en-US"/>
                  </w:rPr>
                  <w:t>________</w:t>
                </w:r>
              </w:sdtContent>
            </w:sdt>
          </w:p>
          <w:p w:rsidR="00FC1F9A" w:rsidRPr="009168A5" w:rsidRDefault="0008638D" w:rsidP="002B7395">
            <w:pPr>
              <w:spacing w:before="0" w:after="0" w:line="240" w:lineRule="auto"/>
              <w:ind w:left="14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A098C"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 xml:space="preserve">  </w:t>
            </w:r>
            <w:r w:rsidR="00FC1F9A" w:rsidRPr="009168A5">
              <w:rPr>
                <w:rFonts w:ascii="Arial Narrow" w:hAnsi="Arial Narrow" w:cs="Arial"/>
                <w:color w:val="auto"/>
                <w:sz w:val="22"/>
                <w:szCs w:val="22"/>
              </w:rPr>
              <w:t>__________________________________________________</w:t>
            </w:r>
          </w:p>
          <w:p w:rsidR="008555BD" w:rsidRPr="009168A5" w:rsidRDefault="0008638D" w:rsidP="002B7395">
            <w:pPr>
              <w:spacing w:before="0" w:after="0" w:line="240" w:lineRule="auto"/>
              <w:ind w:left="142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9168A5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="008555BD" w:rsidRPr="009168A5">
              <w:rPr>
                <w:rFonts w:ascii="Arial Narrow" w:hAnsi="Arial Narrow" w:cs="Arial"/>
                <w:color w:val="auto"/>
                <w:sz w:val="20"/>
                <w:szCs w:val="20"/>
              </w:rPr>
              <w:t>Assinatura</w:t>
            </w:r>
            <w:r w:rsidR="00B2542B" w:rsidRPr="009168A5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(</w:t>
            </w:r>
            <w:r w:rsidR="00B2542B" w:rsidRPr="009168A5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signature)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A69" w:rsidRPr="000B7EDD" w:rsidRDefault="00CE187E" w:rsidP="002954DC">
            <w:pPr>
              <w:spacing w:before="240" w:after="0" w:line="240" w:lineRule="auto"/>
              <w:ind w:firstLine="34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sdt>
              <w:sdtPr>
                <w:rPr>
                  <w:rStyle w:val="Estilo16"/>
                </w:rPr>
                <w:alias w:val="Nome completo"/>
                <w:tag w:val="Nome completo"/>
                <w:id w:val="-307935236"/>
                <w:placeholder>
                  <w:docPart w:val="EB29330AE3DF481DA52E58B08DB86E62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 w:cs="Arial"/>
                  <w:color w:val="auto"/>
                  <w:sz w:val="18"/>
                  <w:szCs w:val="22"/>
                </w:rPr>
              </w:sdtEndPr>
              <w:sdtContent>
                <w:r w:rsidR="004C25FE" w:rsidRPr="004C25FE">
                  <w:t>____</w:t>
                </w:r>
                <w:r w:rsidR="004C25FE">
                  <w:t>________</w:t>
                </w:r>
                <w:r w:rsidR="00112408">
                  <w:t>_</w:t>
                </w:r>
                <w:r w:rsidR="004C25FE">
                  <w:t>________________</w:t>
                </w:r>
              </w:sdtContent>
            </w:sdt>
          </w:p>
          <w:p w:rsidR="003B7A69" w:rsidRPr="009168A5" w:rsidRDefault="003B7A69" w:rsidP="003B7A69">
            <w:pPr>
              <w:spacing w:before="0" w:after="0" w:line="240" w:lineRule="auto"/>
              <w:ind w:firstLine="34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168A5">
              <w:rPr>
                <w:rFonts w:ascii="Arial Narrow" w:hAnsi="Arial Narrow" w:cs="Arial"/>
                <w:color w:val="auto"/>
                <w:sz w:val="20"/>
                <w:szCs w:val="20"/>
              </w:rPr>
              <w:t>Nome</w:t>
            </w:r>
            <w:r w:rsidR="00984DBE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/</w:t>
            </w:r>
            <w:r w:rsidR="00984DBE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 xml:space="preserve"> Name</w:t>
            </w:r>
          </w:p>
          <w:p w:rsidR="003B7A69" w:rsidRPr="009168A5" w:rsidRDefault="00CE187E" w:rsidP="003B7A69">
            <w:pPr>
              <w:spacing w:before="0" w:after="0" w:line="240" w:lineRule="auto"/>
              <w:ind w:firstLine="34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sdt>
              <w:sdtPr>
                <w:rPr>
                  <w:rStyle w:val="Estilo18"/>
                </w:rPr>
                <w:alias w:val="endereço completo"/>
                <w:tag w:val="endereço completo"/>
                <w:id w:val="-343634546"/>
                <w:placeholder>
                  <w:docPart w:val="B082E235A7E74E8A98F6B32ED452CC5A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18"/>
                  <w:szCs w:val="22"/>
                </w:rPr>
              </w:sdtEndPr>
              <w:sdtContent>
                <w:r w:rsidR="00961B76" w:rsidRPr="009168A5">
                  <w:rPr>
                    <w:rStyle w:val="TextodoEspaoReservado"/>
                    <w:rFonts w:ascii="Arial Narrow" w:hAnsi="Arial Narrow"/>
                    <w:color w:val="auto"/>
                    <w:sz w:val="22"/>
                    <w:szCs w:val="22"/>
                  </w:rPr>
                  <w:t>__</w:t>
                </w:r>
                <w:r w:rsidR="00ED1FAA">
                  <w:rPr>
                    <w:rStyle w:val="TextodoEspaoReservado"/>
                    <w:rFonts w:ascii="Arial Narrow" w:hAnsi="Arial Narrow"/>
                    <w:color w:val="auto"/>
                    <w:sz w:val="22"/>
                    <w:szCs w:val="22"/>
                  </w:rPr>
                  <w:t>_______________________________</w:t>
                </w:r>
              </w:sdtContent>
            </w:sdt>
            <w:r w:rsidR="003B7A69" w:rsidRPr="009168A5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</w:p>
          <w:p w:rsidR="003B7A69" w:rsidRPr="009168A5" w:rsidRDefault="003B7A69" w:rsidP="003B7A69">
            <w:pPr>
              <w:spacing w:before="0" w:after="0" w:line="240" w:lineRule="auto"/>
              <w:ind w:firstLine="34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168A5">
              <w:rPr>
                <w:rFonts w:ascii="Arial Narrow" w:hAnsi="Arial Narrow" w:cs="Arial"/>
                <w:color w:val="auto"/>
                <w:sz w:val="20"/>
                <w:szCs w:val="20"/>
              </w:rPr>
              <w:t>Endereço</w:t>
            </w:r>
            <w:r w:rsidR="00984DBE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/ </w:t>
            </w:r>
            <w:r w:rsidR="00984DBE" w:rsidRPr="00984DBE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Address</w:t>
            </w:r>
          </w:p>
          <w:p w:rsidR="003B7A69" w:rsidRPr="000B7EDD" w:rsidRDefault="00CE187E" w:rsidP="003B7A69">
            <w:pPr>
              <w:spacing w:before="0" w:after="0" w:line="240" w:lineRule="auto"/>
              <w:ind w:firstLine="34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sdt>
              <w:sdtPr>
                <w:rPr>
                  <w:rStyle w:val="Estilo18"/>
                </w:rPr>
                <w:alias w:val="Número de Passaporte"/>
                <w:tag w:val="Número de Passaporte"/>
                <w:id w:val="-335310810"/>
                <w:placeholder>
                  <w:docPart w:val="8042D97FD6FE468C86B90D2B9015374C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 w:cs="Arial"/>
                  <w:color w:val="auto"/>
                  <w:sz w:val="18"/>
                  <w:szCs w:val="22"/>
                </w:rPr>
              </w:sdtEndPr>
              <w:sdtContent>
                <w:r w:rsidR="00ED1FAA">
                  <w:rPr>
                    <w:rFonts w:ascii="Arial Narrow" w:hAnsi="Arial Narrow" w:cs="Arial"/>
                    <w:color w:val="auto"/>
                    <w:sz w:val="22"/>
                    <w:szCs w:val="22"/>
                  </w:rPr>
                  <w:t>_______________________________</w:t>
                </w:r>
                <w:r w:rsidR="00961B76" w:rsidRPr="009168A5">
                  <w:rPr>
                    <w:rFonts w:ascii="Arial Narrow" w:hAnsi="Arial Narrow" w:cs="Arial"/>
                    <w:color w:val="auto"/>
                    <w:sz w:val="22"/>
                    <w:szCs w:val="22"/>
                  </w:rPr>
                  <w:t>__</w:t>
                </w:r>
              </w:sdtContent>
            </w:sdt>
            <w:r w:rsidR="003B7A69" w:rsidRPr="000B7EDD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</w:p>
          <w:p w:rsidR="003B7A69" w:rsidRPr="009168A5" w:rsidRDefault="003B7A69" w:rsidP="00707087">
            <w:pPr>
              <w:spacing w:before="0" w:after="0" w:line="240" w:lineRule="auto"/>
              <w:ind w:firstLine="34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168A5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Documento de identidade ou Passaporte nº </w:t>
            </w:r>
            <w:r w:rsidR="00E23EEE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(B</w:t>
            </w:r>
            <w:r w:rsidRPr="009168A5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earer of ID card</w:t>
            </w:r>
            <w:r w:rsidR="00565AEE" w:rsidRPr="009168A5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 xml:space="preserve"> </w:t>
            </w:r>
            <w:r w:rsidRPr="009168A5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/</w:t>
            </w:r>
            <w:r w:rsidR="00565AEE" w:rsidRPr="009168A5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 xml:space="preserve"> </w:t>
            </w:r>
            <w:r w:rsidRPr="009168A5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passport</w:t>
            </w:r>
            <w:r w:rsidRPr="009168A5">
              <w:rPr>
                <w:rFonts w:ascii="Arial Narrow" w:hAnsi="Arial Narrow" w:cs="Arial"/>
                <w:color w:val="auto"/>
                <w:sz w:val="20"/>
                <w:szCs w:val="20"/>
              </w:rPr>
              <w:t>)</w:t>
            </w:r>
          </w:p>
          <w:p w:rsidR="003B7A69" w:rsidRPr="000B7EDD" w:rsidRDefault="00CE187E" w:rsidP="003B7A69">
            <w:pPr>
              <w:spacing w:before="0" w:after="0" w:line="240" w:lineRule="auto"/>
              <w:ind w:firstLine="34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sdt>
              <w:sdtPr>
                <w:rPr>
                  <w:rStyle w:val="Estilo16"/>
                </w:rPr>
                <w:alias w:val="órgão expeditor"/>
                <w:tag w:val="órgão expeditor"/>
                <w:id w:val="1408414228"/>
                <w:placeholder>
                  <w:docPart w:val="79EACB910A944B5BA71BD861E6EA431A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 w:cs="Arial"/>
                  <w:color w:val="auto"/>
                  <w:sz w:val="18"/>
                  <w:szCs w:val="22"/>
                </w:rPr>
              </w:sdtEndPr>
              <w:sdtContent>
                <w:r w:rsidR="00961B76" w:rsidRPr="009168A5">
                  <w:rPr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_________________________________</w:t>
                </w:r>
              </w:sdtContent>
            </w:sdt>
          </w:p>
          <w:p w:rsidR="003B7A69" w:rsidRPr="008C74F7" w:rsidRDefault="003B7A69" w:rsidP="003B7A69">
            <w:pPr>
              <w:spacing w:before="0" w:after="0" w:line="240" w:lineRule="auto"/>
              <w:ind w:firstLine="34"/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 w:rsidRPr="008C74F7"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Órgão expedi</w:t>
            </w:r>
            <w:r w:rsidR="003E6187"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d</w:t>
            </w:r>
            <w:r w:rsidRPr="008C74F7"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 xml:space="preserve">or </w:t>
            </w:r>
            <w:r w:rsidRPr="001375DE">
              <w:rPr>
                <w:rFonts w:ascii="Arial Narrow" w:hAnsi="Arial Narrow" w:cs="Arial"/>
                <w:i/>
                <w:color w:val="auto"/>
                <w:sz w:val="20"/>
                <w:szCs w:val="20"/>
                <w:lang w:val="en-US"/>
              </w:rPr>
              <w:t>(</w:t>
            </w:r>
            <w:r w:rsidR="00E23EEE" w:rsidRPr="001375DE">
              <w:rPr>
                <w:rFonts w:ascii="Arial Narrow" w:hAnsi="Arial Narrow" w:cs="Arial"/>
                <w:i/>
                <w:color w:val="auto"/>
                <w:sz w:val="20"/>
                <w:szCs w:val="20"/>
                <w:lang w:val="en-US"/>
              </w:rPr>
              <w:t>I</w:t>
            </w:r>
            <w:r w:rsidRPr="001375DE">
              <w:rPr>
                <w:rFonts w:ascii="Arial Narrow" w:hAnsi="Arial Narrow" w:cs="Arial"/>
                <w:i/>
                <w:color w:val="auto"/>
                <w:sz w:val="20"/>
                <w:szCs w:val="20"/>
                <w:lang w:val="en-US"/>
              </w:rPr>
              <w:t>ssuing</w:t>
            </w:r>
            <w:r w:rsidRPr="008C74F7">
              <w:rPr>
                <w:rFonts w:ascii="Arial Narrow" w:hAnsi="Arial Narrow" w:cs="Arial"/>
                <w:i/>
                <w:color w:val="auto"/>
                <w:sz w:val="20"/>
                <w:szCs w:val="20"/>
                <w:lang w:val="en-US"/>
              </w:rPr>
              <w:t xml:space="preserve"> office</w:t>
            </w:r>
            <w:r w:rsidRPr="008C74F7"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)</w:t>
            </w:r>
          </w:p>
          <w:p w:rsidR="003B7A69" w:rsidRPr="008C74F7" w:rsidRDefault="003B7A69" w:rsidP="003B7A69">
            <w:pPr>
              <w:spacing w:before="0" w:after="0" w:line="240" w:lineRule="auto"/>
              <w:ind w:firstLine="34"/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</w:p>
          <w:p w:rsidR="003B7A69" w:rsidRPr="008C74F7" w:rsidRDefault="003B7A69" w:rsidP="003B7A69">
            <w:pPr>
              <w:spacing w:before="0" w:after="0" w:line="240" w:lineRule="auto"/>
              <w:ind w:firstLine="34"/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 w:rsidRPr="008C74F7"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Local</w:t>
            </w:r>
            <w:r w:rsidR="00984DBE" w:rsidRPr="008C74F7"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="00984DBE" w:rsidRPr="008C74F7">
              <w:rPr>
                <w:rFonts w:ascii="Arial Narrow" w:hAnsi="Arial Narrow" w:cs="Arial"/>
                <w:i/>
                <w:color w:val="auto"/>
                <w:sz w:val="20"/>
                <w:szCs w:val="20"/>
                <w:lang w:val="en-US"/>
              </w:rPr>
              <w:t>(Place)</w:t>
            </w:r>
            <w:r w:rsidRPr="008C74F7"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:</w:t>
            </w:r>
            <w:r w:rsidRPr="008C74F7"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Style w:val="Estilo16"/>
                </w:rPr>
                <w:alias w:val="cidade"/>
                <w:tag w:val="cidade"/>
                <w:id w:val="265807579"/>
                <w:placeholder>
                  <w:docPart w:val="6D4503DE33304F50A1811072E77AFD56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 w:cs="Arial"/>
                  <w:color w:val="auto"/>
                  <w:sz w:val="18"/>
                  <w:szCs w:val="22"/>
                </w:rPr>
              </w:sdtEndPr>
              <w:sdtContent>
                <w:r w:rsidR="00961B76" w:rsidRPr="008C74F7">
                  <w:rPr>
                    <w:rStyle w:val="TextodoEspaoReservado"/>
                    <w:rFonts w:ascii="Arial Narrow" w:hAnsi="Arial Narrow"/>
                    <w:lang w:val="en-US"/>
                  </w:rPr>
                  <w:t>________</w:t>
                </w:r>
              </w:sdtContent>
            </w:sdt>
            <w:r w:rsidRPr="008C74F7"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 xml:space="preserve">, </w:t>
            </w:r>
            <w:r w:rsidRPr="008C74F7"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em</w:t>
            </w:r>
            <w:r w:rsidR="00984DBE" w:rsidRPr="008C74F7">
              <w:rPr>
                <w:rFonts w:ascii="Arial Narrow" w:hAnsi="Arial Narrow" w:cs="Arial"/>
                <w:i/>
                <w:color w:val="auto"/>
                <w:sz w:val="20"/>
                <w:szCs w:val="20"/>
                <w:lang w:val="en-US"/>
              </w:rPr>
              <w:t xml:space="preserve"> (on)</w:t>
            </w:r>
            <w:r w:rsidRPr="008C74F7"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Estilo16"/>
                </w:rPr>
                <w:id w:val="1065990355"/>
                <w:placeholder>
                  <w:docPart w:val="F53F6C421F0045FEB8A53C8661FCD9EE"/>
                </w:placeholder>
                <w:showingPlcHdr/>
                <w:date w:fullDate="2017-03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Theme="minorHAnsi" w:hAnsiTheme="minorHAnsi" w:cs="Arial"/>
                  <w:color w:val="auto"/>
                  <w:sz w:val="18"/>
                  <w:szCs w:val="22"/>
                </w:rPr>
              </w:sdtEndPr>
              <w:sdtContent>
                <w:r w:rsidR="00961B76" w:rsidRPr="008C74F7">
                  <w:rPr>
                    <w:rStyle w:val="TextodoEspaoReservado"/>
                    <w:rFonts w:ascii="Arial Narrow" w:hAnsi="Arial Narrow"/>
                    <w:sz w:val="20"/>
                    <w:szCs w:val="20"/>
                    <w:lang w:val="en-US"/>
                  </w:rPr>
                  <w:t>_______</w:t>
                </w:r>
              </w:sdtContent>
            </w:sdt>
          </w:p>
          <w:p w:rsidR="003B7A69" w:rsidRPr="009168A5" w:rsidRDefault="003B7A69" w:rsidP="003B7A69">
            <w:pPr>
              <w:spacing w:before="0" w:after="0" w:line="240" w:lineRule="auto"/>
              <w:ind w:firstLine="34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C74F7"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 xml:space="preserve">  </w:t>
            </w:r>
            <w:r w:rsidRPr="009168A5">
              <w:rPr>
                <w:rFonts w:ascii="Arial Narrow" w:hAnsi="Arial Narrow" w:cs="Arial"/>
                <w:color w:val="auto"/>
                <w:sz w:val="22"/>
                <w:szCs w:val="22"/>
              </w:rPr>
              <w:t>__________________________________________________</w:t>
            </w:r>
          </w:p>
          <w:p w:rsidR="008555BD" w:rsidRPr="009168A5" w:rsidRDefault="003B7A69" w:rsidP="003B7A69">
            <w:pPr>
              <w:spacing w:before="0" w:after="0" w:line="480" w:lineRule="auto"/>
              <w:ind w:firstLine="34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168A5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Assinatura (</w:t>
            </w:r>
            <w:r w:rsidRPr="009168A5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signature)</w:t>
            </w:r>
          </w:p>
        </w:tc>
      </w:tr>
      <w:tr w:rsidR="008555BD" w:rsidRPr="00342A05" w:rsidTr="00590CEC">
        <w:trPr>
          <w:trHeight w:val="253"/>
        </w:trPr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  <w:vAlign w:val="center"/>
          </w:tcPr>
          <w:p w:rsidR="008555BD" w:rsidRPr="00B2542B" w:rsidRDefault="0008638D" w:rsidP="00323506">
            <w:pPr>
              <w:spacing w:before="0" w:after="0" w:line="240" w:lineRule="auto"/>
              <w:ind w:left="28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B2542B">
              <w:rPr>
                <w:rFonts w:ascii="Arial Narrow" w:hAnsi="Arial Narrow" w:cs="Arial"/>
                <w:color w:val="auto"/>
                <w:sz w:val="20"/>
                <w:szCs w:val="20"/>
              </w:rPr>
              <w:t>RECONHECIMENTO DE FIRMA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5BD" w:rsidRPr="00B2542B" w:rsidRDefault="0008638D" w:rsidP="00323506">
            <w:pPr>
              <w:spacing w:before="0" w:after="0" w:line="240" w:lineRule="auto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B2542B">
              <w:rPr>
                <w:rFonts w:ascii="Arial Narrow" w:hAnsi="Arial Narrow" w:cs="Arial"/>
                <w:color w:val="auto"/>
                <w:sz w:val="20"/>
                <w:szCs w:val="20"/>
              </w:rPr>
              <w:t>RECONHECIMENTO DE FIRMA</w:t>
            </w:r>
          </w:p>
        </w:tc>
      </w:tr>
      <w:tr w:rsidR="00F36F1F" w:rsidRPr="00342A05" w:rsidTr="000E01C8">
        <w:trPr>
          <w:trHeight w:val="1191"/>
        </w:trPr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  <w:vAlign w:val="center"/>
          </w:tcPr>
          <w:p w:rsidR="00F36F1F" w:rsidRDefault="00F36F1F" w:rsidP="00323506">
            <w:pPr>
              <w:spacing w:before="0" w:after="0" w:line="240" w:lineRule="auto"/>
              <w:ind w:left="28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  <w:p w:rsidR="00F36F1F" w:rsidRDefault="00F36F1F" w:rsidP="00323506">
            <w:pPr>
              <w:spacing w:before="0" w:after="0" w:line="240" w:lineRule="auto"/>
              <w:ind w:left="28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  <w:p w:rsidR="00F36F1F" w:rsidRDefault="00F36F1F" w:rsidP="00323506">
            <w:pPr>
              <w:spacing w:before="0" w:after="0" w:line="240" w:lineRule="auto"/>
              <w:ind w:left="28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  <w:p w:rsidR="00DD19EE" w:rsidRDefault="00DD19EE" w:rsidP="00323506">
            <w:pPr>
              <w:spacing w:before="0" w:after="0" w:line="240" w:lineRule="auto"/>
              <w:ind w:left="28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  <w:p w:rsidR="00DD19EE" w:rsidRDefault="00DD19EE" w:rsidP="00323506">
            <w:pPr>
              <w:spacing w:before="0" w:after="0" w:line="240" w:lineRule="auto"/>
              <w:ind w:left="28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  <w:p w:rsidR="00F36F1F" w:rsidRDefault="00F36F1F" w:rsidP="00323506">
            <w:pPr>
              <w:spacing w:before="0" w:after="0" w:line="240" w:lineRule="auto"/>
              <w:ind w:left="28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  <w:p w:rsidR="00F36F1F" w:rsidRDefault="00F36F1F" w:rsidP="00323506">
            <w:pPr>
              <w:spacing w:before="0" w:after="0" w:line="240" w:lineRule="auto"/>
              <w:ind w:left="28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  <w:p w:rsidR="00F36F1F" w:rsidRPr="00B2542B" w:rsidRDefault="00F36F1F" w:rsidP="00323506">
            <w:pPr>
              <w:spacing w:before="0" w:after="0" w:line="240" w:lineRule="auto"/>
              <w:ind w:left="28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1F" w:rsidRPr="00B2542B" w:rsidRDefault="00F36F1F" w:rsidP="00323506">
            <w:pPr>
              <w:spacing w:before="0" w:after="0" w:line="240" w:lineRule="auto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</w:tbl>
    <w:p w:rsidR="00904BCE" w:rsidRPr="00590CEC" w:rsidRDefault="00904BCE" w:rsidP="000E01C8">
      <w:pPr>
        <w:ind w:firstLine="720"/>
      </w:pPr>
    </w:p>
    <w:sectPr w:rsidR="00904BCE" w:rsidRPr="00590CEC" w:rsidSect="000E01C8">
      <w:pgSz w:w="11907" w:h="16839" w:code="9"/>
      <w:pgMar w:top="568" w:right="1134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7E" w:rsidRDefault="00CE187E">
      <w:r>
        <w:separator/>
      </w:r>
    </w:p>
  </w:endnote>
  <w:endnote w:type="continuationSeparator" w:id="0">
    <w:p w:rsidR="00CE187E" w:rsidRDefault="00CE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7E" w:rsidRDefault="00CE187E">
      <w:r>
        <w:separator/>
      </w:r>
    </w:p>
  </w:footnote>
  <w:footnote w:type="continuationSeparator" w:id="0">
    <w:p w:rsidR="00CE187E" w:rsidRDefault="00CE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RPSDbpszIWxayZxI2yxSZtEd6yZ6EL6m24XlxDe2cziPomD8kxHBO37/ROZJTLrMpON5ADXekkcq4ptSni9LfA==" w:salt="ujqOBJRL4okPFsGpA6ZzFA==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8C"/>
    <w:rsid w:val="000048EC"/>
    <w:rsid w:val="00040502"/>
    <w:rsid w:val="000431C4"/>
    <w:rsid w:val="00055DFB"/>
    <w:rsid w:val="0008638D"/>
    <w:rsid w:val="000B1512"/>
    <w:rsid w:val="000B7EDD"/>
    <w:rsid w:val="000E01C8"/>
    <w:rsid w:val="00101C36"/>
    <w:rsid w:val="00103EAB"/>
    <w:rsid w:val="00112408"/>
    <w:rsid w:val="00123843"/>
    <w:rsid w:val="001375DE"/>
    <w:rsid w:val="0014231F"/>
    <w:rsid w:val="0019686F"/>
    <w:rsid w:val="001E6448"/>
    <w:rsid w:val="001F4BD4"/>
    <w:rsid w:val="001F5D53"/>
    <w:rsid w:val="00204FDE"/>
    <w:rsid w:val="00205F59"/>
    <w:rsid w:val="0022289B"/>
    <w:rsid w:val="0023154F"/>
    <w:rsid w:val="00231960"/>
    <w:rsid w:val="00237C2F"/>
    <w:rsid w:val="00251199"/>
    <w:rsid w:val="002542CF"/>
    <w:rsid w:val="00276265"/>
    <w:rsid w:val="00280694"/>
    <w:rsid w:val="0028472A"/>
    <w:rsid w:val="00293924"/>
    <w:rsid w:val="002954DC"/>
    <w:rsid w:val="002A1A65"/>
    <w:rsid w:val="002B7395"/>
    <w:rsid w:val="002C1817"/>
    <w:rsid w:val="002E6532"/>
    <w:rsid w:val="00307062"/>
    <w:rsid w:val="00323506"/>
    <w:rsid w:val="00333501"/>
    <w:rsid w:val="00342A05"/>
    <w:rsid w:val="0034795A"/>
    <w:rsid w:val="003A3C55"/>
    <w:rsid w:val="003B7A69"/>
    <w:rsid w:val="003C0167"/>
    <w:rsid w:val="003E3E79"/>
    <w:rsid w:val="003E5330"/>
    <w:rsid w:val="003E6187"/>
    <w:rsid w:val="00462681"/>
    <w:rsid w:val="004A537F"/>
    <w:rsid w:val="004C25FE"/>
    <w:rsid w:val="004C326C"/>
    <w:rsid w:val="004D56DA"/>
    <w:rsid w:val="004F7412"/>
    <w:rsid w:val="004F7B1F"/>
    <w:rsid w:val="004F7EB9"/>
    <w:rsid w:val="005139CE"/>
    <w:rsid w:val="00515B51"/>
    <w:rsid w:val="00515F12"/>
    <w:rsid w:val="005530A7"/>
    <w:rsid w:val="00561F8C"/>
    <w:rsid w:val="00565AEE"/>
    <w:rsid w:val="00570D26"/>
    <w:rsid w:val="00590CEC"/>
    <w:rsid w:val="00591700"/>
    <w:rsid w:val="005A794E"/>
    <w:rsid w:val="005C53E7"/>
    <w:rsid w:val="005D5883"/>
    <w:rsid w:val="00602797"/>
    <w:rsid w:val="00622490"/>
    <w:rsid w:val="00630890"/>
    <w:rsid w:val="006452E6"/>
    <w:rsid w:val="006528D0"/>
    <w:rsid w:val="0066495A"/>
    <w:rsid w:val="006A245B"/>
    <w:rsid w:val="006A25C4"/>
    <w:rsid w:val="006A6CCE"/>
    <w:rsid w:val="006D45AB"/>
    <w:rsid w:val="006F40D9"/>
    <w:rsid w:val="00706993"/>
    <w:rsid w:val="00707087"/>
    <w:rsid w:val="00714897"/>
    <w:rsid w:val="0072544E"/>
    <w:rsid w:val="00732A73"/>
    <w:rsid w:val="007642DD"/>
    <w:rsid w:val="0078508C"/>
    <w:rsid w:val="0079636D"/>
    <w:rsid w:val="007A5F28"/>
    <w:rsid w:val="007B7A45"/>
    <w:rsid w:val="007F0330"/>
    <w:rsid w:val="008135EA"/>
    <w:rsid w:val="00840DD8"/>
    <w:rsid w:val="008555BD"/>
    <w:rsid w:val="00855734"/>
    <w:rsid w:val="008773F4"/>
    <w:rsid w:val="008B3346"/>
    <w:rsid w:val="008B46D6"/>
    <w:rsid w:val="008C74F7"/>
    <w:rsid w:val="008E3A80"/>
    <w:rsid w:val="00904BCE"/>
    <w:rsid w:val="009168A5"/>
    <w:rsid w:val="00931368"/>
    <w:rsid w:val="0094664E"/>
    <w:rsid w:val="00961B76"/>
    <w:rsid w:val="00973AF6"/>
    <w:rsid w:val="00984DBE"/>
    <w:rsid w:val="009A098C"/>
    <w:rsid w:val="009A3DCC"/>
    <w:rsid w:val="009E574B"/>
    <w:rsid w:val="009F3406"/>
    <w:rsid w:val="00A04A65"/>
    <w:rsid w:val="00A04C03"/>
    <w:rsid w:val="00A37E95"/>
    <w:rsid w:val="00A53203"/>
    <w:rsid w:val="00AB5280"/>
    <w:rsid w:val="00AC5551"/>
    <w:rsid w:val="00B11D1C"/>
    <w:rsid w:val="00B2542B"/>
    <w:rsid w:val="00B26345"/>
    <w:rsid w:val="00B47748"/>
    <w:rsid w:val="00B63524"/>
    <w:rsid w:val="00B731C0"/>
    <w:rsid w:val="00B7628C"/>
    <w:rsid w:val="00B92394"/>
    <w:rsid w:val="00BC3937"/>
    <w:rsid w:val="00BF3119"/>
    <w:rsid w:val="00C1385D"/>
    <w:rsid w:val="00C20D65"/>
    <w:rsid w:val="00C30C14"/>
    <w:rsid w:val="00C40C59"/>
    <w:rsid w:val="00C447DA"/>
    <w:rsid w:val="00C477ED"/>
    <w:rsid w:val="00C52DA8"/>
    <w:rsid w:val="00C55092"/>
    <w:rsid w:val="00C60192"/>
    <w:rsid w:val="00C67798"/>
    <w:rsid w:val="00C72075"/>
    <w:rsid w:val="00C94F11"/>
    <w:rsid w:val="00CB50EA"/>
    <w:rsid w:val="00CE187E"/>
    <w:rsid w:val="00CE51A3"/>
    <w:rsid w:val="00D22AAA"/>
    <w:rsid w:val="00D505DE"/>
    <w:rsid w:val="00D53EF9"/>
    <w:rsid w:val="00D70E2C"/>
    <w:rsid w:val="00D71378"/>
    <w:rsid w:val="00DA2E05"/>
    <w:rsid w:val="00DA607B"/>
    <w:rsid w:val="00DB04B0"/>
    <w:rsid w:val="00DB0BD7"/>
    <w:rsid w:val="00DD19EE"/>
    <w:rsid w:val="00DD614D"/>
    <w:rsid w:val="00DD69CF"/>
    <w:rsid w:val="00DE2EA9"/>
    <w:rsid w:val="00DF3803"/>
    <w:rsid w:val="00E1348D"/>
    <w:rsid w:val="00E23EEE"/>
    <w:rsid w:val="00E550C9"/>
    <w:rsid w:val="00E61F9B"/>
    <w:rsid w:val="00E81803"/>
    <w:rsid w:val="00ED1FAA"/>
    <w:rsid w:val="00F05D64"/>
    <w:rsid w:val="00F07B1B"/>
    <w:rsid w:val="00F1787F"/>
    <w:rsid w:val="00F36F1F"/>
    <w:rsid w:val="00F664ED"/>
    <w:rsid w:val="00F67EB2"/>
    <w:rsid w:val="00F9615C"/>
    <w:rsid w:val="00FC1F9A"/>
    <w:rsid w:val="00FC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B30F88-776A-451D-9157-1F08336D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pt-BR" w:eastAsia="en-US" w:bidi="ar-SA"/>
      </w:rPr>
    </w:rPrDefault>
    <w:pPrDefault>
      <w:pPr>
        <w:spacing w:after="200" w:line="312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/>
    </w:pPr>
  </w:style>
  <w:style w:type="paragraph" w:styleId="Ttulo1">
    <w:name w:val="heading 1"/>
    <w:basedOn w:val="Normal"/>
    <w:next w:val="Normal"/>
    <w:link w:val="Ttulo1Char"/>
    <w:qFormat/>
    <w:locked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locked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locked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locked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"/>
    <w:unhideWhenUsed/>
    <w:qFormat/>
    <w:locked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elacomgrade">
    <w:name w:val="Table Grid"/>
    <w:basedOn w:val="Tabelanormal"/>
    <w:uiPriority w:val="59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esdoformulrio">
    <w:name w:val="Informações do formulário"/>
    <w:basedOn w:val="Normal"/>
    <w:uiPriority w:val="1"/>
    <w:qFormat/>
    <w:locked/>
    <w:pPr>
      <w:spacing w:before="0" w:after="100"/>
    </w:pPr>
    <w:rPr>
      <w:color w:val="000000" w:themeColor="text1"/>
      <w:sz w:val="34"/>
      <w:szCs w:val="34"/>
    </w:rPr>
  </w:style>
  <w:style w:type="paragraph" w:customStyle="1" w:styleId="Informaesdocontato">
    <w:name w:val="Informações do contato"/>
    <w:basedOn w:val="Normal"/>
    <w:uiPriority w:val="1"/>
    <w:qFormat/>
    <w:locked/>
    <w:pPr>
      <w:spacing w:before="0" w:after="40"/>
    </w:pPr>
    <w:rPr>
      <w:sz w:val="16"/>
    </w:rPr>
  </w:style>
  <w:style w:type="character" w:styleId="TextodoEspaoReservado">
    <w:name w:val="Placeholder Text"/>
    <w:basedOn w:val="Fontepargpadro"/>
    <w:uiPriority w:val="99"/>
    <w:semiHidden/>
    <w:locked/>
    <w:rPr>
      <w:color w:val="808080"/>
    </w:rPr>
  </w:style>
  <w:style w:type="character" w:styleId="nfase">
    <w:name w:val="Emphasis"/>
    <w:basedOn w:val="Fontepargpadro"/>
    <w:uiPriority w:val="20"/>
    <w:qFormat/>
    <w:locked/>
    <w:rPr>
      <w:i w:val="0"/>
      <w:iCs/>
      <w:u w:val="single"/>
    </w:rPr>
  </w:style>
  <w:style w:type="table" w:customStyle="1" w:styleId="FieldTripLetterTable">
    <w:name w:val="Field Trip Letter Table"/>
    <w:basedOn w:val="Tabelanormal"/>
    <w:uiPriority w:val="99"/>
    <w:locked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qFormat/>
    <w:locked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RodapChar">
    <w:name w:val="Rodapé Char"/>
    <w:basedOn w:val="Fontepargpadro"/>
    <w:link w:val="Rodap"/>
    <w:uiPriority w:val="99"/>
    <w:rPr>
      <w:color w:val="000000" w:themeColor="text1"/>
      <w:szCs w:val="16"/>
    </w:rPr>
  </w:style>
  <w:style w:type="character" w:customStyle="1" w:styleId="Ttulo1Char">
    <w:name w:val="Título 1 Char"/>
    <w:basedOn w:val="Fontepargpadro"/>
    <w:link w:val="Ttulo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Ttulodoformulrio">
    <w:name w:val="Título do formulário"/>
    <w:basedOn w:val="Normal"/>
    <w:link w:val="TtulodoformulrioChar"/>
    <w:uiPriority w:val="1"/>
    <w:qFormat/>
    <w:locked/>
    <w:rPr>
      <w:color w:val="7F7F7F" w:themeColor="text1" w:themeTint="80"/>
      <w:sz w:val="20"/>
    </w:rPr>
  </w:style>
  <w:style w:type="paragraph" w:customStyle="1" w:styleId="Textodatabela">
    <w:name w:val="Texto da tabela"/>
    <w:basedOn w:val="Normal"/>
    <w:uiPriority w:val="1"/>
    <w:qFormat/>
    <w:locked/>
    <w:pPr>
      <w:spacing w:before="120" w:after="120"/>
      <w:ind w:left="144"/>
    </w:pPr>
  </w:style>
  <w:style w:type="character" w:customStyle="1" w:styleId="TtulodoformulrioChar">
    <w:name w:val="Título do formulário Char"/>
    <w:basedOn w:val="Fontepargpadro"/>
    <w:link w:val="Ttulodoformulrio"/>
    <w:uiPriority w:val="1"/>
    <w:rPr>
      <w:color w:val="7F7F7F" w:themeColor="text1" w:themeTint="80"/>
      <w:sz w:val="20"/>
      <w:szCs w:val="20"/>
    </w:rPr>
  </w:style>
  <w:style w:type="paragraph" w:customStyle="1" w:styleId="Ttulodatabela">
    <w:name w:val="Título da tabela"/>
    <w:basedOn w:val="Normal"/>
    <w:uiPriority w:val="1"/>
    <w:qFormat/>
    <w:locked/>
    <w:pPr>
      <w:spacing w:before="120" w:after="120"/>
      <w:jc w:val="center"/>
    </w:pPr>
    <w:rPr>
      <w:b/>
      <w:sz w:val="22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Cabealho">
    <w:name w:val="header"/>
    <w:basedOn w:val="Normal"/>
    <w:link w:val="CabealhoChar"/>
    <w:unhideWhenUsed/>
    <w:lock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rPr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B1512"/>
    <w:pPr>
      <w:spacing w:before="0" w:after="0"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512"/>
    <w:rPr>
      <w:rFonts w:ascii="Segoe UI" w:hAnsi="Segoe UI" w:cs="Segoe UI"/>
    </w:rPr>
  </w:style>
  <w:style w:type="character" w:customStyle="1" w:styleId="Estilo1">
    <w:name w:val="Estilo1"/>
    <w:basedOn w:val="Fontepargpadro"/>
    <w:uiPriority w:val="1"/>
    <w:rsid w:val="000B7EDD"/>
    <w:rPr>
      <w:rFonts w:ascii="Arial Narrow" w:hAnsi="Arial Narrow"/>
      <w:sz w:val="22"/>
    </w:rPr>
  </w:style>
  <w:style w:type="character" w:customStyle="1" w:styleId="Estilo2">
    <w:name w:val="Estilo2"/>
    <w:basedOn w:val="Fontepargpadro"/>
    <w:uiPriority w:val="1"/>
    <w:rsid w:val="00B92394"/>
    <w:rPr>
      <w:rFonts w:ascii="Arial Narrow" w:hAnsi="Arial Narrow"/>
      <w:sz w:val="22"/>
    </w:rPr>
  </w:style>
  <w:style w:type="character" w:customStyle="1" w:styleId="Estilo3">
    <w:name w:val="Estilo3"/>
    <w:basedOn w:val="Fontepargpadro"/>
    <w:uiPriority w:val="1"/>
    <w:rsid w:val="00855734"/>
    <w:rPr>
      <w:rFonts w:ascii="Arial Narrow" w:hAnsi="Arial Narrow"/>
      <w:color w:val="0D0D0D" w:themeColor="text1" w:themeTint="F2"/>
      <w:sz w:val="22"/>
    </w:rPr>
  </w:style>
  <w:style w:type="character" w:customStyle="1" w:styleId="Estilo4">
    <w:name w:val="Estilo4"/>
    <w:basedOn w:val="Fontepargpadro"/>
    <w:uiPriority w:val="1"/>
    <w:rsid w:val="00855734"/>
    <w:rPr>
      <w:rFonts w:ascii="Arial Narrow" w:hAnsi="Arial Narrow"/>
      <w:color w:val="000000" w:themeColor="text1"/>
      <w:sz w:val="22"/>
    </w:rPr>
  </w:style>
  <w:style w:type="character" w:customStyle="1" w:styleId="Estilo5">
    <w:name w:val="Estilo5"/>
    <w:basedOn w:val="Fontepargpadro"/>
    <w:uiPriority w:val="1"/>
    <w:rsid w:val="00855734"/>
    <w:rPr>
      <w:rFonts w:ascii="Calibri" w:hAnsi="Calibri"/>
      <w:color w:val="auto"/>
      <w:sz w:val="22"/>
    </w:rPr>
  </w:style>
  <w:style w:type="character" w:customStyle="1" w:styleId="Estilo6">
    <w:name w:val="Estilo6"/>
    <w:basedOn w:val="Fontepargpadro"/>
    <w:uiPriority w:val="1"/>
    <w:rsid w:val="00855734"/>
    <w:rPr>
      <w:rFonts w:ascii="Arial Narrow" w:hAnsi="Arial Narrow"/>
      <w:color w:val="0D0D0D" w:themeColor="text1" w:themeTint="F2"/>
      <w:sz w:val="22"/>
    </w:rPr>
  </w:style>
  <w:style w:type="character" w:customStyle="1" w:styleId="Estilo7">
    <w:name w:val="Estilo7"/>
    <w:basedOn w:val="Fontepargpadro"/>
    <w:uiPriority w:val="1"/>
    <w:rsid w:val="00D71378"/>
    <w:rPr>
      <w:rFonts w:ascii="Arial Narrow" w:hAnsi="Arial Narrow"/>
      <w:color w:val="auto"/>
      <w:sz w:val="22"/>
    </w:rPr>
  </w:style>
  <w:style w:type="character" w:customStyle="1" w:styleId="Estilo8">
    <w:name w:val="Estilo8"/>
    <w:basedOn w:val="Fontepargpadro"/>
    <w:uiPriority w:val="1"/>
    <w:rsid w:val="00D71378"/>
    <w:rPr>
      <w:rFonts w:ascii="Arial Narrow" w:hAnsi="Arial Narrow"/>
      <w:color w:val="0D0D0D" w:themeColor="text1" w:themeTint="F2"/>
      <w:sz w:val="22"/>
    </w:rPr>
  </w:style>
  <w:style w:type="character" w:customStyle="1" w:styleId="Estilo9">
    <w:name w:val="Estilo9"/>
    <w:basedOn w:val="Fontepargpadro"/>
    <w:uiPriority w:val="1"/>
    <w:rsid w:val="00D71378"/>
    <w:rPr>
      <w:rFonts w:ascii="Arial Narrow" w:hAnsi="Arial Narrow"/>
      <w:color w:val="0D0D0D" w:themeColor="text1" w:themeTint="F2"/>
      <w:sz w:val="22"/>
    </w:rPr>
  </w:style>
  <w:style w:type="character" w:customStyle="1" w:styleId="Estilo10">
    <w:name w:val="Estilo10"/>
    <w:basedOn w:val="Fontepargpadro"/>
    <w:uiPriority w:val="1"/>
    <w:rsid w:val="00D71378"/>
    <w:rPr>
      <w:rFonts w:ascii="Arial Narrow" w:hAnsi="Arial Narrow"/>
      <w:sz w:val="22"/>
    </w:rPr>
  </w:style>
  <w:style w:type="character" w:customStyle="1" w:styleId="Estilo11">
    <w:name w:val="Estilo11"/>
    <w:basedOn w:val="Fontepargpadro"/>
    <w:uiPriority w:val="1"/>
    <w:rsid w:val="00D71378"/>
    <w:rPr>
      <w:rFonts w:ascii="Arial Narrow" w:hAnsi="Arial Narrow"/>
      <w:color w:val="0D0D0D" w:themeColor="text1" w:themeTint="F2"/>
      <w:sz w:val="22"/>
    </w:rPr>
  </w:style>
  <w:style w:type="character" w:customStyle="1" w:styleId="Estilo12">
    <w:name w:val="Estilo12"/>
    <w:basedOn w:val="Fontepargpadro"/>
    <w:uiPriority w:val="1"/>
    <w:rsid w:val="00D71378"/>
    <w:rPr>
      <w:rFonts w:ascii="Arial Narrow" w:hAnsi="Arial Narrow"/>
      <w:color w:val="0D0D0D" w:themeColor="text1" w:themeTint="F2"/>
      <w:sz w:val="22"/>
    </w:rPr>
  </w:style>
  <w:style w:type="character" w:customStyle="1" w:styleId="Estilo13">
    <w:name w:val="Estilo13"/>
    <w:basedOn w:val="Fontepargpadro"/>
    <w:uiPriority w:val="1"/>
    <w:rsid w:val="00D71378"/>
    <w:rPr>
      <w:rFonts w:ascii="Arial Narrow" w:hAnsi="Arial Narrow"/>
      <w:color w:val="0D0D0D" w:themeColor="text1" w:themeTint="F2"/>
      <w:sz w:val="22"/>
    </w:rPr>
  </w:style>
  <w:style w:type="character" w:customStyle="1" w:styleId="Estilo14">
    <w:name w:val="Estilo14"/>
    <w:basedOn w:val="Fontepargpadro"/>
    <w:uiPriority w:val="1"/>
    <w:rsid w:val="00D71378"/>
    <w:rPr>
      <w:rFonts w:ascii="Arial Narrow" w:hAnsi="Arial Narrow"/>
      <w:color w:val="0D0D0D" w:themeColor="text1" w:themeTint="F2"/>
      <w:sz w:val="22"/>
    </w:rPr>
  </w:style>
  <w:style w:type="character" w:customStyle="1" w:styleId="Estilo15">
    <w:name w:val="Estilo15"/>
    <w:basedOn w:val="Fontepargpadro"/>
    <w:uiPriority w:val="1"/>
    <w:rsid w:val="009F3406"/>
    <w:rPr>
      <w:rFonts w:ascii="Calibri" w:hAnsi="Calibri"/>
      <w:color w:val="0D0D0D" w:themeColor="text1" w:themeTint="F2"/>
      <w:sz w:val="22"/>
    </w:rPr>
  </w:style>
  <w:style w:type="character" w:customStyle="1" w:styleId="Estilo16">
    <w:name w:val="Estilo16"/>
    <w:basedOn w:val="Fontepargpadro"/>
    <w:uiPriority w:val="1"/>
    <w:rsid w:val="009F3406"/>
    <w:rPr>
      <w:rFonts w:ascii="Arial Narrow" w:hAnsi="Arial Narrow"/>
      <w:color w:val="0D0D0D" w:themeColor="text1" w:themeTint="F2"/>
      <w:sz w:val="22"/>
    </w:rPr>
  </w:style>
  <w:style w:type="character" w:customStyle="1" w:styleId="Estilo17">
    <w:name w:val="Estilo17"/>
    <w:basedOn w:val="Fontepargpadro"/>
    <w:uiPriority w:val="1"/>
    <w:rsid w:val="009F3406"/>
    <w:rPr>
      <w:rFonts w:ascii="Arial Narrow" w:hAnsi="Arial Narrow"/>
      <w:sz w:val="22"/>
    </w:rPr>
  </w:style>
  <w:style w:type="character" w:customStyle="1" w:styleId="Estilo18">
    <w:name w:val="Estilo18"/>
    <w:basedOn w:val="Fontepargpadro"/>
    <w:uiPriority w:val="1"/>
    <w:rsid w:val="00FC280E"/>
    <w:rPr>
      <w:rFonts w:ascii="Arial Narrow" w:hAnsi="Arial Narrow"/>
      <w:sz w:val="22"/>
    </w:rPr>
  </w:style>
  <w:style w:type="character" w:customStyle="1" w:styleId="Estilo19">
    <w:name w:val="Estilo19"/>
    <w:basedOn w:val="Fontepargpadro"/>
    <w:uiPriority w:val="1"/>
    <w:rsid w:val="00FC280E"/>
    <w:rPr>
      <w:rFonts w:ascii="Arial Narrow" w:hAnsi="Arial Narrow"/>
      <w:color w:val="0D0D0D" w:themeColor="text1" w:themeTint="F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309690\AppData\Roaming\Microsoft\Modelos\Formul&#225;rio%20de%20Permiss&#227;o%20para%20Excurs&#227;o%20Escolar%20(N&#237;veis%20Fundamental%20e%20M&#233;di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A21328EC974E9D9FABBFC4C63BC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5F6DCA-A441-4C92-A148-133FF08658B0}"/>
      </w:docPartPr>
      <w:docPartBody>
        <w:p w:rsidR="00DC4252" w:rsidRDefault="00003F78" w:rsidP="00003F78">
          <w:pPr>
            <w:pStyle w:val="A6A21328EC974E9D9FABBFC4C63BC87D60"/>
          </w:pPr>
          <w:r w:rsidRPr="008C74F7">
            <w:rPr>
              <w:rFonts w:ascii="Arial Narrow" w:hAnsi="Arial Narrow"/>
              <w:color w:val="auto"/>
              <w:sz w:val="22"/>
              <w:szCs w:val="22"/>
              <w:lang w:val="en-US"/>
            </w:rPr>
            <w:t>_____________________________________________________</w:t>
          </w:r>
        </w:p>
      </w:docPartBody>
    </w:docPart>
    <w:docPart>
      <w:docPartPr>
        <w:name w:val="FF6331C0100940D880241C96104D9C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583A6-A8E2-40F9-AC57-4C7247D5BFD4}"/>
      </w:docPartPr>
      <w:docPartBody>
        <w:p w:rsidR="00DC4252" w:rsidRDefault="00003F78" w:rsidP="00003F78">
          <w:pPr>
            <w:pStyle w:val="FF6331C0100940D880241C96104D9C9D60"/>
          </w:pPr>
          <w:r w:rsidRPr="008C74F7">
            <w:rPr>
              <w:rFonts w:ascii="Arial Narrow" w:hAnsi="Arial Narrow" w:cs="Arial"/>
              <w:color w:val="auto"/>
              <w:sz w:val="22"/>
              <w:szCs w:val="22"/>
              <w:lang w:val="en-US"/>
            </w:rPr>
            <w:t>___________</w:t>
          </w:r>
        </w:p>
      </w:docPartBody>
    </w:docPart>
    <w:docPart>
      <w:docPartPr>
        <w:name w:val="BCEDC31FBDF14212A75782BD62BA4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381745-5D56-46D0-86FF-891F4FDB7E93}"/>
      </w:docPartPr>
      <w:docPartBody>
        <w:p w:rsidR="00DC4252" w:rsidRDefault="00003F78" w:rsidP="00003F78">
          <w:pPr>
            <w:pStyle w:val="BCEDC31FBDF14212A75782BD62BA479357"/>
          </w:pPr>
          <w:r w:rsidRPr="008C74F7">
            <w:rPr>
              <w:rStyle w:val="TextodoEspaoReservado"/>
              <w:rFonts w:ascii="Arial Narrow" w:hAnsi="Arial Narrow"/>
              <w:color w:val="auto"/>
              <w:sz w:val="22"/>
              <w:szCs w:val="22"/>
              <w:lang w:val="en-US"/>
            </w:rPr>
            <w:t>_____</w:t>
          </w:r>
        </w:p>
      </w:docPartBody>
    </w:docPart>
    <w:docPart>
      <w:docPartPr>
        <w:name w:val="C3CC160307B94023BDD4DB698FF585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0DDC7-CE3A-4D24-BFAA-C1FFCECC87EE}"/>
      </w:docPartPr>
      <w:docPartBody>
        <w:p w:rsidR="00DC4252" w:rsidRDefault="00003F78" w:rsidP="00003F78">
          <w:pPr>
            <w:pStyle w:val="C3CC160307B94023BDD4DB698FF5857E57"/>
          </w:pPr>
          <w:r w:rsidRPr="008C74F7">
            <w:rPr>
              <w:rStyle w:val="TextodoEspaoReservado"/>
              <w:rFonts w:ascii="Arial Narrow" w:hAnsi="Arial Narrow"/>
              <w:color w:val="auto"/>
              <w:sz w:val="22"/>
              <w:szCs w:val="22"/>
              <w:lang w:val="en-US"/>
            </w:rPr>
            <w:t>__________________________________________</w:t>
          </w:r>
        </w:p>
      </w:docPartBody>
    </w:docPart>
    <w:docPart>
      <w:docPartPr>
        <w:name w:val="4D6F49260890476CAF51FC19AA15D2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A72E0-1BB7-4D66-930F-77FDE03C596B}"/>
      </w:docPartPr>
      <w:docPartBody>
        <w:p w:rsidR="00DC4252" w:rsidRDefault="00003F78" w:rsidP="00003F78">
          <w:pPr>
            <w:pStyle w:val="4D6F49260890476CAF51FC19AA15D27657"/>
          </w:pPr>
          <w:r w:rsidRPr="008C74F7">
            <w:rPr>
              <w:rStyle w:val="TextodoEspaoReservado"/>
              <w:rFonts w:ascii="Arial Narrow" w:hAnsi="Arial Narrow"/>
              <w:color w:val="auto"/>
              <w:sz w:val="22"/>
              <w:szCs w:val="22"/>
              <w:lang w:val="en-US"/>
            </w:rPr>
            <w:t>______</w:t>
          </w:r>
        </w:p>
      </w:docPartBody>
    </w:docPart>
    <w:docPart>
      <w:docPartPr>
        <w:name w:val="2B0305A822B74F92A7EABA73CA614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E4EFD-055B-4899-85B1-99CBCD41E8B4}"/>
      </w:docPartPr>
      <w:docPartBody>
        <w:p w:rsidR="00DC4252" w:rsidRDefault="00003F78" w:rsidP="00003F78">
          <w:pPr>
            <w:pStyle w:val="2B0305A822B74F92A7EABA73CA614A0B57"/>
          </w:pPr>
          <w:r w:rsidRPr="008C74F7">
            <w:rPr>
              <w:rStyle w:val="TextodoEspaoReservado"/>
              <w:rFonts w:ascii="Arial Narrow" w:hAnsi="Arial Narrow"/>
              <w:color w:val="auto"/>
              <w:sz w:val="22"/>
              <w:szCs w:val="22"/>
              <w:lang w:val="en-US"/>
            </w:rPr>
            <w:t>____________</w:t>
          </w:r>
        </w:p>
      </w:docPartBody>
    </w:docPart>
    <w:docPart>
      <w:docPartPr>
        <w:name w:val="C17331F28D4C485987DB0C426602D2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2B210-303B-4826-BB80-D6B897C5C0C5}"/>
      </w:docPartPr>
      <w:docPartBody>
        <w:p w:rsidR="00DC4252" w:rsidRDefault="00003F78" w:rsidP="00003F78">
          <w:pPr>
            <w:pStyle w:val="C17331F28D4C485987DB0C426602D27657"/>
          </w:pPr>
          <w:r w:rsidRPr="008C74F7">
            <w:rPr>
              <w:rStyle w:val="TextodoEspaoReservado"/>
              <w:rFonts w:ascii="Arial Narrow" w:hAnsi="Arial Narrow"/>
              <w:color w:val="auto"/>
              <w:sz w:val="22"/>
              <w:szCs w:val="22"/>
              <w:lang w:val="en-US"/>
            </w:rPr>
            <w:t>_____________</w:t>
          </w:r>
        </w:p>
      </w:docPartBody>
    </w:docPart>
    <w:docPart>
      <w:docPartPr>
        <w:name w:val="56AA0C1319FC47D49401CEC4DD9AA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5B1BA-4C17-477B-899F-B2EDA4C027EC}"/>
      </w:docPartPr>
      <w:docPartBody>
        <w:p w:rsidR="00DC4252" w:rsidRDefault="00003F78" w:rsidP="00003F78">
          <w:pPr>
            <w:pStyle w:val="56AA0C1319FC47D49401CEC4DD9AA21449"/>
          </w:pPr>
          <w:r w:rsidRPr="008C74F7">
            <w:rPr>
              <w:rFonts w:ascii="Arial Narrow" w:hAnsi="Arial Narrow" w:cs="Arial"/>
              <w:color w:val="auto"/>
              <w:sz w:val="22"/>
              <w:szCs w:val="22"/>
              <w:lang w:val="en-US"/>
            </w:rPr>
            <w:t>_________</w:t>
          </w:r>
        </w:p>
      </w:docPartBody>
    </w:docPart>
    <w:docPart>
      <w:docPartPr>
        <w:name w:val="148D10A83A7843D1BE064F09662EA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7CFDB-7523-4B5C-A07D-8F2432F405A0}"/>
      </w:docPartPr>
      <w:docPartBody>
        <w:p w:rsidR="00DC4252" w:rsidRDefault="00003F78" w:rsidP="00003F78">
          <w:pPr>
            <w:pStyle w:val="148D10A83A7843D1BE064F09662EA6BD56"/>
          </w:pPr>
          <w:r w:rsidRPr="008C74F7">
            <w:rPr>
              <w:rStyle w:val="TextodoEspaoReservado"/>
              <w:rFonts w:ascii="Arial Narrow" w:hAnsi="Arial Narrow"/>
              <w:color w:val="auto"/>
              <w:sz w:val="22"/>
              <w:szCs w:val="22"/>
              <w:lang w:val="en-US"/>
            </w:rPr>
            <w:t>_______</w:t>
          </w:r>
        </w:p>
      </w:docPartBody>
    </w:docPart>
    <w:docPart>
      <w:docPartPr>
        <w:name w:val="3FBB6FE6DBA8434B92B103CF65B1F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7568F-828B-4847-B95A-A90A5B784FFA}"/>
      </w:docPartPr>
      <w:docPartBody>
        <w:p w:rsidR="00DC4252" w:rsidRDefault="00003F78" w:rsidP="00003F78">
          <w:pPr>
            <w:pStyle w:val="3FBB6FE6DBA8434B92B103CF65B1F74D56"/>
          </w:pPr>
          <w:r w:rsidRPr="008C74F7">
            <w:rPr>
              <w:rStyle w:val="TextodoEspaoReservado"/>
              <w:rFonts w:ascii="Arial Narrow" w:hAnsi="Arial Narrow"/>
              <w:color w:val="auto"/>
              <w:sz w:val="22"/>
              <w:szCs w:val="22"/>
              <w:lang w:val="en-US"/>
            </w:rPr>
            <w:t>_______________________</w:t>
          </w:r>
        </w:p>
      </w:docPartBody>
    </w:docPart>
    <w:docPart>
      <w:docPartPr>
        <w:name w:val="FDE7173E2027435EBFE0D887BA17BD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6D888-8533-428A-8ECF-F86E0852C88B}"/>
      </w:docPartPr>
      <w:docPartBody>
        <w:p w:rsidR="00DC4252" w:rsidRDefault="00003F78" w:rsidP="00003F78">
          <w:pPr>
            <w:pStyle w:val="FDE7173E2027435EBFE0D887BA17BD7856"/>
          </w:pPr>
          <w:r w:rsidRPr="008C74F7">
            <w:rPr>
              <w:rStyle w:val="TextodoEspaoReservado"/>
              <w:rFonts w:ascii="Arial Narrow" w:hAnsi="Arial Narrow"/>
              <w:color w:val="auto"/>
              <w:sz w:val="22"/>
              <w:szCs w:val="22"/>
              <w:lang w:val="en-US"/>
            </w:rPr>
            <w:t>_______________</w:t>
          </w:r>
        </w:p>
      </w:docPartBody>
    </w:docPart>
    <w:docPart>
      <w:docPartPr>
        <w:name w:val="116854DEBEFA4D969030A32E336632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026F5-4E35-4CEA-B5B7-062423AAC980}"/>
      </w:docPartPr>
      <w:docPartBody>
        <w:p w:rsidR="00DC4252" w:rsidRDefault="00003F78" w:rsidP="00003F78">
          <w:pPr>
            <w:pStyle w:val="116854DEBEFA4D969030A32E336632D139"/>
          </w:pPr>
          <w:r w:rsidRPr="001F4BD4">
            <w:rPr>
              <w:rStyle w:val="TextodoEspaoReservado"/>
              <w:rFonts w:ascii="Arial Narrow" w:hAnsi="Arial Narrow" w:cs="Arial"/>
              <w:sz w:val="22"/>
              <w:szCs w:val="22"/>
            </w:rPr>
            <w:t>Escolha um item</w:t>
          </w:r>
        </w:p>
      </w:docPartBody>
    </w:docPart>
    <w:docPart>
      <w:docPartPr>
        <w:name w:val="20D83F73500C4A09A347B160CA305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ADE099-80FD-45A6-8FC5-C66AFE31E559}"/>
      </w:docPartPr>
      <w:docPartBody>
        <w:p w:rsidR="00DC4252" w:rsidRDefault="00003F78" w:rsidP="00003F78">
          <w:pPr>
            <w:pStyle w:val="20D83F73500C4A09A347B160CA30563539"/>
          </w:pPr>
          <w:r w:rsidRPr="001F4BD4">
            <w:rPr>
              <w:rStyle w:val="TextodoEspaoReservado"/>
              <w:rFonts w:ascii="Arial Narrow" w:hAnsi="Arial Narrow" w:cs="Arial"/>
              <w:sz w:val="22"/>
              <w:szCs w:val="22"/>
            </w:rPr>
            <w:t>Escolha um item</w:t>
          </w:r>
        </w:p>
      </w:docPartBody>
    </w:docPart>
    <w:docPart>
      <w:docPartPr>
        <w:name w:val="9CDAD4E25FCA4FA2B6E64D62591D7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F86FF9-96B1-454F-87EF-B5B6574FF0AA}"/>
      </w:docPartPr>
      <w:docPartBody>
        <w:p w:rsidR="00DC4252" w:rsidRDefault="00003F78" w:rsidP="00003F78">
          <w:pPr>
            <w:pStyle w:val="9CDAD4E25FCA4FA2B6E64D62591D78CF41"/>
          </w:pPr>
          <w:r w:rsidRPr="009168A5">
            <w:rPr>
              <w:rFonts w:ascii="Arial Narrow" w:hAnsi="Arial Narrow"/>
              <w:sz w:val="22"/>
              <w:szCs w:val="22"/>
            </w:rPr>
            <w:t>__________________________________</w:t>
          </w:r>
        </w:p>
      </w:docPartBody>
    </w:docPart>
    <w:docPart>
      <w:docPartPr>
        <w:name w:val="87C855C9DBF64C4486462CD71251E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E3F9C1-9B3A-410B-AC2B-ADDC9DB5E9F3}"/>
      </w:docPartPr>
      <w:docPartBody>
        <w:p w:rsidR="00DC4252" w:rsidRDefault="00003F78" w:rsidP="00003F78">
          <w:pPr>
            <w:pStyle w:val="87C855C9DBF64C4486462CD71251ECE441"/>
          </w:pPr>
          <w:r w:rsidRPr="009168A5">
            <w:rPr>
              <w:rStyle w:val="TextodoEspaoReservado"/>
              <w:rFonts w:ascii="Arial Narrow" w:hAnsi="Arial Narrow"/>
              <w:color w:val="auto"/>
              <w:sz w:val="22"/>
              <w:szCs w:val="22"/>
            </w:rPr>
            <w:t>__________________________________</w:t>
          </w:r>
        </w:p>
      </w:docPartBody>
    </w:docPart>
    <w:docPart>
      <w:docPartPr>
        <w:name w:val="472F71248AFA48A9A5187F5B6237EA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DA11F-00D5-494D-B5D0-760A8BE48B51}"/>
      </w:docPartPr>
      <w:docPartBody>
        <w:p w:rsidR="00DC4252" w:rsidRDefault="00003F78" w:rsidP="00003F78">
          <w:pPr>
            <w:pStyle w:val="472F71248AFA48A9A5187F5B6237EAF641"/>
          </w:pPr>
          <w:r w:rsidRPr="008C74F7">
            <w:rPr>
              <w:rFonts w:ascii="Arial Narrow" w:hAnsi="Arial Narrow" w:cs="Arial"/>
              <w:color w:val="auto"/>
              <w:sz w:val="22"/>
              <w:szCs w:val="22"/>
              <w:lang w:val="en-US"/>
            </w:rPr>
            <w:t>___________</w:t>
          </w:r>
        </w:p>
      </w:docPartBody>
    </w:docPart>
    <w:docPart>
      <w:docPartPr>
        <w:name w:val="2BDDC55A78C9495AB182B90E6350B1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B295B2-6BA6-4F17-AD1C-D0B82F7EA322}"/>
      </w:docPartPr>
      <w:docPartBody>
        <w:p w:rsidR="00DC4252" w:rsidRDefault="00003F78" w:rsidP="00003F78">
          <w:pPr>
            <w:pStyle w:val="2BDDC55A78C9495AB182B90E6350B14341"/>
          </w:pPr>
          <w:r w:rsidRPr="009168A5">
            <w:rPr>
              <w:rFonts w:ascii="Arial Narrow" w:hAnsi="Arial Narrow" w:cs="Arial"/>
              <w:color w:val="auto"/>
              <w:sz w:val="22"/>
              <w:szCs w:val="22"/>
            </w:rPr>
            <w:t>__________________________________</w:t>
          </w:r>
        </w:p>
      </w:docPartBody>
    </w:docPart>
    <w:docPart>
      <w:docPartPr>
        <w:name w:val="4F7169000FD047FB84E2FDF1542903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53E7EC-BC7B-49EF-984E-C743BB54D099}"/>
      </w:docPartPr>
      <w:docPartBody>
        <w:p w:rsidR="00DC4252" w:rsidRDefault="00003F78" w:rsidP="00003F78">
          <w:pPr>
            <w:pStyle w:val="4F7169000FD047FB84E2FDF1542903BA41"/>
          </w:pPr>
          <w:r w:rsidRPr="009168A5">
            <w:rPr>
              <w:rFonts w:ascii="Arial Narrow" w:hAnsi="Arial Narrow" w:cs="Arial"/>
              <w:color w:val="auto"/>
              <w:sz w:val="22"/>
              <w:szCs w:val="22"/>
            </w:rPr>
            <w:t xml:space="preserve"> _________________________________</w:t>
          </w:r>
        </w:p>
      </w:docPartBody>
    </w:docPart>
    <w:docPart>
      <w:docPartPr>
        <w:name w:val="71F19BF393E648E0AB3C38349B08F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276F7-0BFB-498E-B2FD-92792E202E56}"/>
      </w:docPartPr>
      <w:docPartBody>
        <w:p w:rsidR="00DC4252" w:rsidRDefault="00003F78" w:rsidP="00003F78">
          <w:pPr>
            <w:pStyle w:val="71F19BF393E648E0AB3C38349B08FAB940"/>
          </w:pPr>
          <w:r w:rsidRPr="008C74F7">
            <w:rPr>
              <w:rStyle w:val="TextodoEspaoReservado"/>
              <w:rFonts w:ascii="Arial Narrow" w:hAnsi="Arial Narrow"/>
              <w:lang w:val="en-US"/>
            </w:rPr>
            <w:t>________</w:t>
          </w:r>
        </w:p>
      </w:docPartBody>
    </w:docPart>
    <w:docPart>
      <w:docPartPr>
        <w:name w:val="EB29330AE3DF481DA52E58B08DB86E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FF4CB-2453-4CE6-8194-9E8F59C29749}"/>
      </w:docPartPr>
      <w:docPartBody>
        <w:p w:rsidR="00DC4252" w:rsidRDefault="00003F78" w:rsidP="00B06538">
          <w:pPr>
            <w:pStyle w:val="EB29330AE3DF481DA52E58B08DB86E6222"/>
          </w:pPr>
          <w:r w:rsidRPr="004C25FE">
            <w:t>____</w:t>
          </w:r>
          <w:r>
            <w:t>_________________________</w:t>
          </w:r>
        </w:p>
      </w:docPartBody>
    </w:docPart>
    <w:docPart>
      <w:docPartPr>
        <w:name w:val="B082E235A7E74E8A98F6B32ED452C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3D6DF9-D63D-437A-8859-E02C84FE2C22}"/>
      </w:docPartPr>
      <w:docPartBody>
        <w:p w:rsidR="00DC4252" w:rsidRDefault="00003F78" w:rsidP="00003F78">
          <w:pPr>
            <w:pStyle w:val="B082E235A7E74E8A98F6B32ED452CC5A27"/>
          </w:pPr>
          <w:r w:rsidRPr="009168A5">
            <w:rPr>
              <w:rStyle w:val="TextodoEspaoReservado"/>
              <w:rFonts w:ascii="Arial Narrow" w:hAnsi="Arial Narrow"/>
              <w:color w:val="auto"/>
              <w:sz w:val="22"/>
              <w:szCs w:val="22"/>
            </w:rPr>
            <w:t>__</w:t>
          </w:r>
          <w:r>
            <w:rPr>
              <w:rStyle w:val="TextodoEspaoReservado"/>
              <w:rFonts w:ascii="Arial Narrow" w:hAnsi="Arial Narrow"/>
              <w:color w:val="auto"/>
              <w:sz w:val="22"/>
              <w:szCs w:val="22"/>
            </w:rPr>
            <w:t>_______________________________</w:t>
          </w:r>
        </w:p>
      </w:docPartBody>
    </w:docPart>
    <w:docPart>
      <w:docPartPr>
        <w:name w:val="8042D97FD6FE468C86B90D2B90153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17A15-670A-41D7-841D-E4E3E391063A}"/>
      </w:docPartPr>
      <w:docPartBody>
        <w:p w:rsidR="00DC4252" w:rsidRDefault="00003F78" w:rsidP="00003F78">
          <w:pPr>
            <w:pStyle w:val="8042D97FD6FE468C86B90D2B9015374C27"/>
          </w:pPr>
          <w:r>
            <w:rPr>
              <w:rFonts w:ascii="Arial Narrow" w:hAnsi="Arial Narrow" w:cs="Arial"/>
              <w:color w:val="auto"/>
              <w:sz w:val="22"/>
              <w:szCs w:val="22"/>
            </w:rPr>
            <w:t>_______________________________</w:t>
          </w:r>
          <w:r w:rsidRPr="009168A5">
            <w:rPr>
              <w:rFonts w:ascii="Arial Narrow" w:hAnsi="Arial Narrow" w:cs="Arial"/>
              <w:color w:val="auto"/>
              <w:sz w:val="22"/>
              <w:szCs w:val="22"/>
            </w:rPr>
            <w:t>__</w:t>
          </w:r>
        </w:p>
      </w:docPartBody>
    </w:docPart>
    <w:docPart>
      <w:docPartPr>
        <w:name w:val="79EACB910A944B5BA71BD861E6EA4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0554A-2A5E-4051-973E-829B7D61B03A}"/>
      </w:docPartPr>
      <w:docPartBody>
        <w:p w:rsidR="00DC4252" w:rsidRDefault="00003F78" w:rsidP="00003F78">
          <w:pPr>
            <w:pStyle w:val="79EACB910A944B5BA71BD861E6EA431A27"/>
          </w:pPr>
          <w:r w:rsidRPr="009168A5">
            <w:rPr>
              <w:rFonts w:ascii="Arial Narrow" w:hAnsi="Arial Narrow" w:cs="Arial"/>
              <w:color w:val="auto"/>
              <w:sz w:val="22"/>
              <w:szCs w:val="22"/>
            </w:rPr>
            <w:t xml:space="preserve"> _________________________________</w:t>
          </w:r>
        </w:p>
      </w:docPartBody>
    </w:docPart>
    <w:docPart>
      <w:docPartPr>
        <w:name w:val="6D4503DE33304F50A1811072E77AFD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1840BA-468C-4A45-B064-E05A5963071E}"/>
      </w:docPartPr>
      <w:docPartBody>
        <w:p w:rsidR="00DC4252" w:rsidRDefault="00003F78" w:rsidP="00003F78">
          <w:pPr>
            <w:pStyle w:val="6D4503DE33304F50A1811072E77AFD5627"/>
          </w:pPr>
          <w:r w:rsidRPr="008C74F7">
            <w:rPr>
              <w:rStyle w:val="TextodoEspaoReservado"/>
              <w:rFonts w:ascii="Arial Narrow" w:hAnsi="Arial Narrow"/>
              <w:lang w:val="en-US"/>
            </w:rPr>
            <w:t>________</w:t>
          </w:r>
        </w:p>
      </w:docPartBody>
    </w:docPart>
    <w:docPart>
      <w:docPartPr>
        <w:name w:val="CFF05D097F0E418E8826DFECDAB22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0EB41-D001-4FAE-8C60-8EA08B3C1306}"/>
      </w:docPartPr>
      <w:docPartBody>
        <w:p w:rsidR="005950F2" w:rsidRDefault="00003F78" w:rsidP="00003F78">
          <w:pPr>
            <w:pStyle w:val="CFF05D097F0E418E8826DFECDAB22B1626"/>
          </w:pPr>
          <w:r w:rsidRPr="008C74F7">
            <w:rPr>
              <w:rStyle w:val="TextodoEspaoReservado"/>
              <w:rFonts w:ascii="Arial Narrow" w:hAnsi="Arial Narrow"/>
              <w:color w:val="auto"/>
              <w:sz w:val="22"/>
              <w:szCs w:val="22"/>
              <w:lang w:val="en-US"/>
            </w:rPr>
            <w:t>______</w:t>
          </w:r>
        </w:p>
      </w:docPartBody>
    </w:docPart>
    <w:docPart>
      <w:docPartPr>
        <w:name w:val="C43B7B22444248E2BD5FB9FE5BA55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D23DF-396B-4314-87FC-5A0C1C52B045}"/>
      </w:docPartPr>
      <w:docPartBody>
        <w:p w:rsidR="005950F2" w:rsidRDefault="00003F78" w:rsidP="00003F78">
          <w:pPr>
            <w:pStyle w:val="C43B7B22444248E2BD5FB9FE5BA5536826"/>
          </w:pPr>
          <w:r w:rsidRPr="008C74F7">
            <w:rPr>
              <w:rStyle w:val="TextodoEspaoReservado"/>
              <w:rFonts w:ascii="Arial Narrow" w:hAnsi="Arial Narrow"/>
              <w:color w:val="auto"/>
              <w:sz w:val="22"/>
              <w:szCs w:val="22"/>
              <w:lang w:val="en-US"/>
            </w:rPr>
            <w:t>_______</w:t>
          </w:r>
        </w:p>
      </w:docPartBody>
    </w:docPart>
    <w:docPart>
      <w:docPartPr>
        <w:name w:val="400277ED72224559BCA00BE1764DFB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6EB55-81E9-438C-9D38-899AC27247E0}"/>
      </w:docPartPr>
      <w:docPartBody>
        <w:p w:rsidR="005950F2" w:rsidRDefault="00003F78" w:rsidP="00003F78">
          <w:pPr>
            <w:pStyle w:val="400277ED72224559BCA00BE1764DFB1826"/>
          </w:pPr>
          <w:r w:rsidRPr="009A098C">
            <w:rPr>
              <w:rFonts w:ascii="Arial Narrow" w:hAnsi="Arial Narrow" w:cs="Arial"/>
              <w:color w:val="auto"/>
              <w:sz w:val="22"/>
              <w:szCs w:val="22"/>
              <w:lang w:val="en-US"/>
            </w:rPr>
            <w:t>________</w:t>
          </w:r>
        </w:p>
      </w:docPartBody>
    </w:docPart>
    <w:docPart>
      <w:docPartPr>
        <w:name w:val="F53F6C421F0045FEB8A53C8661FCD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0E6823-2513-4EDA-B5E0-710913F630AA}"/>
      </w:docPartPr>
      <w:docPartBody>
        <w:p w:rsidR="005950F2" w:rsidRDefault="00003F78" w:rsidP="00003F78">
          <w:pPr>
            <w:pStyle w:val="F53F6C421F0045FEB8A53C8661FCD9EE26"/>
          </w:pPr>
          <w:r w:rsidRPr="008C74F7">
            <w:rPr>
              <w:rStyle w:val="TextodoEspaoReservado"/>
              <w:rFonts w:ascii="Arial Narrow" w:hAnsi="Arial Narrow"/>
              <w:sz w:val="20"/>
              <w:szCs w:val="20"/>
              <w:lang w:val="en-US"/>
            </w:rPr>
            <w:t>_______</w:t>
          </w:r>
        </w:p>
      </w:docPartBody>
    </w:docPart>
    <w:docPart>
      <w:docPartPr>
        <w:name w:val="DAAD38AE12864C019F8908979E421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1746E-C543-4A21-99BA-C810C23ED6B3}"/>
      </w:docPartPr>
      <w:docPartBody>
        <w:p w:rsidR="005950F2" w:rsidRDefault="00003F78" w:rsidP="00003F78">
          <w:pPr>
            <w:pStyle w:val="DAAD38AE12864C019F8908979E421C8724"/>
          </w:pPr>
          <w:r w:rsidRPr="008C74F7">
            <w:rPr>
              <w:rFonts w:ascii="Arial Narrow" w:hAnsi="Arial Narrow"/>
              <w:color w:val="auto"/>
              <w:sz w:val="22"/>
              <w:szCs w:val="22"/>
              <w:lang w:val="en-US"/>
            </w:rPr>
            <w:t>___________</w:t>
          </w:r>
        </w:p>
      </w:docPartBody>
    </w:docPart>
    <w:docPart>
      <w:docPartPr>
        <w:name w:val="2F331B7EE7BD42D4817A8F528A2DF1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F3E9FC-48E9-4D61-B41B-5B1DE1DAECAF}"/>
      </w:docPartPr>
      <w:docPartBody>
        <w:p w:rsidR="00003F78" w:rsidRDefault="00003F78" w:rsidP="00003F78">
          <w:pPr>
            <w:pStyle w:val="2F331B7EE7BD42D4817A8F528A2DF10C8"/>
          </w:pPr>
          <w:r>
            <w:rPr>
              <w:rStyle w:val="TextodoEspaoReservado"/>
              <w:rFonts w:ascii="Arial Narrow" w:hAnsi="Arial Narrow"/>
              <w:color w:val="808080" w:themeColor="background1" w:themeShade="80"/>
              <w:sz w:val="22"/>
              <w:szCs w:val="22"/>
            </w:rPr>
            <w:t>Escolha</w:t>
          </w:r>
          <w:r w:rsidRPr="00C1385D">
            <w:rPr>
              <w:rStyle w:val="TextodoEspaoReservado"/>
              <w:rFonts w:ascii="Arial Narrow" w:hAnsi="Arial Narrow"/>
              <w:color w:val="808080" w:themeColor="background1" w:themeShade="80"/>
              <w:sz w:val="22"/>
              <w:szCs w:val="22"/>
            </w:rPr>
            <w:t xml:space="preserve"> um item.</w:t>
          </w:r>
        </w:p>
      </w:docPartBody>
    </w:docPart>
    <w:docPart>
      <w:docPartPr>
        <w:name w:val="61541C3849A64F3298FF82261BFA1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87C15A-10E4-4C61-970A-4AC082D2EE07}"/>
      </w:docPartPr>
      <w:docPartBody>
        <w:p w:rsidR="00003F78" w:rsidRDefault="00003F78" w:rsidP="00003F78">
          <w:pPr>
            <w:pStyle w:val="61541C3849A64F3298FF82261BFA1ABB8"/>
          </w:pPr>
          <w:r w:rsidRPr="00F07B1B">
            <w:rPr>
              <w:rFonts w:ascii="Arial Narrow" w:hAnsi="Arial Narrow"/>
              <w:sz w:val="22"/>
              <w:szCs w:val="22"/>
            </w:rPr>
            <w:t>______</w:t>
          </w:r>
        </w:p>
      </w:docPartBody>
    </w:docPart>
    <w:docPart>
      <w:docPartPr>
        <w:name w:val="93DA75268995440CBC1C8B52F1B8B9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4FA38-E045-4434-B6AF-A3F4CC83EAD7}"/>
      </w:docPartPr>
      <w:docPartBody>
        <w:p w:rsidR="00003F78" w:rsidRDefault="00003F78" w:rsidP="00003F78">
          <w:pPr>
            <w:pStyle w:val="93DA75268995440CBC1C8B52F1B8B9135"/>
          </w:pPr>
          <w:r w:rsidRPr="008C74F7">
            <w:rPr>
              <w:rStyle w:val="TextodoEspaoReservado"/>
              <w:color w:val="auto"/>
              <w:lang w:val="en-US"/>
            </w:rPr>
            <w:t>________,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9F"/>
    <w:rsid w:val="00003F78"/>
    <w:rsid w:val="005950F2"/>
    <w:rsid w:val="005B2A9F"/>
    <w:rsid w:val="005C47AD"/>
    <w:rsid w:val="00624477"/>
    <w:rsid w:val="00643148"/>
    <w:rsid w:val="00657BE4"/>
    <w:rsid w:val="00991167"/>
    <w:rsid w:val="00A13052"/>
    <w:rsid w:val="00B06538"/>
    <w:rsid w:val="00B535EE"/>
    <w:rsid w:val="00B857DF"/>
    <w:rsid w:val="00CF5409"/>
    <w:rsid w:val="00D07B88"/>
    <w:rsid w:val="00D57B5E"/>
    <w:rsid w:val="00D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996E8AE50B1480BB0147D45115840CC">
    <w:name w:val="7996E8AE50B1480BB0147D45115840CC"/>
  </w:style>
  <w:style w:type="paragraph" w:customStyle="1" w:styleId="3014EA91CDA4498796AFDFBB8454DDA1">
    <w:name w:val="3014EA91CDA4498796AFDFBB8454DDA1"/>
  </w:style>
  <w:style w:type="paragraph" w:customStyle="1" w:styleId="805D1B70366C4C05BFB2D1FDCC278AA3">
    <w:name w:val="805D1B70366C4C05BFB2D1FDCC278AA3"/>
  </w:style>
  <w:style w:type="paragraph" w:customStyle="1" w:styleId="1359B59636544528B11B531920C3E110">
    <w:name w:val="1359B59636544528B11B531920C3E110"/>
  </w:style>
  <w:style w:type="paragraph" w:customStyle="1" w:styleId="B81A05CD2153447AA61725197347A163">
    <w:name w:val="B81A05CD2153447AA61725197347A163"/>
  </w:style>
  <w:style w:type="paragraph" w:customStyle="1" w:styleId="189CB9233A8540F9A37CF8DF553510F1">
    <w:name w:val="189CB9233A8540F9A37CF8DF553510F1"/>
  </w:style>
  <w:style w:type="paragraph" w:customStyle="1" w:styleId="C975A1B0854B48A6B81FEB7665250A1D">
    <w:name w:val="C975A1B0854B48A6B81FEB7665250A1D"/>
  </w:style>
  <w:style w:type="character" w:styleId="TextodoEspaoReservado">
    <w:name w:val="Placeholder Text"/>
    <w:basedOn w:val="Fontepargpadro"/>
    <w:uiPriority w:val="99"/>
    <w:semiHidden/>
    <w:rsid w:val="00003F78"/>
    <w:rPr>
      <w:color w:val="808080"/>
    </w:rPr>
  </w:style>
  <w:style w:type="paragraph" w:customStyle="1" w:styleId="620553E535EC4830801316867BD6C7DB">
    <w:name w:val="620553E535EC4830801316867BD6C7DB"/>
  </w:style>
  <w:style w:type="paragraph" w:customStyle="1" w:styleId="B9F528922A0F4FD894F7F725943A3EAC">
    <w:name w:val="B9F528922A0F4FD894F7F725943A3EAC"/>
  </w:style>
  <w:style w:type="paragraph" w:customStyle="1" w:styleId="FD24EF0CE0CD4B01B455E8F16329D9C7">
    <w:name w:val="FD24EF0CE0CD4B01B455E8F16329D9C7"/>
  </w:style>
  <w:style w:type="paragraph" w:customStyle="1" w:styleId="4D730549CC2A4D88AD2FFBE99BA01AFC">
    <w:name w:val="4D730549CC2A4D88AD2FFBE99BA01AFC"/>
  </w:style>
  <w:style w:type="paragraph" w:customStyle="1" w:styleId="3F1CD5C093494277A223D6762939FC39">
    <w:name w:val="3F1CD5C093494277A223D6762939FC39"/>
  </w:style>
  <w:style w:type="paragraph" w:customStyle="1" w:styleId="59C9A414CF0B498F9077D027532A903D">
    <w:name w:val="59C9A414CF0B498F9077D027532A903D"/>
    <w:rsid w:val="005B2A9F"/>
  </w:style>
  <w:style w:type="paragraph" w:customStyle="1" w:styleId="A3C2F3A805D64F0DB6940526CA5501A7">
    <w:name w:val="A3C2F3A805D64F0DB6940526CA5501A7"/>
    <w:rsid w:val="005B2A9F"/>
  </w:style>
  <w:style w:type="paragraph" w:customStyle="1" w:styleId="C5176D186FB5425392FD417C3A744DC9">
    <w:name w:val="C5176D186FB5425392FD417C3A744DC9"/>
    <w:rsid w:val="005B2A9F"/>
  </w:style>
  <w:style w:type="paragraph" w:customStyle="1" w:styleId="532399DD458E438D8C0DB74088F9FFED">
    <w:name w:val="532399DD458E438D8C0DB74088F9FFED"/>
    <w:rsid w:val="005B2A9F"/>
  </w:style>
  <w:style w:type="paragraph" w:customStyle="1" w:styleId="4CCC6497FAD14EF1AF7196FE725DC653">
    <w:name w:val="4CCC6497FAD14EF1AF7196FE725DC653"/>
    <w:rsid w:val="005B2A9F"/>
  </w:style>
  <w:style w:type="paragraph" w:customStyle="1" w:styleId="D0E17D9BAD0F41C3A07517EA72FEDED8">
    <w:name w:val="D0E17D9BAD0F41C3A07517EA72FEDED8"/>
    <w:rsid w:val="005B2A9F"/>
  </w:style>
  <w:style w:type="paragraph" w:customStyle="1" w:styleId="FD33839543034732BE4EEBED77F9A39C">
    <w:name w:val="FD33839543034732BE4EEBED77F9A39C"/>
    <w:rsid w:val="005B2A9F"/>
  </w:style>
  <w:style w:type="paragraph" w:customStyle="1" w:styleId="F68628485C144E24A03F1280F4DE47AC">
    <w:name w:val="F68628485C144E24A03F1280F4DE47AC"/>
    <w:rsid w:val="005B2A9F"/>
  </w:style>
  <w:style w:type="paragraph" w:customStyle="1" w:styleId="2BC80CEB369C4DFABC49E5C51139B021">
    <w:name w:val="2BC80CEB369C4DFABC49E5C51139B021"/>
    <w:rsid w:val="005B2A9F"/>
  </w:style>
  <w:style w:type="paragraph" w:customStyle="1" w:styleId="2F2AD9CFD02D488681F867A489ED75C2">
    <w:name w:val="2F2AD9CFD02D488681F867A489ED75C2"/>
    <w:rsid w:val="005B2A9F"/>
  </w:style>
  <w:style w:type="paragraph" w:customStyle="1" w:styleId="2F2AD9CFD02D488681F867A489ED75C21">
    <w:name w:val="2F2AD9CFD02D488681F867A489ED75C2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1">
    <w:name w:val="189CB9233A8540F9A37CF8DF553510F11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1">
    <w:name w:val="C975A1B0854B48A6B81FEB7665250A1D1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1">
    <w:name w:val="620553E535EC4830801316867BD6C7DB1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1">
    <w:name w:val="B9F528922A0F4FD894F7F725943A3EAC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1">
    <w:name w:val="FD24EF0CE0CD4B01B455E8F16329D9C7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1">
    <w:name w:val="4D730549CC2A4D88AD2FFBE99BA01AFC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1">
    <w:name w:val="3F1CD5C093494277A223D6762939FC39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2">
    <w:name w:val="2F2AD9CFD02D488681F867A489ED75C2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B56096D05254245A6F7B9D4C81F2C85">
    <w:name w:val="AB56096D05254245A6F7B9D4C81F2C8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2">
    <w:name w:val="189CB9233A8540F9A37CF8DF553510F12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2">
    <w:name w:val="C975A1B0854B48A6B81FEB7665250A1D2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2">
    <w:name w:val="620553E535EC4830801316867BD6C7DB2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2">
    <w:name w:val="B9F528922A0F4FD894F7F725943A3EAC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2">
    <w:name w:val="FD24EF0CE0CD4B01B455E8F16329D9C7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2">
    <w:name w:val="4D730549CC2A4D88AD2FFBE99BA01AFC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2">
    <w:name w:val="3F1CD5C093494277A223D6762939FC39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">
    <w:name w:val="61BA0EF9D4AD4916A17BBF29C6CA7A05"/>
    <w:rsid w:val="00D57B5E"/>
  </w:style>
  <w:style w:type="paragraph" w:customStyle="1" w:styleId="2F2AD9CFD02D488681F867A489ED75C23">
    <w:name w:val="2F2AD9CFD02D488681F867A489ED75C2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B56096D05254245A6F7B9D4C81F2C851">
    <w:name w:val="AB56096D05254245A6F7B9D4C81F2C85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">
    <w:name w:val="A6A21328EC974E9D9FABBFC4C63BC87D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">
    <w:name w:val="FF6331C0100940D880241C96104D9C9D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1">
    <w:name w:val="61BA0EF9D4AD4916A17BBF29C6CA7A05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">
    <w:name w:val="140443BF0E8240C2856B51BB1067C35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3">
    <w:name w:val="189CB9233A8540F9A37CF8DF553510F13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3">
    <w:name w:val="C975A1B0854B48A6B81FEB7665250A1D3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3">
    <w:name w:val="620553E535EC4830801316867BD6C7DB3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3">
    <w:name w:val="B9F528922A0F4FD894F7F725943A3EAC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3">
    <w:name w:val="FD24EF0CE0CD4B01B455E8F16329D9C7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3">
    <w:name w:val="4D730549CC2A4D88AD2FFBE99BA01AFC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3">
    <w:name w:val="3F1CD5C093494277A223D6762939FC39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4">
    <w:name w:val="2F2AD9CFD02D488681F867A489ED75C2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B56096D05254245A6F7B9D4C81F2C852">
    <w:name w:val="AB56096D05254245A6F7B9D4C81F2C85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1">
    <w:name w:val="A6A21328EC974E9D9FABBFC4C63BC87D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1">
    <w:name w:val="FF6331C0100940D880241C96104D9C9D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2">
    <w:name w:val="61BA0EF9D4AD4916A17BBF29C6CA7A05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1">
    <w:name w:val="140443BF0E8240C2856B51BB1067C353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4">
    <w:name w:val="189CB9233A8540F9A37CF8DF553510F14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4">
    <w:name w:val="C975A1B0854B48A6B81FEB7665250A1D4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4">
    <w:name w:val="620553E535EC4830801316867BD6C7DB4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4">
    <w:name w:val="B9F528922A0F4FD894F7F725943A3EAC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4">
    <w:name w:val="FD24EF0CE0CD4B01B455E8F16329D9C7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4">
    <w:name w:val="4D730549CC2A4D88AD2FFBE99BA01AFC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4">
    <w:name w:val="3F1CD5C093494277A223D6762939FC39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5">
    <w:name w:val="2F2AD9CFD02D488681F867A489ED75C2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B56096D05254245A6F7B9D4C81F2C853">
    <w:name w:val="AB56096D05254245A6F7B9D4C81F2C85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2">
    <w:name w:val="A6A21328EC974E9D9FABBFC4C63BC87D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2">
    <w:name w:val="FF6331C0100940D880241C96104D9C9D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3">
    <w:name w:val="61BA0EF9D4AD4916A17BBF29C6CA7A05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2">
    <w:name w:val="140443BF0E8240C2856B51BB1067C353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5">
    <w:name w:val="189CB9233A8540F9A37CF8DF553510F15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5">
    <w:name w:val="C975A1B0854B48A6B81FEB7665250A1D5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5">
    <w:name w:val="620553E535EC4830801316867BD6C7DB5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5">
    <w:name w:val="B9F528922A0F4FD894F7F725943A3EAC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5">
    <w:name w:val="FD24EF0CE0CD4B01B455E8F16329D9C7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5">
    <w:name w:val="4D730549CC2A4D88AD2FFBE99BA01AFC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5">
    <w:name w:val="3F1CD5C093494277A223D6762939FC39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">
    <w:name w:val="CFF3E936BC174F04A2058D82388CA9E0"/>
    <w:rsid w:val="00D57B5E"/>
  </w:style>
  <w:style w:type="paragraph" w:customStyle="1" w:styleId="BCEDC31FBDF14212A75782BD62BA4793">
    <w:name w:val="BCEDC31FBDF14212A75782BD62BA4793"/>
    <w:rsid w:val="00D57B5E"/>
  </w:style>
  <w:style w:type="paragraph" w:customStyle="1" w:styleId="C3CC160307B94023BDD4DB698FF5857E">
    <w:name w:val="C3CC160307B94023BDD4DB698FF5857E"/>
    <w:rsid w:val="00D57B5E"/>
  </w:style>
  <w:style w:type="paragraph" w:customStyle="1" w:styleId="4D6F49260890476CAF51FC19AA15D276">
    <w:name w:val="4D6F49260890476CAF51FC19AA15D276"/>
    <w:rsid w:val="00D57B5E"/>
  </w:style>
  <w:style w:type="paragraph" w:customStyle="1" w:styleId="2B0305A822B74F92A7EABA73CA614A0B">
    <w:name w:val="2B0305A822B74F92A7EABA73CA614A0B"/>
    <w:rsid w:val="00D57B5E"/>
  </w:style>
  <w:style w:type="paragraph" w:customStyle="1" w:styleId="C17331F28D4C485987DB0C426602D276">
    <w:name w:val="C17331F28D4C485987DB0C426602D276"/>
    <w:rsid w:val="00D57B5E"/>
  </w:style>
  <w:style w:type="paragraph" w:customStyle="1" w:styleId="C1DE238CE9C14D1A9F6B37E8D16A0B7D">
    <w:name w:val="C1DE238CE9C14D1A9F6B37E8D16A0B7D"/>
    <w:rsid w:val="00D57B5E"/>
  </w:style>
  <w:style w:type="paragraph" w:customStyle="1" w:styleId="2F2AD9CFD02D488681F867A489ED75C26">
    <w:name w:val="2F2AD9CFD02D488681F867A489ED75C2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3">
    <w:name w:val="A6A21328EC974E9D9FABBFC4C63BC87D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3">
    <w:name w:val="FF6331C0100940D880241C96104D9C9D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">
    <w:name w:val="56AA0C1319FC47D49401CEC4DD9AA2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4">
    <w:name w:val="61BA0EF9D4AD4916A17BBF29C6CA7A05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3">
    <w:name w:val="140443BF0E8240C2856B51BB1067C353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">
    <w:name w:val="148D10A83A7843D1BE064F09662EA6BD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1">
    <w:name w:val="CFF3E936BC174F04A2058D82388CA9E0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">
    <w:name w:val="3FBB6FE6DBA8434B92B103CF65B1F74D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">
    <w:name w:val="FDE7173E2027435EBFE0D887BA17BD7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1">
    <w:name w:val="BCEDC31FBDF14212A75782BD62BA4793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1">
    <w:name w:val="C3CC160307B94023BDD4DB698FF5857E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1">
    <w:name w:val="2B0305A822B74F92A7EABA73CA614A0B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1">
    <w:name w:val="C17331F28D4C485987DB0C426602D276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1">
    <w:name w:val="4D6F49260890476CAF51FC19AA15D276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6">
    <w:name w:val="189CB9233A8540F9A37CF8DF553510F16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6">
    <w:name w:val="C975A1B0854B48A6B81FEB7665250A1D6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6">
    <w:name w:val="620553E535EC4830801316867BD6C7DB6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6">
    <w:name w:val="B9F528922A0F4FD894F7F725943A3EAC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6">
    <w:name w:val="FD24EF0CE0CD4B01B455E8F16329D9C7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6">
    <w:name w:val="4D730549CC2A4D88AD2FFBE99BA01AFC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6">
    <w:name w:val="3F1CD5C093494277A223D6762939FC39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7">
    <w:name w:val="2F2AD9CFD02D488681F867A489ED75C2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4">
    <w:name w:val="A6A21328EC974E9D9FABBFC4C63BC87D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4">
    <w:name w:val="FF6331C0100940D880241C96104D9C9D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8">
    <w:name w:val="2F2AD9CFD02D488681F867A489ED75C2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5">
    <w:name w:val="A6A21328EC974E9D9FABBFC4C63BC87D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5">
    <w:name w:val="FF6331C0100940D880241C96104D9C9D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1">
    <w:name w:val="56AA0C1319FC47D49401CEC4DD9AA214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5">
    <w:name w:val="61BA0EF9D4AD4916A17BBF29C6CA7A05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4">
    <w:name w:val="140443BF0E8240C2856B51BB1067C353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1">
    <w:name w:val="148D10A83A7843D1BE064F09662EA6BD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2">
    <w:name w:val="CFF3E936BC174F04A2058D82388CA9E0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1">
    <w:name w:val="3FBB6FE6DBA8434B92B103CF65B1F74D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1">
    <w:name w:val="FDE7173E2027435EBFE0D887BA17BD78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2">
    <w:name w:val="BCEDC31FBDF14212A75782BD62BA4793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2">
    <w:name w:val="C3CC160307B94023BDD4DB698FF5857E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2">
    <w:name w:val="2B0305A822B74F92A7EABA73CA614A0B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2">
    <w:name w:val="C17331F28D4C485987DB0C426602D276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2">
    <w:name w:val="4D6F49260890476CAF51FC19AA15D276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7">
    <w:name w:val="189CB9233A8540F9A37CF8DF553510F17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7">
    <w:name w:val="C975A1B0854B48A6B81FEB7665250A1D7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7">
    <w:name w:val="620553E535EC4830801316867BD6C7DB7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7">
    <w:name w:val="B9F528922A0F4FD894F7F725943A3EAC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7">
    <w:name w:val="FD24EF0CE0CD4B01B455E8F16329D9C7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7">
    <w:name w:val="4D730549CC2A4D88AD2FFBE99BA01AFC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7">
    <w:name w:val="3F1CD5C093494277A223D6762939FC39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9">
    <w:name w:val="2F2AD9CFD02D488681F867A489ED75C2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6">
    <w:name w:val="A6A21328EC974E9D9FABBFC4C63BC87D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6">
    <w:name w:val="FF6331C0100940D880241C96104D9C9D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2">
    <w:name w:val="56AA0C1319FC47D49401CEC4DD9AA214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6">
    <w:name w:val="61BA0EF9D4AD4916A17BBF29C6CA7A05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5">
    <w:name w:val="140443BF0E8240C2856B51BB1067C353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2">
    <w:name w:val="148D10A83A7843D1BE064F09662EA6BD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3">
    <w:name w:val="CFF3E936BC174F04A2058D82388CA9E0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2">
    <w:name w:val="3FBB6FE6DBA8434B92B103CF65B1F74D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2">
    <w:name w:val="FDE7173E2027435EBFE0D887BA17BD78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3">
    <w:name w:val="BCEDC31FBDF14212A75782BD62BA4793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3">
    <w:name w:val="C3CC160307B94023BDD4DB698FF5857E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3">
    <w:name w:val="2B0305A822B74F92A7EABA73CA614A0B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3">
    <w:name w:val="C17331F28D4C485987DB0C426602D276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3">
    <w:name w:val="4D6F49260890476CAF51FC19AA15D276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8">
    <w:name w:val="189CB9233A8540F9A37CF8DF553510F18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8">
    <w:name w:val="C975A1B0854B48A6B81FEB7665250A1D8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8">
    <w:name w:val="620553E535EC4830801316867BD6C7DB8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8">
    <w:name w:val="B9F528922A0F4FD894F7F725943A3EAC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8">
    <w:name w:val="FD24EF0CE0CD4B01B455E8F16329D9C7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8">
    <w:name w:val="4D730549CC2A4D88AD2FFBE99BA01AFC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8">
    <w:name w:val="3F1CD5C093494277A223D6762939FC39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10">
    <w:name w:val="2F2AD9CFD02D488681F867A489ED75C21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7">
    <w:name w:val="A6A21328EC974E9D9FABBFC4C63BC87D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7">
    <w:name w:val="FF6331C0100940D880241C96104D9C9D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3">
    <w:name w:val="56AA0C1319FC47D49401CEC4DD9AA214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7">
    <w:name w:val="61BA0EF9D4AD4916A17BBF29C6CA7A05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6">
    <w:name w:val="140443BF0E8240C2856B51BB1067C353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3">
    <w:name w:val="148D10A83A7843D1BE064F09662EA6BD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4">
    <w:name w:val="CFF3E936BC174F04A2058D82388CA9E0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3">
    <w:name w:val="3FBB6FE6DBA8434B92B103CF65B1F74D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3">
    <w:name w:val="FDE7173E2027435EBFE0D887BA17BD78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4">
    <w:name w:val="BCEDC31FBDF14212A75782BD62BA4793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4">
    <w:name w:val="C3CC160307B94023BDD4DB698FF5857E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4">
    <w:name w:val="2B0305A822B74F92A7EABA73CA614A0B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4">
    <w:name w:val="C17331F28D4C485987DB0C426602D276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4">
    <w:name w:val="4D6F49260890476CAF51FC19AA15D276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9">
    <w:name w:val="189CB9233A8540F9A37CF8DF553510F19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9">
    <w:name w:val="C975A1B0854B48A6B81FEB7665250A1D9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9">
    <w:name w:val="620553E535EC4830801316867BD6C7DB9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9">
    <w:name w:val="B9F528922A0F4FD894F7F725943A3EAC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9">
    <w:name w:val="FD24EF0CE0CD4B01B455E8F16329D9C7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9">
    <w:name w:val="4D730549CC2A4D88AD2FFBE99BA01AFC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9">
    <w:name w:val="3F1CD5C093494277A223D6762939FC39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11">
    <w:name w:val="2F2AD9CFD02D488681F867A489ED75C2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8">
    <w:name w:val="A6A21328EC974E9D9FABBFC4C63BC87D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8">
    <w:name w:val="FF6331C0100940D880241C96104D9C9D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4">
    <w:name w:val="56AA0C1319FC47D49401CEC4DD9AA214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8">
    <w:name w:val="61BA0EF9D4AD4916A17BBF29C6CA7A05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7">
    <w:name w:val="140443BF0E8240C2856B51BB1067C353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4">
    <w:name w:val="148D10A83A7843D1BE064F09662EA6BD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5">
    <w:name w:val="CFF3E936BC174F04A2058D82388CA9E0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4">
    <w:name w:val="3FBB6FE6DBA8434B92B103CF65B1F74D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4">
    <w:name w:val="FDE7173E2027435EBFE0D887BA17BD78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5">
    <w:name w:val="BCEDC31FBDF14212A75782BD62BA4793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5">
    <w:name w:val="C3CC160307B94023BDD4DB698FF5857E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5">
    <w:name w:val="2B0305A822B74F92A7EABA73CA614A0B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5">
    <w:name w:val="C17331F28D4C485987DB0C426602D276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5">
    <w:name w:val="4D6F49260890476CAF51FC19AA15D276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10">
    <w:name w:val="189CB9233A8540F9A37CF8DF553510F110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10">
    <w:name w:val="C975A1B0854B48A6B81FEB7665250A1D10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10">
    <w:name w:val="620553E535EC4830801316867BD6C7DB10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10">
    <w:name w:val="B9F528922A0F4FD894F7F725943A3EAC1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10">
    <w:name w:val="FD24EF0CE0CD4B01B455E8F16329D9C71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10">
    <w:name w:val="4D730549CC2A4D88AD2FFBE99BA01AFC1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10">
    <w:name w:val="3F1CD5C093494277A223D6762939FC391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12">
    <w:name w:val="2F2AD9CFD02D488681F867A489ED75C2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9">
    <w:name w:val="A6A21328EC974E9D9FABBFC4C63BC87D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9">
    <w:name w:val="FF6331C0100940D880241C96104D9C9D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5">
    <w:name w:val="56AA0C1319FC47D49401CEC4DD9AA214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9">
    <w:name w:val="61BA0EF9D4AD4916A17BBF29C6CA7A05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8">
    <w:name w:val="140443BF0E8240C2856B51BB1067C353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5">
    <w:name w:val="148D10A83A7843D1BE064F09662EA6BD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6">
    <w:name w:val="CFF3E936BC174F04A2058D82388CA9E0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5">
    <w:name w:val="3FBB6FE6DBA8434B92B103CF65B1F74D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5">
    <w:name w:val="FDE7173E2027435EBFE0D887BA17BD78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6">
    <w:name w:val="BCEDC31FBDF14212A75782BD62BA4793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6">
    <w:name w:val="C3CC160307B94023BDD4DB698FF5857E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6">
    <w:name w:val="2B0305A822B74F92A7EABA73CA614A0B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6">
    <w:name w:val="C17331F28D4C485987DB0C426602D276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6">
    <w:name w:val="4D6F49260890476CAF51FC19AA15D276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11">
    <w:name w:val="189CB9233A8540F9A37CF8DF553510F111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11">
    <w:name w:val="C975A1B0854B48A6B81FEB7665250A1D11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11">
    <w:name w:val="620553E535EC4830801316867BD6C7DB11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11">
    <w:name w:val="B9F528922A0F4FD894F7F725943A3EAC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11">
    <w:name w:val="FD24EF0CE0CD4B01B455E8F16329D9C7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11">
    <w:name w:val="4D730549CC2A4D88AD2FFBE99BA01AFC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11">
    <w:name w:val="3F1CD5C093494277A223D6762939FC39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13">
    <w:name w:val="2F2AD9CFD02D488681F867A489ED75C2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10">
    <w:name w:val="A6A21328EC974E9D9FABBFC4C63BC87D1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10">
    <w:name w:val="FF6331C0100940D880241C96104D9C9D1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6">
    <w:name w:val="56AA0C1319FC47D49401CEC4DD9AA214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10">
    <w:name w:val="61BA0EF9D4AD4916A17BBF29C6CA7A051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9">
    <w:name w:val="140443BF0E8240C2856B51BB1067C353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6">
    <w:name w:val="148D10A83A7843D1BE064F09662EA6BD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7">
    <w:name w:val="CFF3E936BC174F04A2058D82388CA9E0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6">
    <w:name w:val="3FBB6FE6DBA8434B92B103CF65B1F74D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6">
    <w:name w:val="FDE7173E2027435EBFE0D887BA17BD78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7">
    <w:name w:val="BCEDC31FBDF14212A75782BD62BA4793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7">
    <w:name w:val="C3CC160307B94023BDD4DB698FF5857E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7">
    <w:name w:val="2B0305A822B74F92A7EABA73CA614A0B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7">
    <w:name w:val="C17331F28D4C485987DB0C426602D276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7">
    <w:name w:val="4D6F49260890476CAF51FC19AA15D276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12">
    <w:name w:val="189CB9233A8540F9A37CF8DF553510F112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12">
    <w:name w:val="C975A1B0854B48A6B81FEB7665250A1D12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12">
    <w:name w:val="620553E535EC4830801316867BD6C7DB12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12">
    <w:name w:val="B9F528922A0F4FD894F7F725943A3EAC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12">
    <w:name w:val="FD24EF0CE0CD4B01B455E8F16329D9C7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12">
    <w:name w:val="4D730549CC2A4D88AD2FFBE99BA01AFC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12">
    <w:name w:val="3F1CD5C093494277A223D6762939FC39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14">
    <w:name w:val="2F2AD9CFD02D488681F867A489ED75C2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11">
    <w:name w:val="A6A21328EC974E9D9FABBFC4C63BC87D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11">
    <w:name w:val="FF6331C0100940D880241C96104D9C9D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7">
    <w:name w:val="56AA0C1319FC47D49401CEC4DD9AA214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11">
    <w:name w:val="61BA0EF9D4AD4916A17BBF29C6CA7A05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10">
    <w:name w:val="140443BF0E8240C2856B51BB1067C3531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7">
    <w:name w:val="148D10A83A7843D1BE064F09662EA6BD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8">
    <w:name w:val="CFF3E936BC174F04A2058D82388CA9E0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7">
    <w:name w:val="3FBB6FE6DBA8434B92B103CF65B1F74D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7">
    <w:name w:val="FDE7173E2027435EBFE0D887BA17BD78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8">
    <w:name w:val="BCEDC31FBDF14212A75782BD62BA4793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8">
    <w:name w:val="C3CC160307B94023BDD4DB698FF5857E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8">
    <w:name w:val="2B0305A822B74F92A7EABA73CA614A0B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8">
    <w:name w:val="C17331F28D4C485987DB0C426602D276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8">
    <w:name w:val="4D6F49260890476CAF51FC19AA15D276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13">
    <w:name w:val="189CB9233A8540F9A37CF8DF553510F113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13">
    <w:name w:val="C975A1B0854B48A6B81FEB7665250A1D13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13">
    <w:name w:val="620553E535EC4830801316867BD6C7DB13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13">
    <w:name w:val="B9F528922A0F4FD894F7F725943A3EAC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13">
    <w:name w:val="FD24EF0CE0CD4B01B455E8F16329D9C7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13">
    <w:name w:val="4D730549CC2A4D88AD2FFBE99BA01AFC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13">
    <w:name w:val="3F1CD5C093494277A223D6762939FC39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15">
    <w:name w:val="2F2AD9CFD02D488681F867A489ED75C21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12">
    <w:name w:val="A6A21328EC974E9D9FABBFC4C63BC87D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12">
    <w:name w:val="FF6331C0100940D880241C96104D9C9D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8">
    <w:name w:val="56AA0C1319FC47D49401CEC4DD9AA214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12">
    <w:name w:val="61BA0EF9D4AD4916A17BBF29C6CA7A05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11">
    <w:name w:val="140443BF0E8240C2856B51BB1067C353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8">
    <w:name w:val="148D10A83A7843D1BE064F09662EA6BD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9">
    <w:name w:val="CFF3E936BC174F04A2058D82388CA9E0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8">
    <w:name w:val="3FBB6FE6DBA8434B92B103CF65B1F74D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8">
    <w:name w:val="FDE7173E2027435EBFE0D887BA17BD78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9">
    <w:name w:val="BCEDC31FBDF14212A75782BD62BA4793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9">
    <w:name w:val="C3CC160307B94023BDD4DB698FF5857E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9">
    <w:name w:val="2B0305A822B74F92A7EABA73CA614A0B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9">
    <w:name w:val="C17331F28D4C485987DB0C426602D276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9">
    <w:name w:val="4D6F49260890476CAF51FC19AA15D276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14">
    <w:name w:val="189CB9233A8540F9A37CF8DF553510F114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14">
    <w:name w:val="C975A1B0854B48A6B81FEB7665250A1D14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14">
    <w:name w:val="620553E535EC4830801316867BD6C7DB14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14">
    <w:name w:val="B9F528922A0F4FD894F7F725943A3EAC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14">
    <w:name w:val="FD24EF0CE0CD4B01B455E8F16329D9C7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14">
    <w:name w:val="4D730549CC2A4D88AD2FFBE99BA01AFC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14">
    <w:name w:val="3F1CD5C093494277A223D6762939FC39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42432453C724BE183B3CD34C2FAC72E">
    <w:name w:val="742432453C724BE183B3CD34C2FAC72E"/>
    <w:rsid w:val="00D57B5E"/>
  </w:style>
  <w:style w:type="paragraph" w:customStyle="1" w:styleId="2F2AD9CFD02D488681F867A489ED75C216">
    <w:name w:val="2F2AD9CFD02D488681F867A489ED75C21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13">
    <w:name w:val="A6A21328EC974E9D9FABBFC4C63BC87D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13">
    <w:name w:val="FF6331C0100940D880241C96104D9C9D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9">
    <w:name w:val="56AA0C1319FC47D49401CEC4DD9AA214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13">
    <w:name w:val="61BA0EF9D4AD4916A17BBF29C6CA7A05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12">
    <w:name w:val="140443BF0E8240C2856B51BB1067C353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9">
    <w:name w:val="148D10A83A7843D1BE064F09662EA6BD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10">
    <w:name w:val="CFF3E936BC174F04A2058D82388CA9E01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9">
    <w:name w:val="3FBB6FE6DBA8434B92B103CF65B1F74D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9">
    <w:name w:val="FDE7173E2027435EBFE0D887BA17BD78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10">
    <w:name w:val="BCEDC31FBDF14212A75782BD62BA47931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10">
    <w:name w:val="C3CC160307B94023BDD4DB698FF5857E1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10">
    <w:name w:val="2B0305A822B74F92A7EABA73CA614A0B1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10">
    <w:name w:val="C17331F28D4C485987DB0C426602D2761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10">
    <w:name w:val="4D6F49260890476CAF51FC19AA15D2761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42432453C724BE183B3CD34C2FAC72E1">
    <w:name w:val="742432453C724BE183B3CD34C2FAC72E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E02882E693534BBF9F075DC300A00831">
    <w:name w:val="E02882E693534BBF9F075DC300A0083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15">
    <w:name w:val="189CB9233A8540F9A37CF8DF553510F115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15">
    <w:name w:val="C975A1B0854B48A6B81FEB7665250A1D15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15">
    <w:name w:val="620553E535EC4830801316867BD6C7DB15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15">
    <w:name w:val="B9F528922A0F4FD894F7F725943A3EAC1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15">
    <w:name w:val="FD24EF0CE0CD4B01B455E8F16329D9C71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15">
    <w:name w:val="4D730549CC2A4D88AD2FFBE99BA01AFC1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15">
    <w:name w:val="3F1CD5C093494277A223D6762939FC391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17">
    <w:name w:val="2F2AD9CFD02D488681F867A489ED75C21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14">
    <w:name w:val="A6A21328EC974E9D9FABBFC4C63BC87D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14">
    <w:name w:val="FF6331C0100940D880241C96104D9C9D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10">
    <w:name w:val="56AA0C1319FC47D49401CEC4DD9AA2141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14">
    <w:name w:val="61BA0EF9D4AD4916A17BBF29C6CA7A05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13">
    <w:name w:val="140443BF0E8240C2856B51BB1067C353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10">
    <w:name w:val="148D10A83A7843D1BE064F09662EA6BD1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11">
    <w:name w:val="CFF3E936BC174F04A2058D82388CA9E0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10">
    <w:name w:val="3FBB6FE6DBA8434B92B103CF65B1F74D1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10">
    <w:name w:val="FDE7173E2027435EBFE0D887BA17BD781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11">
    <w:name w:val="BCEDC31FBDF14212A75782BD62BA4793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11">
    <w:name w:val="C3CC160307B94023BDD4DB698FF5857E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11">
    <w:name w:val="2B0305A822B74F92A7EABA73CA614A0B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11">
    <w:name w:val="C17331F28D4C485987DB0C426602D276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11">
    <w:name w:val="4D6F49260890476CAF51FC19AA15D276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42432453C724BE183B3CD34C2FAC72E2">
    <w:name w:val="742432453C724BE183B3CD34C2FAC72E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E02882E693534BBF9F075DC300A008311">
    <w:name w:val="E02882E693534BBF9F075DC300A0083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16">
    <w:name w:val="189CB9233A8540F9A37CF8DF553510F116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16">
    <w:name w:val="C975A1B0854B48A6B81FEB7665250A1D16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16">
    <w:name w:val="620553E535EC4830801316867BD6C7DB16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16">
    <w:name w:val="B9F528922A0F4FD894F7F725943A3EAC1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16">
    <w:name w:val="FD24EF0CE0CD4B01B455E8F16329D9C71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16">
    <w:name w:val="4D730549CC2A4D88AD2FFBE99BA01AFC1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16">
    <w:name w:val="3F1CD5C093494277A223D6762939FC391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18">
    <w:name w:val="2F2AD9CFD02D488681F867A489ED75C21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15">
    <w:name w:val="A6A21328EC974E9D9FABBFC4C63BC87D1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15">
    <w:name w:val="FF6331C0100940D880241C96104D9C9D1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11">
    <w:name w:val="56AA0C1319FC47D49401CEC4DD9AA214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15">
    <w:name w:val="61BA0EF9D4AD4916A17BBF29C6CA7A051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14">
    <w:name w:val="140443BF0E8240C2856B51BB1067C353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11">
    <w:name w:val="148D10A83A7843D1BE064F09662EA6BD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12">
    <w:name w:val="CFF3E936BC174F04A2058D82388CA9E0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11">
    <w:name w:val="3FBB6FE6DBA8434B92B103CF65B1F74D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11">
    <w:name w:val="FDE7173E2027435EBFE0D887BA17BD78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12">
    <w:name w:val="BCEDC31FBDF14212A75782BD62BA4793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12">
    <w:name w:val="C3CC160307B94023BDD4DB698FF5857E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12">
    <w:name w:val="2B0305A822B74F92A7EABA73CA614A0B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12">
    <w:name w:val="C17331F28D4C485987DB0C426602D276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12">
    <w:name w:val="4D6F49260890476CAF51FC19AA15D276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42432453C724BE183B3CD34C2FAC72E3">
    <w:name w:val="742432453C724BE183B3CD34C2FAC72E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17">
    <w:name w:val="189CB9233A8540F9A37CF8DF553510F117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17">
    <w:name w:val="C975A1B0854B48A6B81FEB7665250A1D17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17">
    <w:name w:val="620553E535EC4830801316867BD6C7DB17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17">
    <w:name w:val="B9F528922A0F4FD894F7F725943A3EAC1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17">
    <w:name w:val="FD24EF0CE0CD4B01B455E8F16329D9C71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17">
    <w:name w:val="4D730549CC2A4D88AD2FFBE99BA01AFC1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17">
    <w:name w:val="3F1CD5C093494277A223D6762939FC391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19">
    <w:name w:val="2F2AD9CFD02D488681F867A489ED75C21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16">
    <w:name w:val="A6A21328EC974E9D9FABBFC4C63BC87D1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16">
    <w:name w:val="FF6331C0100940D880241C96104D9C9D1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12">
    <w:name w:val="56AA0C1319FC47D49401CEC4DD9AA214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16">
    <w:name w:val="61BA0EF9D4AD4916A17BBF29C6CA7A051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15">
    <w:name w:val="140443BF0E8240C2856B51BB1067C3531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12">
    <w:name w:val="148D10A83A7843D1BE064F09662EA6BD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13">
    <w:name w:val="CFF3E936BC174F04A2058D82388CA9E0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12">
    <w:name w:val="3FBB6FE6DBA8434B92B103CF65B1F74D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12">
    <w:name w:val="FDE7173E2027435EBFE0D887BA17BD78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13">
    <w:name w:val="BCEDC31FBDF14212A75782BD62BA4793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13">
    <w:name w:val="C3CC160307B94023BDD4DB698FF5857E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13">
    <w:name w:val="2B0305A822B74F92A7EABA73CA614A0B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13">
    <w:name w:val="C17331F28D4C485987DB0C426602D276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13">
    <w:name w:val="4D6F49260890476CAF51FC19AA15D276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42432453C724BE183B3CD34C2FAC72E4">
    <w:name w:val="742432453C724BE183B3CD34C2FAC72E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18">
    <w:name w:val="189CB9233A8540F9A37CF8DF553510F118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18">
    <w:name w:val="C975A1B0854B48A6B81FEB7665250A1D18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18">
    <w:name w:val="620553E535EC4830801316867BD6C7DB18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18">
    <w:name w:val="B9F528922A0F4FD894F7F725943A3EAC1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18">
    <w:name w:val="FD24EF0CE0CD4B01B455E8F16329D9C71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18">
    <w:name w:val="4D730549CC2A4D88AD2FFBE99BA01AFC1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18">
    <w:name w:val="3F1CD5C093494277A223D6762939FC391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20">
    <w:name w:val="2F2AD9CFD02D488681F867A489ED75C22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17">
    <w:name w:val="A6A21328EC974E9D9FABBFC4C63BC87D1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17">
    <w:name w:val="FF6331C0100940D880241C96104D9C9D1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13">
    <w:name w:val="56AA0C1319FC47D49401CEC4DD9AA214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17">
    <w:name w:val="61BA0EF9D4AD4916A17BBF29C6CA7A051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16">
    <w:name w:val="140443BF0E8240C2856B51BB1067C3531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13">
    <w:name w:val="148D10A83A7843D1BE064F09662EA6BD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14">
    <w:name w:val="CFF3E936BC174F04A2058D82388CA9E0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13">
    <w:name w:val="3FBB6FE6DBA8434B92B103CF65B1F74D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13">
    <w:name w:val="FDE7173E2027435EBFE0D887BA17BD78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14">
    <w:name w:val="BCEDC31FBDF14212A75782BD62BA4793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14">
    <w:name w:val="C3CC160307B94023BDD4DB698FF5857E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14">
    <w:name w:val="2B0305A822B74F92A7EABA73CA614A0B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14">
    <w:name w:val="C17331F28D4C485987DB0C426602D276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14">
    <w:name w:val="4D6F49260890476CAF51FC19AA15D276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42432453C724BE183B3CD34C2FAC72E5">
    <w:name w:val="742432453C724BE183B3CD34C2FAC72E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19">
    <w:name w:val="189CB9233A8540F9A37CF8DF553510F119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19">
    <w:name w:val="C975A1B0854B48A6B81FEB7665250A1D19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19">
    <w:name w:val="620553E535EC4830801316867BD6C7DB19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19">
    <w:name w:val="B9F528922A0F4FD894F7F725943A3EAC1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19">
    <w:name w:val="FD24EF0CE0CD4B01B455E8F16329D9C71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19">
    <w:name w:val="4D730549CC2A4D88AD2FFBE99BA01AFC1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19">
    <w:name w:val="3F1CD5C093494277A223D6762939FC391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21">
    <w:name w:val="2F2AD9CFD02D488681F867A489ED75C22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18">
    <w:name w:val="A6A21328EC974E9D9FABBFC4C63BC87D1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18">
    <w:name w:val="FF6331C0100940D880241C96104D9C9D1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14">
    <w:name w:val="56AA0C1319FC47D49401CEC4DD9AA214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18">
    <w:name w:val="61BA0EF9D4AD4916A17BBF29C6CA7A051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17">
    <w:name w:val="140443BF0E8240C2856B51BB1067C3531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14">
    <w:name w:val="148D10A83A7843D1BE064F09662EA6BD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15">
    <w:name w:val="CFF3E936BC174F04A2058D82388CA9E01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14">
    <w:name w:val="3FBB6FE6DBA8434B92B103CF65B1F74D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14">
    <w:name w:val="FDE7173E2027435EBFE0D887BA17BD78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15">
    <w:name w:val="BCEDC31FBDF14212A75782BD62BA47931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15">
    <w:name w:val="C3CC160307B94023BDD4DB698FF5857E1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15">
    <w:name w:val="2B0305A822B74F92A7EABA73CA614A0B1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15">
    <w:name w:val="C17331F28D4C485987DB0C426602D2761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15">
    <w:name w:val="4D6F49260890476CAF51FC19AA15D2761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42432453C724BE183B3CD34C2FAC72E6">
    <w:name w:val="742432453C724BE183B3CD34C2FAC72E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20">
    <w:name w:val="189CB9233A8540F9A37CF8DF553510F120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20">
    <w:name w:val="C975A1B0854B48A6B81FEB7665250A1D20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20">
    <w:name w:val="620553E535EC4830801316867BD6C7DB20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20">
    <w:name w:val="B9F528922A0F4FD894F7F725943A3EAC2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20">
    <w:name w:val="FD24EF0CE0CD4B01B455E8F16329D9C72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20">
    <w:name w:val="4D730549CC2A4D88AD2FFBE99BA01AFC2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20">
    <w:name w:val="3F1CD5C093494277A223D6762939FC392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22">
    <w:name w:val="2F2AD9CFD02D488681F867A489ED75C22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19">
    <w:name w:val="A6A21328EC974E9D9FABBFC4C63BC87D1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19">
    <w:name w:val="FF6331C0100940D880241C96104D9C9D1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15">
    <w:name w:val="56AA0C1319FC47D49401CEC4DD9AA2141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19">
    <w:name w:val="61BA0EF9D4AD4916A17BBF29C6CA7A051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18">
    <w:name w:val="140443BF0E8240C2856B51BB1067C3531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15">
    <w:name w:val="148D10A83A7843D1BE064F09662EA6BD1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16">
    <w:name w:val="CFF3E936BC174F04A2058D82388CA9E01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15">
    <w:name w:val="3FBB6FE6DBA8434B92B103CF65B1F74D1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15">
    <w:name w:val="FDE7173E2027435EBFE0D887BA17BD781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16">
    <w:name w:val="BCEDC31FBDF14212A75782BD62BA47931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16">
    <w:name w:val="C3CC160307B94023BDD4DB698FF5857E1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16">
    <w:name w:val="2B0305A822B74F92A7EABA73CA614A0B1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16">
    <w:name w:val="C17331F28D4C485987DB0C426602D2761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16">
    <w:name w:val="4D6F49260890476CAF51FC19AA15D2761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42432453C724BE183B3CD34C2FAC72E7">
    <w:name w:val="742432453C724BE183B3CD34C2FAC72E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">
    <w:name w:val="116854DEBEFA4D969030A32E336632D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21">
    <w:name w:val="189CB9233A8540F9A37CF8DF553510F121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21">
    <w:name w:val="C975A1B0854B48A6B81FEB7665250A1D21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21">
    <w:name w:val="620553E535EC4830801316867BD6C7DB21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21">
    <w:name w:val="B9F528922A0F4FD894F7F725943A3EAC2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21">
    <w:name w:val="FD24EF0CE0CD4B01B455E8F16329D9C72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21">
    <w:name w:val="4D730549CC2A4D88AD2FFBE99BA01AFC2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21">
    <w:name w:val="3F1CD5C093494277A223D6762939FC392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">
    <w:name w:val="20D83F73500C4A09A347B160CA305635"/>
    <w:rsid w:val="00D57B5E"/>
  </w:style>
  <w:style w:type="paragraph" w:customStyle="1" w:styleId="9CDAD4E25FCA4FA2B6E64D62591D78CF">
    <w:name w:val="9CDAD4E25FCA4FA2B6E64D62591D78CF"/>
    <w:rsid w:val="00D57B5E"/>
  </w:style>
  <w:style w:type="paragraph" w:customStyle="1" w:styleId="87C855C9DBF64C4486462CD71251ECE4">
    <w:name w:val="87C855C9DBF64C4486462CD71251ECE4"/>
    <w:rsid w:val="00D57B5E"/>
  </w:style>
  <w:style w:type="paragraph" w:customStyle="1" w:styleId="472F71248AFA48A9A5187F5B6237EAF6">
    <w:name w:val="472F71248AFA48A9A5187F5B6237EAF6"/>
    <w:rsid w:val="00D57B5E"/>
  </w:style>
  <w:style w:type="paragraph" w:customStyle="1" w:styleId="2BDDC55A78C9495AB182B90E6350B143">
    <w:name w:val="2BDDC55A78C9495AB182B90E6350B143"/>
    <w:rsid w:val="00D57B5E"/>
  </w:style>
  <w:style w:type="paragraph" w:customStyle="1" w:styleId="4F7169000FD047FB84E2FDF1542903BA">
    <w:name w:val="4F7169000FD047FB84E2FDF1542903BA"/>
    <w:rsid w:val="00D57B5E"/>
  </w:style>
  <w:style w:type="paragraph" w:customStyle="1" w:styleId="29536EF028C44649A5510F51C8BCF586">
    <w:name w:val="29536EF028C44649A5510F51C8BCF586"/>
    <w:rsid w:val="00D57B5E"/>
  </w:style>
  <w:style w:type="paragraph" w:customStyle="1" w:styleId="2F2AD9CFD02D488681F867A489ED75C223">
    <w:name w:val="2F2AD9CFD02D488681F867A489ED75C22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20">
    <w:name w:val="A6A21328EC974E9D9FABBFC4C63BC87D2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20">
    <w:name w:val="FF6331C0100940D880241C96104D9C9D2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16">
    <w:name w:val="56AA0C1319FC47D49401CEC4DD9AA2141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20">
    <w:name w:val="61BA0EF9D4AD4916A17BBF29C6CA7A052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19">
    <w:name w:val="140443BF0E8240C2856B51BB1067C3531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16">
    <w:name w:val="148D10A83A7843D1BE064F09662EA6BD1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17">
    <w:name w:val="CFF3E936BC174F04A2058D82388CA9E01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16">
    <w:name w:val="3FBB6FE6DBA8434B92B103CF65B1F74D1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16">
    <w:name w:val="FDE7173E2027435EBFE0D887BA17BD781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17">
    <w:name w:val="BCEDC31FBDF14212A75782BD62BA47931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17">
    <w:name w:val="C3CC160307B94023BDD4DB698FF5857E1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17">
    <w:name w:val="2B0305A822B74F92A7EABA73CA614A0B1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17">
    <w:name w:val="C17331F28D4C485987DB0C426602D2761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1">
    <w:name w:val="472F71248AFA48A9A5187F5B6237EAF6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17">
    <w:name w:val="4D6F49260890476CAF51FC19AA15D2761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42432453C724BE183B3CD34C2FAC72E8">
    <w:name w:val="742432453C724BE183B3CD34C2FAC72E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1">
    <w:name w:val="116854DEBEFA4D969030A32E336632D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1">
    <w:name w:val="20D83F73500C4A09A347B160CA305635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1">
    <w:name w:val="9CDAD4E25FCA4FA2B6E64D62591D78CF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1">
    <w:name w:val="87C855C9DBF64C4486462CD71251ECE4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1">
    <w:name w:val="2BDDC55A78C9495AB182B90E6350B143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1">
    <w:name w:val="4F7169000FD047FB84E2FDF1542903BA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">
    <w:name w:val="71F19BF393E648E0AB3C38349B08FAB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9536EF028C44649A5510F51C8BCF5861">
    <w:name w:val="29536EF028C44649A5510F51C8BCF586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22">
    <w:name w:val="189CB9233A8540F9A37CF8DF553510F122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22">
    <w:name w:val="C975A1B0854B48A6B81FEB7665250A1D22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22">
    <w:name w:val="620553E535EC4830801316867BD6C7DB22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22">
    <w:name w:val="B9F528922A0F4FD894F7F725943A3EAC2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22">
    <w:name w:val="FD24EF0CE0CD4B01B455E8F16329D9C72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22">
    <w:name w:val="4D730549CC2A4D88AD2FFBE99BA01AFC2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22">
    <w:name w:val="3F1CD5C093494277A223D6762939FC392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24">
    <w:name w:val="2F2AD9CFD02D488681F867A489ED75C22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21">
    <w:name w:val="A6A21328EC974E9D9FABBFC4C63BC87D2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21">
    <w:name w:val="FF6331C0100940D880241C96104D9C9D2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17">
    <w:name w:val="56AA0C1319FC47D49401CEC4DD9AA2141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21">
    <w:name w:val="61BA0EF9D4AD4916A17BBF29C6CA7A052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20">
    <w:name w:val="140443BF0E8240C2856B51BB1067C3532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17">
    <w:name w:val="148D10A83A7843D1BE064F09662EA6BD1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18">
    <w:name w:val="CFF3E936BC174F04A2058D82388CA9E01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17">
    <w:name w:val="3FBB6FE6DBA8434B92B103CF65B1F74D1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17">
    <w:name w:val="FDE7173E2027435EBFE0D887BA17BD781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18">
    <w:name w:val="BCEDC31FBDF14212A75782BD62BA47931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18">
    <w:name w:val="C3CC160307B94023BDD4DB698FF5857E1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18">
    <w:name w:val="2B0305A822B74F92A7EABA73CA614A0B1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18">
    <w:name w:val="C17331F28D4C485987DB0C426602D2761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2">
    <w:name w:val="472F71248AFA48A9A5187F5B6237EAF6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18">
    <w:name w:val="4D6F49260890476CAF51FC19AA15D2761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42432453C724BE183B3CD34C2FAC72E9">
    <w:name w:val="742432453C724BE183B3CD34C2FAC72E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2">
    <w:name w:val="116854DEBEFA4D969030A32E336632D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2">
    <w:name w:val="20D83F73500C4A09A347B160CA305635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2">
    <w:name w:val="9CDAD4E25FCA4FA2B6E64D62591D78CF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2">
    <w:name w:val="87C855C9DBF64C4486462CD71251ECE4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2">
    <w:name w:val="2BDDC55A78C9495AB182B90E6350B143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2">
    <w:name w:val="4F7169000FD047FB84E2FDF1542903BA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1">
    <w:name w:val="71F19BF393E648E0AB3C38349B08FAB9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9536EF028C44649A5510F51C8BCF5862">
    <w:name w:val="29536EF028C44649A5510F51C8BCF586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23">
    <w:name w:val="189CB9233A8540F9A37CF8DF553510F123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23">
    <w:name w:val="C975A1B0854B48A6B81FEB7665250A1D23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23">
    <w:name w:val="620553E535EC4830801316867BD6C7DB23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23">
    <w:name w:val="B9F528922A0F4FD894F7F725943A3EAC2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23">
    <w:name w:val="FD24EF0CE0CD4B01B455E8F16329D9C72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23">
    <w:name w:val="4D730549CC2A4D88AD2FFBE99BA01AFC2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23">
    <w:name w:val="3F1CD5C093494277A223D6762939FC392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25">
    <w:name w:val="2F2AD9CFD02D488681F867A489ED75C22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22">
    <w:name w:val="A6A21328EC974E9D9FABBFC4C63BC87D2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22">
    <w:name w:val="FF6331C0100940D880241C96104D9C9D2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18">
    <w:name w:val="56AA0C1319FC47D49401CEC4DD9AA2141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22">
    <w:name w:val="61BA0EF9D4AD4916A17BBF29C6CA7A052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21">
    <w:name w:val="140443BF0E8240C2856B51BB1067C3532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18">
    <w:name w:val="148D10A83A7843D1BE064F09662EA6BD1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19">
    <w:name w:val="CFF3E936BC174F04A2058D82388CA9E01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18">
    <w:name w:val="3FBB6FE6DBA8434B92B103CF65B1F74D1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18">
    <w:name w:val="FDE7173E2027435EBFE0D887BA17BD781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19">
    <w:name w:val="BCEDC31FBDF14212A75782BD62BA47931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19">
    <w:name w:val="C3CC160307B94023BDD4DB698FF5857E1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19">
    <w:name w:val="2B0305A822B74F92A7EABA73CA614A0B1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19">
    <w:name w:val="C17331F28D4C485987DB0C426602D2761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3">
    <w:name w:val="472F71248AFA48A9A5187F5B6237EAF6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19">
    <w:name w:val="4D6F49260890476CAF51FC19AA15D2761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42432453C724BE183B3CD34C2FAC72E10">
    <w:name w:val="742432453C724BE183B3CD34C2FAC72E1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3">
    <w:name w:val="116854DEBEFA4D969030A32E336632D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3">
    <w:name w:val="20D83F73500C4A09A347B160CA305635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3">
    <w:name w:val="9CDAD4E25FCA4FA2B6E64D62591D78CF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3">
    <w:name w:val="87C855C9DBF64C4486462CD71251ECE4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3">
    <w:name w:val="2BDDC55A78C9495AB182B90E6350B143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3">
    <w:name w:val="4F7169000FD047FB84E2FDF1542903BA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2">
    <w:name w:val="71F19BF393E648E0AB3C38349B08FAB9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9536EF028C44649A5510F51C8BCF5863">
    <w:name w:val="29536EF028C44649A5510F51C8BCF586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24">
    <w:name w:val="189CB9233A8540F9A37CF8DF553510F124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24">
    <w:name w:val="C975A1B0854B48A6B81FEB7665250A1D24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24">
    <w:name w:val="620553E535EC4830801316867BD6C7DB24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24">
    <w:name w:val="B9F528922A0F4FD894F7F725943A3EAC2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24">
    <w:name w:val="FD24EF0CE0CD4B01B455E8F16329D9C72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24">
    <w:name w:val="4D730549CC2A4D88AD2FFBE99BA01AFC2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24">
    <w:name w:val="3F1CD5C093494277A223D6762939FC392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26">
    <w:name w:val="2F2AD9CFD02D488681F867A489ED75C22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23">
    <w:name w:val="A6A21328EC974E9D9FABBFC4C63BC87D2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23">
    <w:name w:val="FF6331C0100940D880241C96104D9C9D2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19">
    <w:name w:val="56AA0C1319FC47D49401CEC4DD9AA2141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23">
    <w:name w:val="61BA0EF9D4AD4916A17BBF29C6CA7A052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22">
    <w:name w:val="140443BF0E8240C2856B51BB1067C3532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19">
    <w:name w:val="148D10A83A7843D1BE064F09662EA6BD1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20">
    <w:name w:val="CFF3E936BC174F04A2058D82388CA9E02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19">
    <w:name w:val="3FBB6FE6DBA8434B92B103CF65B1F74D1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19">
    <w:name w:val="FDE7173E2027435EBFE0D887BA17BD781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20">
    <w:name w:val="BCEDC31FBDF14212A75782BD62BA47932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20">
    <w:name w:val="C3CC160307B94023BDD4DB698FF5857E2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20">
    <w:name w:val="2B0305A822B74F92A7EABA73CA614A0B2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20">
    <w:name w:val="C17331F28D4C485987DB0C426602D2762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4">
    <w:name w:val="472F71248AFA48A9A5187F5B6237EAF6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20">
    <w:name w:val="4D6F49260890476CAF51FC19AA15D2762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42432453C724BE183B3CD34C2FAC72E11">
    <w:name w:val="742432453C724BE183B3CD34C2FAC72E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4">
    <w:name w:val="116854DEBEFA4D969030A32E336632D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4">
    <w:name w:val="20D83F73500C4A09A347B160CA305635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4">
    <w:name w:val="9CDAD4E25FCA4FA2B6E64D62591D78CF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4">
    <w:name w:val="87C855C9DBF64C4486462CD71251ECE4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4">
    <w:name w:val="2BDDC55A78C9495AB182B90E6350B143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4">
    <w:name w:val="4F7169000FD047FB84E2FDF1542903BA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3">
    <w:name w:val="71F19BF393E648E0AB3C38349B08FAB9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9536EF028C44649A5510F51C8BCF5864">
    <w:name w:val="29536EF028C44649A5510F51C8BCF586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25">
    <w:name w:val="189CB9233A8540F9A37CF8DF553510F125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25">
    <w:name w:val="C975A1B0854B48A6B81FEB7665250A1D25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25">
    <w:name w:val="620553E535EC4830801316867BD6C7DB25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25">
    <w:name w:val="B9F528922A0F4FD894F7F725943A3EAC2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25">
    <w:name w:val="FD24EF0CE0CD4B01B455E8F16329D9C72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25">
    <w:name w:val="4D730549CC2A4D88AD2FFBE99BA01AFC2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25">
    <w:name w:val="3F1CD5C093494277A223D6762939FC392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27">
    <w:name w:val="2F2AD9CFD02D488681F867A489ED75C22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24">
    <w:name w:val="A6A21328EC974E9D9FABBFC4C63BC87D2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24">
    <w:name w:val="FF6331C0100940D880241C96104D9C9D2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20">
    <w:name w:val="56AA0C1319FC47D49401CEC4DD9AA2142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24">
    <w:name w:val="61BA0EF9D4AD4916A17BBF29C6CA7A052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23">
    <w:name w:val="140443BF0E8240C2856B51BB1067C3532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20">
    <w:name w:val="148D10A83A7843D1BE064F09662EA6BD2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21">
    <w:name w:val="CFF3E936BC174F04A2058D82388CA9E02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20">
    <w:name w:val="3FBB6FE6DBA8434B92B103CF65B1F74D2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20">
    <w:name w:val="FDE7173E2027435EBFE0D887BA17BD782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21">
    <w:name w:val="BCEDC31FBDF14212A75782BD62BA47932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21">
    <w:name w:val="C3CC160307B94023BDD4DB698FF5857E2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21">
    <w:name w:val="2B0305A822B74F92A7EABA73CA614A0B2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21">
    <w:name w:val="C17331F28D4C485987DB0C426602D2762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5">
    <w:name w:val="472F71248AFA48A9A5187F5B6237EAF6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21">
    <w:name w:val="4D6F49260890476CAF51FC19AA15D2762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42432453C724BE183B3CD34C2FAC72E12">
    <w:name w:val="742432453C724BE183B3CD34C2FAC72E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5">
    <w:name w:val="116854DEBEFA4D969030A32E336632D1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5">
    <w:name w:val="20D83F73500C4A09A347B160CA305635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5">
    <w:name w:val="9CDAD4E25FCA4FA2B6E64D62591D78CF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5">
    <w:name w:val="87C855C9DBF64C4486462CD71251ECE4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5">
    <w:name w:val="2BDDC55A78C9495AB182B90E6350B143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5">
    <w:name w:val="4F7169000FD047FB84E2FDF1542903BA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4">
    <w:name w:val="71F19BF393E648E0AB3C38349B08FAB9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9536EF028C44649A5510F51C8BCF5865">
    <w:name w:val="29536EF028C44649A5510F51C8BCF586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26">
    <w:name w:val="189CB9233A8540F9A37CF8DF553510F126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26">
    <w:name w:val="C975A1B0854B48A6B81FEB7665250A1D26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26">
    <w:name w:val="620553E535EC4830801316867BD6C7DB26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26">
    <w:name w:val="B9F528922A0F4FD894F7F725943A3EAC2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26">
    <w:name w:val="FD24EF0CE0CD4B01B455E8F16329D9C72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26">
    <w:name w:val="4D730549CC2A4D88AD2FFBE99BA01AFC2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26">
    <w:name w:val="3F1CD5C093494277A223D6762939FC392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28">
    <w:name w:val="2F2AD9CFD02D488681F867A489ED75C22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25">
    <w:name w:val="A6A21328EC974E9D9FABBFC4C63BC87D2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25">
    <w:name w:val="FF6331C0100940D880241C96104D9C9D2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21">
    <w:name w:val="56AA0C1319FC47D49401CEC4DD9AA2142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25">
    <w:name w:val="61BA0EF9D4AD4916A17BBF29C6CA7A052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24">
    <w:name w:val="140443BF0E8240C2856B51BB1067C3532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21">
    <w:name w:val="148D10A83A7843D1BE064F09662EA6BD2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22">
    <w:name w:val="CFF3E936BC174F04A2058D82388CA9E02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21">
    <w:name w:val="3FBB6FE6DBA8434B92B103CF65B1F74D2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21">
    <w:name w:val="FDE7173E2027435EBFE0D887BA17BD782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22">
    <w:name w:val="BCEDC31FBDF14212A75782BD62BA47932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22">
    <w:name w:val="C3CC160307B94023BDD4DB698FF5857E2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22">
    <w:name w:val="2B0305A822B74F92A7EABA73CA614A0B2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22">
    <w:name w:val="C17331F28D4C485987DB0C426602D2762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6">
    <w:name w:val="472F71248AFA48A9A5187F5B6237EAF6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22">
    <w:name w:val="4D6F49260890476CAF51FC19AA15D2762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42432453C724BE183B3CD34C2FAC72E13">
    <w:name w:val="742432453C724BE183B3CD34C2FAC72E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6">
    <w:name w:val="116854DEBEFA4D969030A32E336632D1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6">
    <w:name w:val="20D83F73500C4A09A347B160CA305635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6">
    <w:name w:val="9CDAD4E25FCA4FA2B6E64D62591D78CF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6">
    <w:name w:val="87C855C9DBF64C4486462CD71251ECE4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6">
    <w:name w:val="2BDDC55A78C9495AB182B90E6350B143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6">
    <w:name w:val="4F7169000FD047FB84E2FDF1542903BA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5">
    <w:name w:val="71F19BF393E648E0AB3C38349B08FAB9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9536EF028C44649A5510F51C8BCF5866">
    <w:name w:val="29536EF028C44649A5510F51C8BCF586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27">
    <w:name w:val="189CB9233A8540F9A37CF8DF553510F127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27">
    <w:name w:val="C975A1B0854B48A6B81FEB7665250A1D27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27">
    <w:name w:val="620553E535EC4830801316867BD6C7DB27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27">
    <w:name w:val="B9F528922A0F4FD894F7F725943A3EAC2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27">
    <w:name w:val="FD24EF0CE0CD4B01B455E8F16329D9C72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27">
    <w:name w:val="4D730549CC2A4D88AD2FFBE99BA01AFC2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27">
    <w:name w:val="3F1CD5C093494277A223D6762939FC392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29">
    <w:name w:val="2F2AD9CFD02D488681F867A489ED75C22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26">
    <w:name w:val="A6A21328EC974E9D9FABBFC4C63BC87D2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26">
    <w:name w:val="FF6331C0100940D880241C96104D9C9D2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22">
    <w:name w:val="56AA0C1319FC47D49401CEC4DD9AA2142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26">
    <w:name w:val="61BA0EF9D4AD4916A17BBF29C6CA7A052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25">
    <w:name w:val="140443BF0E8240C2856B51BB1067C3532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22">
    <w:name w:val="148D10A83A7843D1BE064F09662EA6BD2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23">
    <w:name w:val="CFF3E936BC174F04A2058D82388CA9E02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22">
    <w:name w:val="3FBB6FE6DBA8434B92B103CF65B1F74D2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22">
    <w:name w:val="FDE7173E2027435EBFE0D887BA17BD782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23">
    <w:name w:val="BCEDC31FBDF14212A75782BD62BA47932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23">
    <w:name w:val="C3CC160307B94023BDD4DB698FF5857E2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23">
    <w:name w:val="2B0305A822B74F92A7EABA73CA614A0B2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23">
    <w:name w:val="C17331F28D4C485987DB0C426602D2762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7">
    <w:name w:val="472F71248AFA48A9A5187F5B6237EAF6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23">
    <w:name w:val="4D6F49260890476CAF51FC19AA15D2762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42432453C724BE183B3CD34C2FAC72E14">
    <w:name w:val="742432453C724BE183B3CD34C2FAC72E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7">
    <w:name w:val="116854DEBEFA4D969030A32E336632D1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7">
    <w:name w:val="20D83F73500C4A09A347B160CA305635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7">
    <w:name w:val="9CDAD4E25FCA4FA2B6E64D62591D78CF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7">
    <w:name w:val="87C855C9DBF64C4486462CD71251ECE4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7">
    <w:name w:val="2BDDC55A78C9495AB182B90E6350B143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7">
    <w:name w:val="4F7169000FD047FB84E2FDF1542903BA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6">
    <w:name w:val="71F19BF393E648E0AB3C38349B08FAB9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9536EF028C44649A5510F51C8BCF5867">
    <w:name w:val="29536EF028C44649A5510F51C8BCF586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28">
    <w:name w:val="189CB9233A8540F9A37CF8DF553510F128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28">
    <w:name w:val="C975A1B0854B48A6B81FEB7665250A1D28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28">
    <w:name w:val="620553E535EC4830801316867BD6C7DB28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28">
    <w:name w:val="B9F528922A0F4FD894F7F725943A3EAC2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28">
    <w:name w:val="FD24EF0CE0CD4B01B455E8F16329D9C72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28">
    <w:name w:val="4D730549CC2A4D88AD2FFBE99BA01AFC2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28">
    <w:name w:val="3F1CD5C093494277A223D6762939FC392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30">
    <w:name w:val="2F2AD9CFD02D488681F867A489ED75C23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27">
    <w:name w:val="A6A21328EC974E9D9FABBFC4C63BC87D2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27">
    <w:name w:val="FF6331C0100940D880241C96104D9C9D2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23">
    <w:name w:val="56AA0C1319FC47D49401CEC4DD9AA2142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27">
    <w:name w:val="61BA0EF9D4AD4916A17BBF29C6CA7A052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26">
    <w:name w:val="140443BF0E8240C2856B51BB1067C3532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23">
    <w:name w:val="148D10A83A7843D1BE064F09662EA6BD2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24">
    <w:name w:val="CFF3E936BC174F04A2058D82388CA9E02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23">
    <w:name w:val="3FBB6FE6DBA8434B92B103CF65B1F74D2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23">
    <w:name w:val="FDE7173E2027435EBFE0D887BA17BD782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24">
    <w:name w:val="BCEDC31FBDF14212A75782BD62BA47932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24">
    <w:name w:val="C3CC160307B94023BDD4DB698FF5857E2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24">
    <w:name w:val="2B0305A822B74F92A7EABA73CA614A0B2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24">
    <w:name w:val="C17331F28D4C485987DB0C426602D2762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8">
    <w:name w:val="472F71248AFA48A9A5187F5B6237EAF6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24">
    <w:name w:val="4D6F49260890476CAF51FC19AA15D2762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42432453C724BE183B3CD34C2FAC72E15">
    <w:name w:val="742432453C724BE183B3CD34C2FAC72E1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8">
    <w:name w:val="116854DEBEFA4D969030A32E336632D1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8">
    <w:name w:val="20D83F73500C4A09A347B160CA305635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8">
    <w:name w:val="9CDAD4E25FCA4FA2B6E64D62591D78CF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8">
    <w:name w:val="87C855C9DBF64C4486462CD71251ECE4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8">
    <w:name w:val="2BDDC55A78C9495AB182B90E6350B143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8">
    <w:name w:val="4F7169000FD047FB84E2FDF1542903BA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7">
    <w:name w:val="71F19BF393E648E0AB3C38349B08FAB9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9536EF028C44649A5510F51C8BCF5868">
    <w:name w:val="29536EF028C44649A5510F51C8BCF586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29">
    <w:name w:val="189CB9233A8540F9A37CF8DF553510F129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29">
    <w:name w:val="C975A1B0854B48A6B81FEB7665250A1D29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29">
    <w:name w:val="620553E535EC4830801316867BD6C7DB29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29">
    <w:name w:val="B9F528922A0F4FD894F7F725943A3EAC2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29">
    <w:name w:val="FD24EF0CE0CD4B01B455E8F16329D9C72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29">
    <w:name w:val="4D730549CC2A4D88AD2FFBE99BA01AFC2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29">
    <w:name w:val="3F1CD5C093494277A223D6762939FC392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31">
    <w:name w:val="2F2AD9CFD02D488681F867A489ED75C23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28">
    <w:name w:val="A6A21328EC974E9D9FABBFC4C63BC87D2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28">
    <w:name w:val="FF6331C0100940D880241C96104D9C9D2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24">
    <w:name w:val="56AA0C1319FC47D49401CEC4DD9AA2142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28">
    <w:name w:val="61BA0EF9D4AD4916A17BBF29C6CA7A052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27">
    <w:name w:val="140443BF0E8240C2856B51BB1067C3532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24">
    <w:name w:val="148D10A83A7843D1BE064F09662EA6BD2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25">
    <w:name w:val="CFF3E936BC174F04A2058D82388CA9E02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24">
    <w:name w:val="3FBB6FE6DBA8434B92B103CF65B1F74D2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24">
    <w:name w:val="FDE7173E2027435EBFE0D887BA17BD782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25">
    <w:name w:val="BCEDC31FBDF14212A75782BD62BA47932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25">
    <w:name w:val="C3CC160307B94023BDD4DB698FF5857E2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25">
    <w:name w:val="2B0305A822B74F92A7EABA73CA614A0B2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25">
    <w:name w:val="C17331F28D4C485987DB0C426602D2762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9">
    <w:name w:val="472F71248AFA48A9A5187F5B6237EAF6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25">
    <w:name w:val="4D6F49260890476CAF51FC19AA15D2762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42432453C724BE183B3CD34C2FAC72E16">
    <w:name w:val="742432453C724BE183B3CD34C2FAC72E1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9">
    <w:name w:val="116854DEBEFA4D969030A32E336632D1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9">
    <w:name w:val="20D83F73500C4A09A347B160CA305635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9">
    <w:name w:val="9CDAD4E25FCA4FA2B6E64D62591D78CF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9">
    <w:name w:val="87C855C9DBF64C4486462CD71251ECE4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9">
    <w:name w:val="2BDDC55A78C9495AB182B90E6350B143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9">
    <w:name w:val="4F7169000FD047FB84E2FDF1542903BA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8">
    <w:name w:val="71F19BF393E648E0AB3C38349B08FAB9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9536EF028C44649A5510F51C8BCF5869">
    <w:name w:val="29536EF028C44649A5510F51C8BCF586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30">
    <w:name w:val="189CB9233A8540F9A37CF8DF553510F130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30">
    <w:name w:val="C975A1B0854B48A6B81FEB7665250A1D30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30">
    <w:name w:val="620553E535EC4830801316867BD6C7DB30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30">
    <w:name w:val="B9F528922A0F4FD894F7F725943A3EAC3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30">
    <w:name w:val="FD24EF0CE0CD4B01B455E8F16329D9C73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30">
    <w:name w:val="4D730549CC2A4D88AD2FFBE99BA01AFC3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30">
    <w:name w:val="3F1CD5C093494277A223D6762939FC393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32">
    <w:name w:val="2F2AD9CFD02D488681F867A489ED75C23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29">
    <w:name w:val="A6A21328EC974E9D9FABBFC4C63BC87D2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29">
    <w:name w:val="FF6331C0100940D880241C96104D9C9D2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25">
    <w:name w:val="56AA0C1319FC47D49401CEC4DD9AA2142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29">
    <w:name w:val="61BA0EF9D4AD4916A17BBF29C6CA7A052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28">
    <w:name w:val="140443BF0E8240C2856B51BB1067C3532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25">
    <w:name w:val="148D10A83A7843D1BE064F09662EA6BD2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26">
    <w:name w:val="CFF3E936BC174F04A2058D82388CA9E02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25">
    <w:name w:val="3FBB6FE6DBA8434B92B103CF65B1F74D2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25">
    <w:name w:val="FDE7173E2027435EBFE0D887BA17BD782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26">
    <w:name w:val="BCEDC31FBDF14212A75782BD62BA47932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26">
    <w:name w:val="C3CC160307B94023BDD4DB698FF5857E2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26">
    <w:name w:val="2B0305A822B74F92A7EABA73CA614A0B2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26">
    <w:name w:val="C17331F28D4C485987DB0C426602D2762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10">
    <w:name w:val="472F71248AFA48A9A5187F5B6237EAF61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26">
    <w:name w:val="4D6F49260890476CAF51FC19AA15D2762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42432453C724BE183B3CD34C2FAC72E17">
    <w:name w:val="742432453C724BE183B3CD34C2FAC72E1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10">
    <w:name w:val="116854DEBEFA4D969030A32E336632D11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10">
    <w:name w:val="20D83F73500C4A09A347B160CA3056351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10">
    <w:name w:val="9CDAD4E25FCA4FA2B6E64D62591D78CF1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10">
    <w:name w:val="87C855C9DBF64C4486462CD71251ECE41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10">
    <w:name w:val="2BDDC55A78C9495AB182B90E6350B1431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10">
    <w:name w:val="4F7169000FD047FB84E2FDF1542903BA1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9">
    <w:name w:val="71F19BF393E648E0AB3C38349B08FAB9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9536EF028C44649A5510F51C8BCF58610">
    <w:name w:val="29536EF028C44649A5510F51C8BCF5861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31">
    <w:name w:val="189CB9233A8540F9A37CF8DF553510F131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31">
    <w:name w:val="C975A1B0854B48A6B81FEB7665250A1D31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31">
    <w:name w:val="620553E535EC4830801316867BD6C7DB31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31">
    <w:name w:val="B9F528922A0F4FD894F7F725943A3EAC3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31">
    <w:name w:val="FD24EF0CE0CD4B01B455E8F16329D9C73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31">
    <w:name w:val="4D730549CC2A4D88AD2FFBE99BA01AFC3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31">
    <w:name w:val="3F1CD5C093494277A223D6762939FC393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33">
    <w:name w:val="2F2AD9CFD02D488681F867A489ED75C23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30">
    <w:name w:val="A6A21328EC974E9D9FABBFC4C63BC87D3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30">
    <w:name w:val="FF6331C0100940D880241C96104D9C9D3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26">
    <w:name w:val="56AA0C1319FC47D49401CEC4DD9AA2142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30">
    <w:name w:val="61BA0EF9D4AD4916A17BBF29C6CA7A053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29">
    <w:name w:val="140443BF0E8240C2856B51BB1067C3532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26">
    <w:name w:val="148D10A83A7843D1BE064F09662EA6BD2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27">
    <w:name w:val="CFF3E936BC174F04A2058D82388CA9E02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26">
    <w:name w:val="3FBB6FE6DBA8434B92B103CF65B1F74D2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26">
    <w:name w:val="FDE7173E2027435EBFE0D887BA17BD782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27">
    <w:name w:val="BCEDC31FBDF14212A75782BD62BA47932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27">
    <w:name w:val="C3CC160307B94023BDD4DB698FF5857E2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27">
    <w:name w:val="2B0305A822B74F92A7EABA73CA614A0B2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27">
    <w:name w:val="C17331F28D4C485987DB0C426602D2762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11">
    <w:name w:val="472F71248AFA48A9A5187F5B6237EAF6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27">
    <w:name w:val="4D6F49260890476CAF51FC19AA15D2762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42432453C724BE183B3CD34C2FAC72E18">
    <w:name w:val="742432453C724BE183B3CD34C2FAC72E1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11">
    <w:name w:val="116854DEBEFA4D969030A32E336632D1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11">
    <w:name w:val="20D83F73500C4A09A347B160CA305635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11">
    <w:name w:val="9CDAD4E25FCA4FA2B6E64D62591D78CF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11">
    <w:name w:val="87C855C9DBF64C4486462CD71251ECE4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11">
    <w:name w:val="2BDDC55A78C9495AB182B90E6350B143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11">
    <w:name w:val="4F7169000FD047FB84E2FDF1542903BA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10">
    <w:name w:val="71F19BF393E648E0AB3C38349B08FAB91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9536EF028C44649A5510F51C8BCF58611">
    <w:name w:val="29536EF028C44649A5510F51C8BCF586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32">
    <w:name w:val="189CB9233A8540F9A37CF8DF553510F132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32">
    <w:name w:val="C975A1B0854B48A6B81FEB7665250A1D32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32">
    <w:name w:val="620553E535EC4830801316867BD6C7DB32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32">
    <w:name w:val="B9F528922A0F4FD894F7F725943A3EAC3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32">
    <w:name w:val="FD24EF0CE0CD4B01B455E8F16329D9C73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32">
    <w:name w:val="4D730549CC2A4D88AD2FFBE99BA01AFC3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32">
    <w:name w:val="3F1CD5C093494277A223D6762939FC393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34">
    <w:name w:val="2F2AD9CFD02D488681F867A489ED75C23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31">
    <w:name w:val="A6A21328EC974E9D9FABBFC4C63BC87D3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31">
    <w:name w:val="FF6331C0100940D880241C96104D9C9D3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27">
    <w:name w:val="56AA0C1319FC47D49401CEC4DD9AA2142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31">
    <w:name w:val="61BA0EF9D4AD4916A17BBF29C6CA7A053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30">
    <w:name w:val="140443BF0E8240C2856B51BB1067C3533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27">
    <w:name w:val="148D10A83A7843D1BE064F09662EA6BD2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28">
    <w:name w:val="CFF3E936BC174F04A2058D82388CA9E02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27">
    <w:name w:val="3FBB6FE6DBA8434B92B103CF65B1F74D2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27">
    <w:name w:val="FDE7173E2027435EBFE0D887BA17BD7827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28">
    <w:name w:val="BCEDC31FBDF14212A75782BD62BA47932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28">
    <w:name w:val="C3CC160307B94023BDD4DB698FF5857E2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28">
    <w:name w:val="2B0305A822B74F92A7EABA73CA614A0B2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28">
    <w:name w:val="C17331F28D4C485987DB0C426602D2762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12">
    <w:name w:val="472F71248AFA48A9A5187F5B6237EAF6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28">
    <w:name w:val="4D6F49260890476CAF51FC19AA15D2762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42432453C724BE183B3CD34C2FAC72E19">
    <w:name w:val="742432453C724BE183B3CD34C2FAC72E1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12">
    <w:name w:val="116854DEBEFA4D969030A32E336632D1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12">
    <w:name w:val="20D83F73500C4A09A347B160CA305635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12">
    <w:name w:val="9CDAD4E25FCA4FA2B6E64D62591D78CF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12">
    <w:name w:val="87C855C9DBF64C4486462CD71251ECE4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12">
    <w:name w:val="2BDDC55A78C9495AB182B90E6350B143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12">
    <w:name w:val="4F7169000FD047FB84E2FDF1542903BA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11">
    <w:name w:val="71F19BF393E648E0AB3C38349B08FAB91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9536EF028C44649A5510F51C8BCF58612">
    <w:name w:val="29536EF028C44649A5510F51C8BCF586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33">
    <w:name w:val="189CB9233A8540F9A37CF8DF553510F133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33">
    <w:name w:val="C975A1B0854B48A6B81FEB7665250A1D33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33">
    <w:name w:val="620553E535EC4830801316867BD6C7DB33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33">
    <w:name w:val="B9F528922A0F4FD894F7F725943A3EAC3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33">
    <w:name w:val="FD24EF0CE0CD4B01B455E8F16329D9C73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33">
    <w:name w:val="4D730549CC2A4D88AD2FFBE99BA01AFC3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33">
    <w:name w:val="3F1CD5C093494277A223D6762939FC393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35">
    <w:name w:val="2F2AD9CFD02D488681F867A489ED75C235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32">
    <w:name w:val="A6A21328EC974E9D9FABBFC4C63BC87D3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32">
    <w:name w:val="FF6331C0100940D880241C96104D9C9D3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28">
    <w:name w:val="56AA0C1319FC47D49401CEC4DD9AA2142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32">
    <w:name w:val="61BA0EF9D4AD4916A17BBF29C6CA7A053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31">
    <w:name w:val="140443BF0E8240C2856B51BB1067C3533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28">
    <w:name w:val="148D10A83A7843D1BE064F09662EA6BD2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29">
    <w:name w:val="CFF3E936BC174F04A2058D82388CA9E02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28">
    <w:name w:val="3FBB6FE6DBA8434B92B103CF65B1F74D2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28">
    <w:name w:val="FDE7173E2027435EBFE0D887BA17BD7828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29">
    <w:name w:val="BCEDC31FBDF14212A75782BD62BA47932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29">
    <w:name w:val="C3CC160307B94023BDD4DB698FF5857E2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29">
    <w:name w:val="2B0305A822B74F92A7EABA73CA614A0B2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29">
    <w:name w:val="C17331F28D4C485987DB0C426602D2762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13">
    <w:name w:val="472F71248AFA48A9A5187F5B6237EAF6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29">
    <w:name w:val="4D6F49260890476CAF51FC19AA15D2762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42432453C724BE183B3CD34C2FAC72E20">
    <w:name w:val="742432453C724BE183B3CD34C2FAC72E2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13">
    <w:name w:val="116854DEBEFA4D969030A32E336632D1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13">
    <w:name w:val="20D83F73500C4A09A347B160CA305635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13">
    <w:name w:val="9CDAD4E25FCA4FA2B6E64D62591D78CF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13">
    <w:name w:val="87C855C9DBF64C4486462CD71251ECE4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13">
    <w:name w:val="2BDDC55A78C9495AB182B90E6350B143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13">
    <w:name w:val="4F7169000FD047FB84E2FDF1542903BA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12">
    <w:name w:val="71F19BF393E648E0AB3C38349B08FAB91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9536EF028C44649A5510F51C8BCF58613">
    <w:name w:val="29536EF028C44649A5510F51C8BCF586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89CB9233A8540F9A37CF8DF553510F134">
    <w:name w:val="189CB9233A8540F9A37CF8DF553510F134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975A1B0854B48A6B81FEB7665250A1D34">
    <w:name w:val="C975A1B0854B48A6B81FEB7665250A1D34"/>
    <w:rsid w:val="00D57B5E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620553E535EC4830801316867BD6C7DB34">
    <w:name w:val="620553E535EC4830801316867BD6C7DB34"/>
    <w:rsid w:val="00D57B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B9F528922A0F4FD894F7F725943A3EAC34">
    <w:name w:val="B9F528922A0F4FD894F7F725943A3EAC3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24EF0CE0CD4B01B455E8F16329D9C734">
    <w:name w:val="FD24EF0CE0CD4B01B455E8F16329D9C73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730549CC2A4D88AD2FFBE99BA01AFC34">
    <w:name w:val="4D730549CC2A4D88AD2FFBE99BA01AFC3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1CD5C093494277A223D6762939FC3934">
    <w:name w:val="3F1CD5C093494277A223D6762939FC393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A37C54A3CD49D892A59E81750FABCD">
    <w:name w:val="C3A37C54A3CD49D892A59E81750FABCD"/>
    <w:rsid w:val="00D57B5E"/>
  </w:style>
  <w:style w:type="paragraph" w:customStyle="1" w:styleId="6683B763E3544943B4770A5F1894CFE0">
    <w:name w:val="6683B763E3544943B4770A5F1894CFE0"/>
    <w:rsid w:val="00D57B5E"/>
  </w:style>
  <w:style w:type="paragraph" w:customStyle="1" w:styleId="0BFCC9C9EF274611A490C86F5A1187E2">
    <w:name w:val="0BFCC9C9EF274611A490C86F5A1187E2"/>
    <w:rsid w:val="00D57B5E"/>
  </w:style>
  <w:style w:type="paragraph" w:customStyle="1" w:styleId="4A3846C48CBD4FC7AAA7C0BE73E464F8">
    <w:name w:val="4A3846C48CBD4FC7AAA7C0BE73E464F8"/>
    <w:rsid w:val="00D57B5E"/>
  </w:style>
  <w:style w:type="paragraph" w:customStyle="1" w:styleId="2C369AA5D09C4D259D2FDF1A83012938">
    <w:name w:val="2C369AA5D09C4D259D2FDF1A83012938"/>
    <w:rsid w:val="00D57B5E"/>
  </w:style>
  <w:style w:type="paragraph" w:customStyle="1" w:styleId="1D107C25BD8347DC975FC6791E216D9F">
    <w:name w:val="1D107C25BD8347DC975FC6791E216D9F"/>
    <w:rsid w:val="00D57B5E"/>
  </w:style>
  <w:style w:type="paragraph" w:customStyle="1" w:styleId="2F2AD9CFD02D488681F867A489ED75C236">
    <w:name w:val="2F2AD9CFD02D488681F867A489ED75C236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33">
    <w:name w:val="A6A21328EC974E9D9FABBFC4C63BC87D3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33">
    <w:name w:val="FF6331C0100940D880241C96104D9C9D3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29">
    <w:name w:val="56AA0C1319FC47D49401CEC4DD9AA2142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BA0EF9D4AD4916A17BBF29C6CA7A0533">
    <w:name w:val="61BA0EF9D4AD4916A17BBF29C6CA7A053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32">
    <w:name w:val="140443BF0E8240C2856B51BB1067C35332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29">
    <w:name w:val="148D10A83A7843D1BE064F09662EA6BD2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30">
    <w:name w:val="CFF3E936BC174F04A2058D82388CA9E03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29">
    <w:name w:val="3FBB6FE6DBA8434B92B103CF65B1F74D2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29">
    <w:name w:val="FDE7173E2027435EBFE0D887BA17BD7829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30">
    <w:name w:val="BCEDC31FBDF14212A75782BD62BA47933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30">
    <w:name w:val="C3CC160307B94023BDD4DB698FF5857E3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30">
    <w:name w:val="2B0305A822B74F92A7EABA73CA614A0B3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30">
    <w:name w:val="C17331F28D4C485987DB0C426602D2763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14">
    <w:name w:val="472F71248AFA48A9A5187F5B6237EAF6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30">
    <w:name w:val="4D6F49260890476CAF51FC19AA15D27630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42432453C724BE183B3CD34C2FAC72E21">
    <w:name w:val="742432453C724BE183B3CD34C2FAC72E2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14">
    <w:name w:val="116854DEBEFA4D969030A32E336632D1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14">
    <w:name w:val="20D83F73500C4A09A347B160CA305635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14">
    <w:name w:val="9CDAD4E25FCA4FA2B6E64D62591D78CF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14">
    <w:name w:val="87C855C9DBF64C4486462CD71251ECE4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14">
    <w:name w:val="2BDDC55A78C9495AB182B90E6350B143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14">
    <w:name w:val="4F7169000FD047FB84E2FDF1542903BA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13">
    <w:name w:val="71F19BF393E648E0AB3C38349B08FAB913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9536EF028C44649A5510F51C8BCF58614">
    <w:name w:val="29536EF028C44649A5510F51C8BCF58614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A37C54A3CD49D892A59E81750FABCD1">
    <w:name w:val="C3A37C54A3CD49D892A59E81750FABCD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683B763E3544943B4770A5F1894CFE01">
    <w:name w:val="6683B763E3544943B4770A5F1894CFE0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0BFCC9C9EF274611A490C86F5A1187E21">
    <w:name w:val="0BFCC9C9EF274611A490C86F5A1187E2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A3846C48CBD4FC7AAA7C0BE73E464F81">
    <w:name w:val="4A3846C48CBD4FC7AAA7C0BE73E464F8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C369AA5D09C4D259D2FDF1A830129381">
    <w:name w:val="2C369AA5D09C4D259D2FDF1A83012938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D107C25BD8347DC975FC6791E216D9F1">
    <w:name w:val="1D107C25BD8347DC975FC6791E216D9F1"/>
    <w:rsid w:val="00D57B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EB29330AE3DF481DA52E58B08DB86E62">
    <w:name w:val="EB29330AE3DF481DA52E58B08DB86E62"/>
    <w:rsid w:val="00D57B5E"/>
  </w:style>
  <w:style w:type="paragraph" w:customStyle="1" w:styleId="B082E235A7E74E8A98F6B32ED452CC5A">
    <w:name w:val="B082E235A7E74E8A98F6B32ED452CC5A"/>
    <w:rsid w:val="00D57B5E"/>
  </w:style>
  <w:style w:type="paragraph" w:customStyle="1" w:styleId="8042D97FD6FE468C86B90D2B9015374C">
    <w:name w:val="8042D97FD6FE468C86B90D2B9015374C"/>
    <w:rsid w:val="00D57B5E"/>
  </w:style>
  <w:style w:type="paragraph" w:customStyle="1" w:styleId="79EACB910A944B5BA71BD861E6EA431A">
    <w:name w:val="79EACB910A944B5BA71BD861E6EA431A"/>
    <w:rsid w:val="00D57B5E"/>
  </w:style>
  <w:style w:type="paragraph" w:customStyle="1" w:styleId="6D4503DE33304F50A1811072E77AFD56">
    <w:name w:val="6D4503DE33304F50A1811072E77AFD56"/>
    <w:rsid w:val="00D57B5E"/>
  </w:style>
  <w:style w:type="paragraph" w:customStyle="1" w:styleId="C6DECAD8EFF3415CAF122BC832E5118C">
    <w:name w:val="C6DECAD8EFF3415CAF122BC832E5118C"/>
    <w:rsid w:val="00D57B5E"/>
  </w:style>
  <w:style w:type="paragraph" w:customStyle="1" w:styleId="2F2AD9CFD02D488681F867A489ED75C237">
    <w:name w:val="2F2AD9CFD02D488681F867A489ED75C23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34">
    <w:name w:val="A6A21328EC974E9D9FABBFC4C63BC87D3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34">
    <w:name w:val="FF6331C0100940D880241C96104D9C9D3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30">
    <w:name w:val="56AA0C1319FC47D49401CEC4DD9AA21430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05D097F0E418E8826DFECDAB22B16">
    <w:name w:val="CFF05D097F0E418E8826DFECDAB22B1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33">
    <w:name w:val="140443BF0E8240C2856B51BB1067C3533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30">
    <w:name w:val="148D10A83A7843D1BE064F09662EA6BD30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31">
    <w:name w:val="CFF3E936BC174F04A2058D82388CA9E03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30">
    <w:name w:val="3FBB6FE6DBA8434B92B103CF65B1F74D30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30">
    <w:name w:val="FDE7173E2027435EBFE0D887BA17BD7830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31">
    <w:name w:val="BCEDC31FBDF14212A75782BD62BA47933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31">
    <w:name w:val="C3CC160307B94023BDD4DB698FF5857E3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31">
    <w:name w:val="2B0305A822B74F92A7EABA73CA614A0B3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31">
    <w:name w:val="C17331F28D4C485987DB0C426602D2763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15">
    <w:name w:val="472F71248AFA48A9A5187F5B6237EAF61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31">
    <w:name w:val="4D6F49260890476CAF51FC19AA15D2763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43B7B22444248E2BD5FB9FE5BA55368">
    <w:name w:val="C43B7B22444248E2BD5FB9FE5BA5536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15">
    <w:name w:val="116854DEBEFA4D969030A32E336632D11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15">
    <w:name w:val="20D83F73500C4A09A347B160CA3056351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15">
    <w:name w:val="9CDAD4E25FCA4FA2B6E64D62591D78CF1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15">
    <w:name w:val="87C855C9DBF64C4486462CD71251ECE41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15">
    <w:name w:val="2BDDC55A78C9495AB182B90E6350B1431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15">
    <w:name w:val="4F7169000FD047FB84E2FDF1542903BA1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14">
    <w:name w:val="71F19BF393E648E0AB3C38349B08FAB91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00277ED72224559BCA00BE1764DFB18">
    <w:name w:val="400277ED72224559BCA00BE1764DFB1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EB29330AE3DF481DA52E58B08DB86E621">
    <w:name w:val="EB29330AE3DF481DA52E58B08DB86E62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082E235A7E74E8A98F6B32ED452CC5A1">
    <w:name w:val="B082E235A7E74E8A98F6B32ED452CC5A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042D97FD6FE468C86B90D2B9015374C1">
    <w:name w:val="8042D97FD6FE468C86B90D2B9015374C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9EACB910A944B5BA71BD861E6EA431A1">
    <w:name w:val="79EACB910A944B5BA71BD861E6EA431A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D4503DE33304F50A1811072E77AFD561">
    <w:name w:val="6D4503DE33304F50A1811072E77AFD56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53F6C421F0045FEB8A53C8661FCD9EE">
    <w:name w:val="F53F6C421F0045FEB8A53C8661FCD9EE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38">
    <w:name w:val="2F2AD9CFD02D488681F867A489ED75C23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35">
    <w:name w:val="A6A21328EC974E9D9FABBFC4C63BC87D3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35">
    <w:name w:val="FF6331C0100940D880241C96104D9C9D3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31">
    <w:name w:val="56AA0C1319FC47D49401CEC4DD9AA2143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05D097F0E418E8826DFECDAB22B161">
    <w:name w:val="CFF05D097F0E418E8826DFECDAB22B16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34">
    <w:name w:val="140443BF0E8240C2856B51BB1067C3533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31">
    <w:name w:val="148D10A83A7843D1BE064F09662EA6BD3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3E936BC174F04A2058D82388CA9E032">
    <w:name w:val="CFF3E936BC174F04A2058D82388CA9E03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31">
    <w:name w:val="3FBB6FE6DBA8434B92B103CF65B1F74D3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31">
    <w:name w:val="FDE7173E2027435EBFE0D887BA17BD783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32">
    <w:name w:val="BCEDC31FBDF14212A75782BD62BA47933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32">
    <w:name w:val="C3CC160307B94023BDD4DB698FF5857E3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32">
    <w:name w:val="2B0305A822B74F92A7EABA73CA614A0B3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32">
    <w:name w:val="C17331F28D4C485987DB0C426602D2763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16">
    <w:name w:val="472F71248AFA48A9A5187F5B6237EAF61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32">
    <w:name w:val="4D6F49260890476CAF51FC19AA15D2763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43B7B22444248E2BD5FB9FE5BA553681">
    <w:name w:val="C43B7B22444248E2BD5FB9FE5BA55368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16">
    <w:name w:val="116854DEBEFA4D969030A32E336632D11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16">
    <w:name w:val="20D83F73500C4A09A347B160CA3056351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16">
    <w:name w:val="9CDAD4E25FCA4FA2B6E64D62591D78CF1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16">
    <w:name w:val="87C855C9DBF64C4486462CD71251ECE41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16">
    <w:name w:val="2BDDC55A78C9495AB182B90E6350B1431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16">
    <w:name w:val="4F7169000FD047FB84E2FDF1542903BA1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15">
    <w:name w:val="71F19BF393E648E0AB3C38349B08FAB91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00277ED72224559BCA00BE1764DFB181">
    <w:name w:val="400277ED72224559BCA00BE1764DFB18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EB29330AE3DF481DA52E58B08DB86E622">
    <w:name w:val="EB29330AE3DF481DA52E58B08DB86E62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082E235A7E74E8A98F6B32ED452CC5A2">
    <w:name w:val="B082E235A7E74E8A98F6B32ED452CC5A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042D97FD6FE468C86B90D2B9015374C2">
    <w:name w:val="8042D97FD6FE468C86B90D2B9015374C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9EACB910A944B5BA71BD861E6EA431A2">
    <w:name w:val="79EACB910A944B5BA71BD861E6EA431A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D4503DE33304F50A1811072E77AFD562">
    <w:name w:val="6D4503DE33304F50A1811072E77AFD56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53F6C421F0045FEB8A53C8661FCD9EE1">
    <w:name w:val="F53F6C421F0045FEB8A53C8661FCD9EE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39">
    <w:name w:val="2F2AD9CFD02D488681F867A489ED75C23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36">
    <w:name w:val="A6A21328EC974E9D9FABBFC4C63BC87D3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36">
    <w:name w:val="FF6331C0100940D880241C96104D9C9D3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32">
    <w:name w:val="56AA0C1319FC47D49401CEC4DD9AA2143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05D097F0E418E8826DFECDAB22B162">
    <w:name w:val="CFF05D097F0E418E8826DFECDAB22B16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35">
    <w:name w:val="140443BF0E8240C2856B51BB1067C3533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32">
    <w:name w:val="148D10A83A7843D1BE064F09662EA6BD3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AAD38AE12864C019F8908979E421C87">
    <w:name w:val="DAAD38AE12864C019F8908979E421C8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32">
    <w:name w:val="3FBB6FE6DBA8434B92B103CF65B1F74D3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32">
    <w:name w:val="FDE7173E2027435EBFE0D887BA17BD783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33">
    <w:name w:val="BCEDC31FBDF14212A75782BD62BA47933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33">
    <w:name w:val="C3CC160307B94023BDD4DB698FF5857E3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33">
    <w:name w:val="2B0305A822B74F92A7EABA73CA614A0B3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33">
    <w:name w:val="C17331F28D4C485987DB0C426602D2763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17">
    <w:name w:val="472F71248AFA48A9A5187F5B6237EAF61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33">
    <w:name w:val="4D6F49260890476CAF51FC19AA15D2763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43B7B22444248E2BD5FB9FE5BA553682">
    <w:name w:val="C43B7B22444248E2BD5FB9FE5BA55368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17">
    <w:name w:val="116854DEBEFA4D969030A32E336632D11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17">
    <w:name w:val="20D83F73500C4A09A347B160CA3056351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17">
    <w:name w:val="9CDAD4E25FCA4FA2B6E64D62591D78CF1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17">
    <w:name w:val="87C855C9DBF64C4486462CD71251ECE41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17">
    <w:name w:val="2BDDC55A78C9495AB182B90E6350B1431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17">
    <w:name w:val="4F7169000FD047FB84E2FDF1542903BA1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16">
    <w:name w:val="71F19BF393E648E0AB3C38349B08FAB91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00277ED72224559BCA00BE1764DFB182">
    <w:name w:val="400277ED72224559BCA00BE1764DFB18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EB29330AE3DF481DA52E58B08DB86E623">
    <w:name w:val="EB29330AE3DF481DA52E58B08DB86E62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082E235A7E74E8A98F6B32ED452CC5A3">
    <w:name w:val="B082E235A7E74E8A98F6B32ED452CC5A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042D97FD6FE468C86B90D2B9015374C3">
    <w:name w:val="8042D97FD6FE468C86B90D2B9015374C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9EACB910A944B5BA71BD861E6EA431A3">
    <w:name w:val="79EACB910A944B5BA71BD861E6EA431A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D4503DE33304F50A1811072E77AFD563">
    <w:name w:val="6D4503DE33304F50A1811072E77AFD56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53F6C421F0045FEB8A53C8661FCD9EE2">
    <w:name w:val="F53F6C421F0045FEB8A53C8661FCD9EE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40">
    <w:name w:val="2F2AD9CFD02D488681F867A489ED75C240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37">
    <w:name w:val="A6A21328EC974E9D9FABBFC4C63BC87D3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37">
    <w:name w:val="FF6331C0100940D880241C96104D9C9D3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33">
    <w:name w:val="56AA0C1319FC47D49401CEC4DD9AA2143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05D097F0E418E8826DFECDAB22B163">
    <w:name w:val="CFF05D097F0E418E8826DFECDAB22B16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36">
    <w:name w:val="140443BF0E8240C2856B51BB1067C3533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33">
    <w:name w:val="148D10A83A7843D1BE064F09662EA6BD3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AAD38AE12864C019F8908979E421C871">
    <w:name w:val="DAAD38AE12864C019F8908979E421C87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33">
    <w:name w:val="3FBB6FE6DBA8434B92B103CF65B1F74D3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33">
    <w:name w:val="FDE7173E2027435EBFE0D887BA17BD783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34">
    <w:name w:val="BCEDC31FBDF14212A75782BD62BA47933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34">
    <w:name w:val="C3CC160307B94023BDD4DB698FF5857E3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34">
    <w:name w:val="2B0305A822B74F92A7EABA73CA614A0B3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34">
    <w:name w:val="C17331F28D4C485987DB0C426602D2763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18">
    <w:name w:val="472F71248AFA48A9A5187F5B6237EAF61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34">
    <w:name w:val="4D6F49260890476CAF51FC19AA15D2763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43B7B22444248E2BD5FB9FE5BA553683">
    <w:name w:val="C43B7B22444248E2BD5FB9FE5BA55368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18">
    <w:name w:val="116854DEBEFA4D969030A32E336632D11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18">
    <w:name w:val="20D83F73500C4A09A347B160CA3056351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18">
    <w:name w:val="9CDAD4E25FCA4FA2B6E64D62591D78CF1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18">
    <w:name w:val="87C855C9DBF64C4486462CD71251ECE41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18">
    <w:name w:val="2BDDC55A78C9495AB182B90E6350B1431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18">
    <w:name w:val="4F7169000FD047FB84E2FDF1542903BA1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17">
    <w:name w:val="71F19BF393E648E0AB3C38349B08FAB91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00277ED72224559BCA00BE1764DFB183">
    <w:name w:val="400277ED72224559BCA00BE1764DFB18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EB29330AE3DF481DA52E58B08DB86E624">
    <w:name w:val="EB29330AE3DF481DA52E58B08DB86E62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082E235A7E74E8A98F6B32ED452CC5A4">
    <w:name w:val="B082E235A7E74E8A98F6B32ED452CC5A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042D97FD6FE468C86B90D2B9015374C4">
    <w:name w:val="8042D97FD6FE468C86B90D2B9015374C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9EACB910A944B5BA71BD861E6EA431A4">
    <w:name w:val="79EACB910A944B5BA71BD861E6EA431A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D4503DE33304F50A1811072E77AFD564">
    <w:name w:val="6D4503DE33304F50A1811072E77AFD56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53F6C421F0045FEB8A53C8661FCD9EE3">
    <w:name w:val="F53F6C421F0045FEB8A53C8661FCD9EE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41">
    <w:name w:val="2F2AD9CFD02D488681F867A489ED75C24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38">
    <w:name w:val="A6A21328EC974E9D9FABBFC4C63BC87D3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38">
    <w:name w:val="FF6331C0100940D880241C96104D9C9D3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34">
    <w:name w:val="56AA0C1319FC47D49401CEC4DD9AA2143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05D097F0E418E8826DFECDAB22B164">
    <w:name w:val="CFF05D097F0E418E8826DFECDAB22B16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37">
    <w:name w:val="140443BF0E8240C2856B51BB1067C3533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34">
    <w:name w:val="148D10A83A7843D1BE064F09662EA6BD3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AAD38AE12864C019F8908979E421C872">
    <w:name w:val="DAAD38AE12864C019F8908979E421C87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34">
    <w:name w:val="3FBB6FE6DBA8434B92B103CF65B1F74D3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34">
    <w:name w:val="FDE7173E2027435EBFE0D887BA17BD783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35">
    <w:name w:val="BCEDC31FBDF14212A75782BD62BA47933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35">
    <w:name w:val="C3CC160307B94023BDD4DB698FF5857E3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35">
    <w:name w:val="2B0305A822B74F92A7EABA73CA614A0B3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35">
    <w:name w:val="C17331F28D4C485987DB0C426602D2763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19">
    <w:name w:val="472F71248AFA48A9A5187F5B6237EAF61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35">
    <w:name w:val="4D6F49260890476CAF51FC19AA15D2763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43B7B22444248E2BD5FB9FE5BA553684">
    <w:name w:val="C43B7B22444248E2BD5FB9FE5BA55368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19">
    <w:name w:val="116854DEBEFA4D969030A32E336632D11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19">
    <w:name w:val="20D83F73500C4A09A347B160CA3056351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19">
    <w:name w:val="9CDAD4E25FCA4FA2B6E64D62591D78CF1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19">
    <w:name w:val="87C855C9DBF64C4486462CD71251ECE41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19">
    <w:name w:val="2BDDC55A78C9495AB182B90E6350B1431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19">
    <w:name w:val="4F7169000FD047FB84E2FDF1542903BA1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18">
    <w:name w:val="71F19BF393E648E0AB3C38349B08FAB91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00277ED72224559BCA00BE1764DFB184">
    <w:name w:val="400277ED72224559BCA00BE1764DFB18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EB29330AE3DF481DA52E58B08DB86E625">
    <w:name w:val="EB29330AE3DF481DA52E58B08DB86E62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082E235A7E74E8A98F6B32ED452CC5A5">
    <w:name w:val="B082E235A7E74E8A98F6B32ED452CC5A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042D97FD6FE468C86B90D2B9015374C5">
    <w:name w:val="8042D97FD6FE468C86B90D2B9015374C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9EACB910A944B5BA71BD861E6EA431A5">
    <w:name w:val="79EACB910A944B5BA71BD861E6EA431A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D4503DE33304F50A1811072E77AFD565">
    <w:name w:val="6D4503DE33304F50A1811072E77AFD56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53F6C421F0045FEB8A53C8661FCD9EE4">
    <w:name w:val="F53F6C421F0045FEB8A53C8661FCD9EE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42">
    <w:name w:val="2F2AD9CFD02D488681F867A489ED75C24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39">
    <w:name w:val="A6A21328EC974E9D9FABBFC4C63BC87D3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39">
    <w:name w:val="FF6331C0100940D880241C96104D9C9D3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35">
    <w:name w:val="56AA0C1319FC47D49401CEC4DD9AA2143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05D097F0E418E8826DFECDAB22B165">
    <w:name w:val="CFF05D097F0E418E8826DFECDAB22B16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38">
    <w:name w:val="140443BF0E8240C2856B51BB1067C3533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35">
    <w:name w:val="148D10A83A7843D1BE064F09662EA6BD3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AAD38AE12864C019F8908979E421C873">
    <w:name w:val="DAAD38AE12864C019F8908979E421C87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35">
    <w:name w:val="3FBB6FE6DBA8434B92B103CF65B1F74D3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35">
    <w:name w:val="FDE7173E2027435EBFE0D887BA17BD783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36">
    <w:name w:val="BCEDC31FBDF14212A75782BD62BA47933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36">
    <w:name w:val="C3CC160307B94023BDD4DB698FF5857E3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36">
    <w:name w:val="2B0305A822B74F92A7EABA73CA614A0B3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36">
    <w:name w:val="C17331F28D4C485987DB0C426602D2763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20">
    <w:name w:val="472F71248AFA48A9A5187F5B6237EAF620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36">
    <w:name w:val="4D6F49260890476CAF51FC19AA15D2763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43B7B22444248E2BD5FB9FE5BA553685">
    <w:name w:val="C43B7B22444248E2BD5FB9FE5BA55368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20">
    <w:name w:val="116854DEBEFA4D969030A32E336632D120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20">
    <w:name w:val="20D83F73500C4A09A347B160CA30563520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20">
    <w:name w:val="9CDAD4E25FCA4FA2B6E64D62591D78CF20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20">
    <w:name w:val="87C855C9DBF64C4486462CD71251ECE420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20">
    <w:name w:val="2BDDC55A78C9495AB182B90E6350B14320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20">
    <w:name w:val="4F7169000FD047FB84E2FDF1542903BA20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19">
    <w:name w:val="71F19BF393E648E0AB3C38349B08FAB91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00277ED72224559BCA00BE1764DFB185">
    <w:name w:val="400277ED72224559BCA00BE1764DFB18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EB29330AE3DF481DA52E58B08DB86E626">
    <w:name w:val="EB29330AE3DF481DA52E58B08DB86E62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082E235A7E74E8A98F6B32ED452CC5A6">
    <w:name w:val="B082E235A7E74E8A98F6B32ED452CC5A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042D97FD6FE468C86B90D2B9015374C6">
    <w:name w:val="8042D97FD6FE468C86B90D2B9015374C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9EACB910A944B5BA71BD861E6EA431A6">
    <w:name w:val="79EACB910A944B5BA71BD861E6EA431A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D4503DE33304F50A1811072E77AFD566">
    <w:name w:val="6D4503DE33304F50A1811072E77AFD56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53F6C421F0045FEB8A53C8661FCD9EE5">
    <w:name w:val="F53F6C421F0045FEB8A53C8661FCD9EE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43">
    <w:name w:val="2F2AD9CFD02D488681F867A489ED75C24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40">
    <w:name w:val="A6A21328EC974E9D9FABBFC4C63BC87D40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40">
    <w:name w:val="FF6331C0100940D880241C96104D9C9D40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36">
    <w:name w:val="56AA0C1319FC47D49401CEC4DD9AA2143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05D097F0E418E8826DFECDAB22B166">
    <w:name w:val="CFF05D097F0E418E8826DFECDAB22B16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39">
    <w:name w:val="140443BF0E8240C2856B51BB1067C3533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36">
    <w:name w:val="148D10A83A7843D1BE064F09662EA6BD3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AAD38AE12864C019F8908979E421C874">
    <w:name w:val="DAAD38AE12864C019F8908979E421C87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36">
    <w:name w:val="3FBB6FE6DBA8434B92B103CF65B1F74D3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36">
    <w:name w:val="FDE7173E2027435EBFE0D887BA17BD783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37">
    <w:name w:val="BCEDC31FBDF14212A75782BD62BA47933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37">
    <w:name w:val="C3CC160307B94023BDD4DB698FF5857E3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37">
    <w:name w:val="2B0305A822B74F92A7EABA73CA614A0B3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37">
    <w:name w:val="C17331F28D4C485987DB0C426602D2763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21">
    <w:name w:val="472F71248AFA48A9A5187F5B6237EAF62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37">
    <w:name w:val="4D6F49260890476CAF51FC19AA15D2763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43B7B22444248E2BD5FB9FE5BA553686">
    <w:name w:val="C43B7B22444248E2BD5FB9FE5BA55368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21">
    <w:name w:val="116854DEBEFA4D969030A32E336632D12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21">
    <w:name w:val="20D83F73500C4A09A347B160CA3056352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21">
    <w:name w:val="9CDAD4E25FCA4FA2B6E64D62591D78CF2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21">
    <w:name w:val="87C855C9DBF64C4486462CD71251ECE42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21">
    <w:name w:val="2BDDC55A78C9495AB182B90E6350B1432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21">
    <w:name w:val="4F7169000FD047FB84E2FDF1542903BA2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20">
    <w:name w:val="71F19BF393E648E0AB3C38349B08FAB920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00277ED72224559BCA00BE1764DFB186">
    <w:name w:val="400277ED72224559BCA00BE1764DFB18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EB29330AE3DF481DA52E58B08DB86E627">
    <w:name w:val="EB29330AE3DF481DA52E58B08DB86E62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082E235A7E74E8A98F6B32ED452CC5A7">
    <w:name w:val="B082E235A7E74E8A98F6B32ED452CC5A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042D97FD6FE468C86B90D2B9015374C7">
    <w:name w:val="8042D97FD6FE468C86B90D2B9015374C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9EACB910A944B5BA71BD861E6EA431A7">
    <w:name w:val="79EACB910A944B5BA71BD861E6EA431A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D4503DE33304F50A1811072E77AFD567">
    <w:name w:val="6D4503DE33304F50A1811072E77AFD56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53F6C421F0045FEB8A53C8661FCD9EE6">
    <w:name w:val="F53F6C421F0045FEB8A53C8661FCD9EE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44">
    <w:name w:val="2F2AD9CFD02D488681F867A489ED75C24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41">
    <w:name w:val="A6A21328EC974E9D9FABBFC4C63BC87D4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41">
    <w:name w:val="FF6331C0100940D880241C96104D9C9D4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37">
    <w:name w:val="56AA0C1319FC47D49401CEC4DD9AA2143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05D097F0E418E8826DFECDAB22B167">
    <w:name w:val="CFF05D097F0E418E8826DFECDAB22B16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40">
    <w:name w:val="140443BF0E8240C2856B51BB1067C35340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37">
    <w:name w:val="148D10A83A7843D1BE064F09662EA6BD3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AAD38AE12864C019F8908979E421C875">
    <w:name w:val="DAAD38AE12864C019F8908979E421C87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37">
    <w:name w:val="3FBB6FE6DBA8434B92B103CF65B1F74D3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37">
    <w:name w:val="FDE7173E2027435EBFE0D887BA17BD783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38">
    <w:name w:val="BCEDC31FBDF14212A75782BD62BA47933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38">
    <w:name w:val="C3CC160307B94023BDD4DB698FF5857E3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38">
    <w:name w:val="2B0305A822B74F92A7EABA73CA614A0B3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38">
    <w:name w:val="C17331F28D4C485987DB0C426602D2763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22">
    <w:name w:val="472F71248AFA48A9A5187F5B6237EAF62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38">
    <w:name w:val="4D6F49260890476CAF51FC19AA15D2763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43B7B22444248E2BD5FB9FE5BA553687">
    <w:name w:val="C43B7B22444248E2BD5FB9FE5BA55368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22">
    <w:name w:val="116854DEBEFA4D969030A32E336632D12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22">
    <w:name w:val="20D83F73500C4A09A347B160CA3056352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22">
    <w:name w:val="9CDAD4E25FCA4FA2B6E64D62591D78CF2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22">
    <w:name w:val="87C855C9DBF64C4486462CD71251ECE42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22">
    <w:name w:val="2BDDC55A78C9495AB182B90E6350B1432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22">
    <w:name w:val="4F7169000FD047FB84E2FDF1542903BA2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21">
    <w:name w:val="71F19BF393E648E0AB3C38349B08FAB92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00277ED72224559BCA00BE1764DFB187">
    <w:name w:val="400277ED72224559BCA00BE1764DFB18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EB29330AE3DF481DA52E58B08DB86E628">
    <w:name w:val="EB29330AE3DF481DA52E58B08DB86E62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082E235A7E74E8A98F6B32ED452CC5A8">
    <w:name w:val="B082E235A7E74E8A98F6B32ED452CC5A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042D97FD6FE468C86B90D2B9015374C8">
    <w:name w:val="8042D97FD6FE468C86B90D2B9015374C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9EACB910A944B5BA71BD861E6EA431A8">
    <w:name w:val="79EACB910A944B5BA71BD861E6EA431A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D4503DE33304F50A1811072E77AFD568">
    <w:name w:val="6D4503DE33304F50A1811072E77AFD56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53F6C421F0045FEB8A53C8661FCD9EE7">
    <w:name w:val="F53F6C421F0045FEB8A53C8661FCD9EE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45">
    <w:name w:val="2F2AD9CFD02D488681F867A489ED75C245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42">
    <w:name w:val="A6A21328EC974E9D9FABBFC4C63BC87D4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42">
    <w:name w:val="FF6331C0100940D880241C96104D9C9D4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38">
    <w:name w:val="56AA0C1319FC47D49401CEC4DD9AA2143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05D097F0E418E8826DFECDAB22B168">
    <w:name w:val="CFF05D097F0E418E8826DFECDAB22B16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41">
    <w:name w:val="140443BF0E8240C2856B51BB1067C35341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38">
    <w:name w:val="148D10A83A7843D1BE064F09662EA6BD3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AAD38AE12864C019F8908979E421C876">
    <w:name w:val="DAAD38AE12864C019F8908979E421C87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38">
    <w:name w:val="3FBB6FE6DBA8434B92B103CF65B1F74D3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38">
    <w:name w:val="FDE7173E2027435EBFE0D887BA17BD783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39">
    <w:name w:val="BCEDC31FBDF14212A75782BD62BA47933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39">
    <w:name w:val="C3CC160307B94023BDD4DB698FF5857E3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39">
    <w:name w:val="2B0305A822B74F92A7EABA73CA614A0B3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39">
    <w:name w:val="C17331F28D4C485987DB0C426602D2763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23">
    <w:name w:val="472F71248AFA48A9A5187F5B6237EAF62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39">
    <w:name w:val="4D6F49260890476CAF51FC19AA15D2763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43B7B22444248E2BD5FB9FE5BA553688">
    <w:name w:val="C43B7B22444248E2BD5FB9FE5BA55368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23">
    <w:name w:val="116854DEBEFA4D969030A32E336632D12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23">
    <w:name w:val="20D83F73500C4A09A347B160CA3056352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23">
    <w:name w:val="9CDAD4E25FCA4FA2B6E64D62591D78CF2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23">
    <w:name w:val="87C855C9DBF64C4486462CD71251ECE42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23">
    <w:name w:val="2BDDC55A78C9495AB182B90E6350B1432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23">
    <w:name w:val="4F7169000FD047FB84E2FDF1542903BA2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22">
    <w:name w:val="71F19BF393E648E0AB3C38349B08FAB92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00277ED72224559BCA00BE1764DFB188">
    <w:name w:val="400277ED72224559BCA00BE1764DFB18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EB29330AE3DF481DA52E58B08DB86E629">
    <w:name w:val="EB29330AE3DF481DA52E58B08DB86E62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082E235A7E74E8A98F6B32ED452CC5A9">
    <w:name w:val="B082E235A7E74E8A98F6B32ED452CC5A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042D97FD6FE468C86B90D2B9015374C9">
    <w:name w:val="8042D97FD6FE468C86B90D2B9015374C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9EACB910A944B5BA71BD861E6EA431A9">
    <w:name w:val="79EACB910A944B5BA71BD861E6EA431A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D4503DE33304F50A1811072E77AFD569">
    <w:name w:val="6D4503DE33304F50A1811072E77AFD56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53F6C421F0045FEB8A53C8661FCD9EE8">
    <w:name w:val="F53F6C421F0045FEB8A53C8661FCD9EE8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46">
    <w:name w:val="2F2AD9CFD02D488681F867A489ED75C246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43">
    <w:name w:val="A6A21328EC974E9D9FABBFC4C63BC87D4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43">
    <w:name w:val="FF6331C0100940D880241C96104D9C9D4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39">
    <w:name w:val="56AA0C1319FC47D49401CEC4DD9AA2143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05D097F0E418E8826DFECDAB22B169">
    <w:name w:val="CFF05D097F0E418E8826DFECDAB22B16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42">
    <w:name w:val="140443BF0E8240C2856B51BB1067C35342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39">
    <w:name w:val="148D10A83A7843D1BE064F09662EA6BD3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AAD38AE12864C019F8908979E421C877">
    <w:name w:val="DAAD38AE12864C019F8908979E421C877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39">
    <w:name w:val="3FBB6FE6DBA8434B92B103CF65B1F74D3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39">
    <w:name w:val="FDE7173E2027435EBFE0D887BA17BD783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40">
    <w:name w:val="BCEDC31FBDF14212A75782BD62BA479340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40">
    <w:name w:val="C3CC160307B94023BDD4DB698FF5857E40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40">
    <w:name w:val="2B0305A822B74F92A7EABA73CA614A0B40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40">
    <w:name w:val="C17331F28D4C485987DB0C426602D27640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24">
    <w:name w:val="472F71248AFA48A9A5187F5B6237EAF62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40">
    <w:name w:val="4D6F49260890476CAF51FC19AA15D27640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43B7B22444248E2BD5FB9FE5BA553689">
    <w:name w:val="C43B7B22444248E2BD5FB9FE5BA55368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24">
    <w:name w:val="116854DEBEFA4D969030A32E336632D12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24">
    <w:name w:val="20D83F73500C4A09A347B160CA3056352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24">
    <w:name w:val="9CDAD4E25FCA4FA2B6E64D62591D78CF2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24">
    <w:name w:val="87C855C9DBF64C4486462CD71251ECE42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24">
    <w:name w:val="2BDDC55A78C9495AB182B90E6350B1432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24">
    <w:name w:val="4F7169000FD047FB84E2FDF1542903BA24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23">
    <w:name w:val="71F19BF393E648E0AB3C38349B08FAB923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00277ED72224559BCA00BE1764DFB189">
    <w:name w:val="400277ED72224559BCA00BE1764DFB18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EB29330AE3DF481DA52E58B08DB86E6210">
    <w:name w:val="EB29330AE3DF481DA52E58B08DB86E6210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082E235A7E74E8A98F6B32ED452CC5A10">
    <w:name w:val="B082E235A7E74E8A98F6B32ED452CC5A10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042D97FD6FE468C86B90D2B9015374C10">
    <w:name w:val="8042D97FD6FE468C86B90D2B9015374C10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9EACB910A944B5BA71BD861E6EA431A10">
    <w:name w:val="79EACB910A944B5BA71BD861E6EA431A10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D4503DE33304F50A1811072E77AFD5610">
    <w:name w:val="6D4503DE33304F50A1811072E77AFD5610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53F6C421F0045FEB8A53C8661FCD9EE9">
    <w:name w:val="F53F6C421F0045FEB8A53C8661FCD9EE9"/>
    <w:rsid w:val="00DC42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47">
    <w:name w:val="2F2AD9CFD02D488681F867A489ED75C247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44">
    <w:name w:val="A6A21328EC974E9D9FABBFC4C63BC87D44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44">
    <w:name w:val="FF6331C0100940D880241C96104D9C9D44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40">
    <w:name w:val="56AA0C1319FC47D49401CEC4DD9AA21440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05D097F0E418E8826DFECDAB22B1610">
    <w:name w:val="CFF05D097F0E418E8826DFECDAB22B1610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43">
    <w:name w:val="140443BF0E8240C2856B51BB1067C35343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40">
    <w:name w:val="148D10A83A7843D1BE064F09662EA6BD40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AAD38AE12864C019F8908979E421C878">
    <w:name w:val="DAAD38AE12864C019F8908979E421C878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40">
    <w:name w:val="3FBB6FE6DBA8434B92B103CF65B1F74D40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40">
    <w:name w:val="FDE7173E2027435EBFE0D887BA17BD7840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41">
    <w:name w:val="BCEDC31FBDF14212A75782BD62BA479341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41">
    <w:name w:val="C3CC160307B94023BDD4DB698FF5857E41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41">
    <w:name w:val="2B0305A822B74F92A7EABA73CA614A0B41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41">
    <w:name w:val="C17331F28D4C485987DB0C426602D27641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25">
    <w:name w:val="472F71248AFA48A9A5187F5B6237EAF625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41">
    <w:name w:val="4D6F49260890476CAF51FC19AA15D27641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43B7B22444248E2BD5FB9FE5BA5536810">
    <w:name w:val="C43B7B22444248E2BD5FB9FE5BA5536810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25">
    <w:name w:val="116854DEBEFA4D969030A32E336632D125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25">
    <w:name w:val="20D83F73500C4A09A347B160CA30563525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25">
    <w:name w:val="9CDAD4E25FCA4FA2B6E64D62591D78CF25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25">
    <w:name w:val="87C855C9DBF64C4486462CD71251ECE425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25">
    <w:name w:val="2BDDC55A78C9495AB182B90E6350B14325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25">
    <w:name w:val="4F7169000FD047FB84E2FDF1542903BA25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24">
    <w:name w:val="71F19BF393E648E0AB3C38349B08FAB924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00277ED72224559BCA00BE1764DFB1810">
    <w:name w:val="400277ED72224559BCA00BE1764DFB1810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EB29330AE3DF481DA52E58B08DB86E6211">
    <w:name w:val="EB29330AE3DF481DA52E58B08DB86E6211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082E235A7E74E8A98F6B32ED452CC5A11">
    <w:name w:val="B082E235A7E74E8A98F6B32ED452CC5A11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042D97FD6FE468C86B90D2B9015374C11">
    <w:name w:val="8042D97FD6FE468C86B90D2B9015374C11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9EACB910A944B5BA71BD861E6EA431A11">
    <w:name w:val="79EACB910A944B5BA71BD861E6EA431A11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D4503DE33304F50A1811072E77AFD5611">
    <w:name w:val="6D4503DE33304F50A1811072E77AFD5611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53F6C421F0045FEB8A53C8661FCD9EE10">
    <w:name w:val="F53F6C421F0045FEB8A53C8661FCD9EE10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48">
    <w:name w:val="2F2AD9CFD02D488681F867A489ED75C248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45">
    <w:name w:val="A6A21328EC974E9D9FABBFC4C63BC87D45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45">
    <w:name w:val="FF6331C0100940D880241C96104D9C9D45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41">
    <w:name w:val="56AA0C1319FC47D49401CEC4DD9AA21441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05D097F0E418E8826DFECDAB22B1611">
    <w:name w:val="CFF05D097F0E418E8826DFECDAB22B1611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44">
    <w:name w:val="140443BF0E8240C2856B51BB1067C35344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41">
    <w:name w:val="148D10A83A7843D1BE064F09662EA6BD41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AAD38AE12864C019F8908979E421C879">
    <w:name w:val="DAAD38AE12864C019F8908979E421C879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41">
    <w:name w:val="3FBB6FE6DBA8434B92B103CF65B1F74D41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41">
    <w:name w:val="FDE7173E2027435EBFE0D887BA17BD7841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42">
    <w:name w:val="BCEDC31FBDF14212A75782BD62BA479342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42">
    <w:name w:val="C3CC160307B94023BDD4DB698FF5857E42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42">
    <w:name w:val="2B0305A822B74F92A7EABA73CA614A0B42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42">
    <w:name w:val="C17331F28D4C485987DB0C426602D27642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26">
    <w:name w:val="472F71248AFA48A9A5187F5B6237EAF626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42">
    <w:name w:val="4D6F49260890476CAF51FC19AA15D27642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43B7B22444248E2BD5FB9FE5BA5536811">
    <w:name w:val="C43B7B22444248E2BD5FB9FE5BA5536811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26">
    <w:name w:val="116854DEBEFA4D969030A32E336632D126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26">
    <w:name w:val="20D83F73500C4A09A347B160CA30563526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26">
    <w:name w:val="9CDAD4E25FCA4FA2B6E64D62591D78CF26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26">
    <w:name w:val="87C855C9DBF64C4486462CD71251ECE426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26">
    <w:name w:val="2BDDC55A78C9495AB182B90E6350B14326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26">
    <w:name w:val="4F7169000FD047FB84E2FDF1542903BA26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25">
    <w:name w:val="71F19BF393E648E0AB3C38349B08FAB925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00277ED72224559BCA00BE1764DFB1811">
    <w:name w:val="400277ED72224559BCA00BE1764DFB1811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EB29330AE3DF481DA52E58B08DB86E6212">
    <w:name w:val="EB29330AE3DF481DA52E58B08DB86E6212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082E235A7E74E8A98F6B32ED452CC5A12">
    <w:name w:val="B082E235A7E74E8A98F6B32ED452CC5A12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042D97FD6FE468C86B90D2B9015374C12">
    <w:name w:val="8042D97FD6FE468C86B90D2B9015374C12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9EACB910A944B5BA71BD861E6EA431A12">
    <w:name w:val="79EACB910A944B5BA71BD861E6EA431A12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D4503DE33304F50A1811072E77AFD5612">
    <w:name w:val="6D4503DE33304F50A1811072E77AFD5612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53F6C421F0045FEB8A53C8661FCD9EE11">
    <w:name w:val="F53F6C421F0045FEB8A53C8661FCD9EE11"/>
    <w:rsid w:val="005950F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2AD9CFD02D488681F867A489ED75C249">
    <w:name w:val="2F2AD9CFD02D488681F867A489ED75C249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46">
    <w:name w:val="A6A21328EC974E9D9FABBFC4C63BC87D46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46">
    <w:name w:val="FF6331C0100940D880241C96104D9C9D46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42">
    <w:name w:val="56AA0C1319FC47D49401CEC4DD9AA21442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05D097F0E418E8826DFECDAB22B1612">
    <w:name w:val="CFF05D097F0E418E8826DFECDAB22B1612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0443BF0E8240C2856B51BB1067C35345">
    <w:name w:val="140443BF0E8240C2856B51BB1067C35345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42">
    <w:name w:val="148D10A83A7843D1BE064F09662EA6BD42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AAD38AE12864C019F8908979E421C8710">
    <w:name w:val="DAAD38AE12864C019F8908979E421C8710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42">
    <w:name w:val="3FBB6FE6DBA8434B92B103CF65B1F74D42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42">
    <w:name w:val="FDE7173E2027435EBFE0D887BA17BD7842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43">
    <w:name w:val="BCEDC31FBDF14212A75782BD62BA479343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43">
    <w:name w:val="C3CC160307B94023BDD4DB698FF5857E43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43">
    <w:name w:val="2B0305A822B74F92A7EABA73CA614A0B43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43">
    <w:name w:val="C17331F28D4C485987DB0C426602D27643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27">
    <w:name w:val="472F71248AFA48A9A5187F5B6237EAF627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43">
    <w:name w:val="4D6F49260890476CAF51FC19AA15D27643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43B7B22444248E2BD5FB9FE5BA5536812">
    <w:name w:val="C43B7B22444248E2BD5FB9FE5BA5536812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27">
    <w:name w:val="116854DEBEFA4D969030A32E336632D127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27">
    <w:name w:val="20D83F73500C4A09A347B160CA30563527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27">
    <w:name w:val="9CDAD4E25FCA4FA2B6E64D62591D78CF27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27">
    <w:name w:val="87C855C9DBF64C4486462CD71251ECE427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27">
    <w:name w:val="2BDDC55A78C9495AB182B90E6350B14327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27">
    <w:name w:val="4F7169000FD047FB84E2FDF1542903BA27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26">
    <w:name w:val="71F19BF393E648E0AB3C38349B08FAB926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00277ED72224559BCA00BE1764DFB1812">
    <w:name w:val="400277ED72224559BCA00BE1764DFB1812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EB29330AE3DF481DA52E58B08DB86E6213">
    <w:name w:val="EB29330AE3DF481DA52E58B08DB86E6213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082E235A7E74E8A98F6B32ED452CC5A13">
    <w:name w:val="B082E235A7E74E8A98F6B32ED452CC5A13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042D97FD6FE468C86B90D2B9015374C13">
    <w:name w:val="8042D97FD6FE468C86B90D2B9015374C13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9EACB910A944B5BA71BD861E6EA431A13">
    <w:name w:val="79EACB910A944B5BA71BD861E6EA431A13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D4503DE33304F50A1811072E77AFD5613">
    <w:name w:val="6D4503DE33304F50A1811072E77AFD5613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53F6C421F0045FEB8A53C8661FCD9EE12">
    <w:name w:val="F53F6C421F0045FEB8A53C8661FCD9EE12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47">
    <w:name w:val="A6A21328EC974E9D9FABBFC4C63BC87D47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47">
    <w:name w:val="FF6331C0100940D880241C96104D9C9D47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05D097F0E418E8826DFECDAB22B1613">
    <w:name w:val="CFF05D097F0E418E8826DFECDAB22B1613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43">
    <w:name w:val="148D10A83A7843D1BE064F09662EA6BD43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AAD38AE12864C019F8908979E421C8711">
    <w:name w:val="DAAD38AE12864C019F8908979E421C8711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43">
    <w:name w:val="3FBB6FE6DBA8434B92B103CF65B1F74D43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43">
    <w:name w:val="FDE7173E2027435EBFE0D887BA17BD7843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44">
    <w:name w:val="BCEDC31FBDF14212A75782BD62BA479344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44">
    <w:name w:val="C3CC160307B94023BDD4DB698FF5857E44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44">
    <w:name w:val="2B0305A822B74F92A7EABA73CA614A0B44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44">
    <w:name w:val="C17331F28D4C485987DB0C426602D27644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28">
    <w:name w:val="472F71248AFA48A9A5187F5B6237EAF628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44">
    <w:name w:val="4D6F49260890476CAF51FC19AA15D27644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43B7B22444248E2BD5FB9FE5BA5536813">
    <w:name w:val="C43B7B22444248E2BD5FB9FE5BA5536813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28">
    <w:name w:val="9CDAD4E25FCA4FA2B6E64D62591D78CF28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28">
    <w:name w:val="87C855C9DBF64C4486462CD71251ECE428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28">
    <w:name w:val="2BDDC55A78C9495AB182B90E6350B14328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28">
    <w:name w:val="4F7169000FD047FB84E2FDF1542903BA28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27">
    <w:name w:val="71F19BF393E648E0AB3C38349B08FAB927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00277ED72224559BCA00BE1764DFB1813">
    <w:name w:val="400277ED72224559BCA00BE1764DFB1813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EB29330AE3DF481DA52E58B08DB86E6214">
    <w:name w:val="EB29330AE3DF481DA52E58B08DB86E6214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082E235A7E74E8A98F6B32ED452CC5A14">
    <w:name w:val="B082E235A7E74E8A98F6B32ED452CC5A14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042D97FD6FE468C86B90D2B9015374C14">
    <w:name w:val="8042D97FD6FE468C86B90D2B9015374C14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9EACB910A944B5BA71BD861E6EA431A14">
    <w:name w:val="79EACB910A944B5BA71BD861E6EA431A14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D4503DE33304F50A1811072E77AFD5614">
    <w:name w:val="6D4503DE33304F50A1811072E77AFD5614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53F6C421F0045FEB8A53C8661FCD9EE13">
    <w:name w:val="F53F6C421F0045FEB8A53C8661FCD9EE13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157083BC6E24B888C8CF2F9AA5BAAC7">
    <w:name w:val="4157083BC6E24B888C8CF2F9AA5BAAC7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48">
    <w:name w:val="A6A21328EC974E9D9FABBFC4C63BC87D48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48">
    <w:name w:val="FF6331C0100940D880241C96104D9C9D48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05D097F0E418E8826DFECDAB22B1614">
    <w:name w:val="CFF05D097F0E418E8826DFECDAB22B1614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44">
    <w:name w:val="148D10A83A7843D1BE064F09662EA6BD44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AAD38AE12864C019F8908979E421C8712">
    <w:name w:val="DAAD38AE12864C019F8908979E421C8712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44">
    <w:name w:val="3FBB6FE6DBA8434B92B103CF65B1F74D44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44">
    <w:name w:val="FDE7173E2027435EBFE0D887BA17BD7844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45">
    <w:name w:val="BCEDC31FBDF14212A75782BD62BA479345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45">
    <w:name w:val="C3CC160307B94023BDD4DB698FF5857E45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45">
    <w:name w:val="2B0305A822B74F92A7EABA73CA614A0B45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45">
    <w:name w:val="C17331F28D4C485987DB0C426602D27645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29">
    <w:name w:val="472F71248AFA48A9A5187F5B6237EAF629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45">
    <w:name w:val="4D6F49260890476CAF51FC19AA15D27645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43B7B22444248E2BD5FB9FE5BA5536814">
    <w:name w:val="C43B7B22444248E2BD5FB9FE5BA5536814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29">
    <w:name w:val="9CDAD4E25FCA4FA2B6E64D62591D78CF29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29">
    <w:name w:val="87C855C9DBF64C4486462CD71251ECE429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29">
    <w:name w:val="2BDDC55A78C9495AB182B90E6350B14329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29">
    <w:name w:val="4F7169000FD047FB84E2FDF1542903BA29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28">
    <w:name w:val="71F19BF393E648E0AB3C38349B08FAB928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00277ED72224559BCA00BE1764DFB1814">
    <w:name w:val="400277ED72224559BCA00BE1764DFB1814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EB29330AE3DF481DA52E58B08DB86E6215">
    <w:name w:val="EB29330AE3DF481DA52E58B08DB86E6215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082E235A7E74E8A98F6B32ED452CC5A15">
    <w:name w:val="B082E235A7E74E8A98F6B32ED452CC5A15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042D97FD6FE468C86B90D2B9015374C15">
    <w:name w:val="8042D97FD6FE468C86B90D2B9015374C15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9EACB910A944B5BA71BD861E6EA431A15">
    <w:name w:val="79EACB910A944B5BA71BD861E6EA431A15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D4503DE33304F50A1811072E77AFD5615">
    <w:name w:val="6D4503DE33304F50A1811072E77AFD5615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53F6C421F0045FEB8A53C8661FCD9EE14">
    <w:name w:val="F53F6C421F0045FEB8A53C8661FCD9EE14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157083BC6E24B888C8CF2F9AA5BAAC71">
    <w:name w:val="4157083BC6E24B888C8CF2F9AA5BAAC71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49">
    <w:name w:val="A6A21328EC974E9D9FABBFC4C63BC87D49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49">
    <w:name w:val="FF6331C0100940D880241C96104D9C9D49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05D097F0E418E8826DFECDAB22B1615">
    <w:name w:val="CFF05D097F0E418E8826DFECDAB22B1615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45">
    <w:name w:val="148D10A83A7843D1BE064F09662EA6BD45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AAD38AE12864C019F8908979E421C8713">
    <w:name w:val="DAAD38AE12864C019F8908979E421C8713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45">
    <w:name w:val="3FBB6FE6DBA8434B92B103CF65B1F74D45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45">
    <w:name w:val="FDE7173E2027435EBFE0D887BA17BD7845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46">
    <w:name w:val="BCEDC31FBDF14212A75782BD62BA479346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46">
    <w:name w:val="C3CC160307B94023BDD4DB698FF5857E46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46">
    <w:name w:val="2B0305A822B74F92A7EABA73CA614A0B46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46">
    <w:name w:val="C17331F28D4C485987DB0C426602D27646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30">
    <w:name w:val="472F71248AFA48A9A5187F5B6237EAF630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46">
    <w:name w:val="4D6F49260890476CAF51FC19AA15D27646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43B7B22444248E2BD5FB9FE5BA5536815">
    <w:name w:val="C43B7B22444248E2BD5FB9FE5BA5536815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28">
    <w:name w:val="116854DEBEFA4D969030A32E336632D128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28">
    <w:name w:val="20D83F73500C4A09A347B160CA30563528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30">
    <w:name w:val="9CDAD4E25FCA4FA2B6E64D62591D78CF30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30">
    <w:name w:val="87C855C9DBF64C4486462CD71251ECE430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30">
    <w:name w:val="2BDDC55A78C9495AB182B90E6350B14330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30">
    <w:name w:val="4F7169000FD047FB84E2FDF1542903BA30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29">
    <w:name w:val="71F19BF393E648E0AB3C38349B08FAB929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00277ED72224559BCA00BE1764DFB1815">
    <w:name w:val="400277ED72224559BCA00BE1764DFB1815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EB29330AE3DF481DA52E58B08DB86E6216">
    <w:name w:val="EB29330AE3DF481DA52E58B08DB86E6216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082E235A7E74E8A98F6B32ED452CC5A16">
    <w:name w:val="B082E235A7E74E8A98F6B32ED452CC5A16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042D97FD6FE468C86B90D2B9015374C16">
    <w:name w:val="8042D97FD6FE468C86B90D2B9015374C16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9EACB910A944B5BA71BD861E6EA431A16">
    <w:name w:val="79EACB910A944B5BA71BD861E6EA431A16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D4503DE33304F50A1811072E77AFD5616">
    <w:name w:val="6D4503DE33304F50A1811072E77AFD5616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53F6C421F0045FEB8A53C8661FCD9EE15">
    <w:name w:val="F53F6C421F0045FEB8A53C8661FCD9EE15"/>
    <w:rsid w:val="00A1305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157083BC6E24B888C8CF2F9AA5BAAC72">
    <w:name w:val="4157083BC6E24B888C8CF2F9AA5BAAC72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50">
    <w:name w:val="A6A21328EC974E9D9FABBFC4C63BC87D50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50">
    <w:name w:val="FF6331C0100940D880241C96104D9C9D50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05D097F0E418E8826DFECDAB22B1616">
    <w:name w:val="CFF05D097F0E418E8826DFECDAB22B1616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46">
    <w:name w:val="148D10A83A7843D1BE064F09662EA6BD46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AAD38AE12864C019F8908979E421C8714">
    <w:name w:val="DAAD38AE12864C019F8908979E421C8714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46">
    <w:name w:val="3FBB6FE6DBA8434B92B103CF65B1F74D46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46">
    <w:name w:val="FDE7173E2027435EBFE0D887BA17BD7846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47">
    <w:name w:val="BCEDC31FBDF14212A75782BD62BA479347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47">
    <w:name w:val="C3CC160307B94023BDD4DB698FF5857E47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47">
    <w:name w:val="2B0305A822B74F92A7EABA73CA614A0B47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47">
    <w:name w:val="C17331F28D4C485987DB0C426602D27647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31">
    <w:name w:val="472F71248AFA48A9A5187F5B6237EAF631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47">
    <w:name w:val="4D6F49260890476CAF51FC19AA15D27647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43B7B22444248E2BD5FB9FE5BA5536816">
    <w:name w:val="C43B7B22444248E2BD5FB9FE5BA5536816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29">
    <w:name w:val="116854DEBEFA4D969030A32E336632D129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29">
    <w:name w:val="20D83F73500C4A09A347B160CA30563529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31">
    <w:name w:val="9CDAD4E25FCA4FA2B6E64D62591D78CF31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31">
    <w:name w:val="87C855C9DBF64C4486462CD71251ECE431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31">
    <w:name w:val="2BDDC55A78C9495AB182B90E6350B14331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31">
    <w:name w:val="4F7169000FD047FB84E2FDF1542903BA31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30">
    <w:name w:val="71F19BF393E648E0AB3C38349B08FAB930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00277ED72224559BCA00BE1764DFB1816">
    <w:name w:val="400277ED72224559BCA00BE1764DFB1816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EB29330AE3DF481DA52E58B08DB86E6217">
    <w:name w:val="EB29330AE3DF481DA52E58B08DB86E6217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082E235A7E74E8A98F6B32ED452CC5A17">
    <w:name w:val="B082E235A7E74E8A98F6B32ED452CC5A17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042D97FD6FE468C86B90D2B9015374C17">
    <w:name w:val="8042D97FD6FE468C86B90D2B9015374C17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9EACB910A944B5BA71BD861E6EA431A17">
    <w:name w:val="79EACB910A944B5BA71BD861E6EA431A17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D4503DE33304F50A1811072E77AFD5617">
    <w:name w:val="6D4503DE33304F50A1811072E77AFD5617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53F6C421F0045FEB8A53C8661FCD9EE16">
    <w:name w:val="F53F6C421F0045FEB8A53C8661FCD9EE16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157083BC6E24B888C8CF2F9AA5BAAC73">
    <w:name w:val="4157083BC6E24B888C8CF2F9AA5BAAC73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51">
    <w:name w:val="A6A21328EC974E9D9FABBFC4C63BC87D51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51">
    <w:name w:val="FF6331C0100940D880241C96104D9C9D51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05D097F0E418E8826DFECDAB22B1617">
    <w:name w:val="CFF05D097F0E418E8826DFECDAB22B1617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47">
    <w:name w:val="148D10A83A7843D1BE064F09662EA6BD47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AAD38AE12864C019F8908979E421C8715">
    <w:name w:val="DAAD38AE12864C019F8908979E421C8715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47">
    <w:name w:val="3FBB6FE6DBA8434B92B103CF65B1F74D47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47">
    <w:name w:val="FDE7173E2027435EBFE0D887BA17BD7847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48">
    <w:name w:val="BCEDC31FBDF14212A75782BD62BA479348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48">
    <w:name w:val="C3CC160307B94023BDD4DB698FF5857E48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48">
    <w:name w:val="2B0305A822B74F92A7EABA73CA614A0B48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48">
    <w:name w:val="C17331F28D4C485987DB0C426602D27648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32">
    <w:name w:val="472F71248AFA48A9A5187F5B6237EAF632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48">
    <w:name w:val="4D6F49260890476CAF51FC19AA15D27648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43B7B22444248E2BD5FB9FE5BA5536817">
    <w:name w:val="C43B7B22444248E2BD5FB9FE5BA5536817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30">
    <w:name w:val="116854DEBEFA4D969030A32E336632D130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30">
    <w:name w:val="20D83F73500C4A09A347B160CA30563530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32">
    <w:name w:val="9CDAD4E25FCA4FA2B6E64D62591D78CF32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32">
    <w:name w:val="87C855C9DBF64C4486462CD71251ECE432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32">
    <w:name w:val="2BDDC55A78C9495AB182B90E6350B14332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32">
    <w:name w:val="4F7169000FD047FB84E2FDF1542903BA32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31">
    <w:name w:val="71F19BF393E648E0AB3C38349B08FAB931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00277ED72224559BCA00BE1764DFB1817">
    <w:name w:val="400277ED72224559BCA00BE1764DFB1817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EB29330AE3DF481DA52E58B08DB86E6218">
    <w:name w:val="EB29330AE3DF481DA52E58B08DB86E6218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082E235A7E74E8A98F6B32ED452CC5A18">
    <w:name w:val="B082E235A7E74E8A98F6B32ED452CC5A18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042D97FD6FE468C86B90D2B9015374C18">
    <w:name w:val="8042D97FD6FE468C86B90D2B9015374C18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9EACB910A944B5BA71BD861E6EA431A18">
    <w:name w:val="79EACB910A944B5BA71BD861E6EA431A18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D4503DE33304F50A1811072E77AFD5618">
    <w:name w:val="6D4503DE33304F50A1811072E77AFD5618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53F6C421F0045FEB8A53C8661FCD9EE17">
    <w:name w:val="F53F6C421F0045FEB8A53C8661FCD9EE17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157083BC6E24B888C8CF2F9AA5BAAC74">
    <w:name w:val="4157083BC6E24B888C8CF2F9AA5BAAC74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52">
    <w:name w:val="A6A21328EC974E9D9FABBFC4C63BC87D52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52">
    <w:name w:val="FF6331C0100940D880241C96104D9C9D52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05D097F0E418E8826DFECDAB22B1618">
    <w:name w:val="CFF05D097F0E418E8826DFECDAB22B1618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331B7EE7BD42D4817A8F528A2DF10C">
    <w:name w:val="2F331B7EE7BD42D4817A8F528A2DF10C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48">
    <w:name w:val="148D10A83A7843D1BE064F09662EA6BD48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AAD38AE12864C019F8908979E421C8716">
    <w:name w:val="DAAD38AE12864C019F8908979E421C8716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48">
    <w:name w:val="3FBB6FE6DBA8434B92B103CF65B1F74D48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48">
    <w:name w:val="FDE7173E2027435EBFE0D887BA17BD7848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49">
    <w:name w:val="BCEDC31FBDF14212A75782BD62BA479349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49">
    <w:name w:val="C3CC160307B94023BDD4DB698FF5857E49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49">
    <w:name w:val="2B0305A822B74F92A7EABA73CA614A0B49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49">
    <w:name w:val="C17331F28D4C485987DB0C426602D27649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33">
    <w:name w:val="472F71248AFA48A9A5187F5B6237EAF633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49">
    <w:name w:val="4D6F49260890476CAF51FC19AA15D27649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43B7B22444248E2BD5FB9FE5BA5536818">
    <w:name w:val="C43B7B22444248E2BD5FB9FE5BA5536818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31">
    <w:name w:val="116854DEBEFA4D969030A32E336632D131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31">
    <w:name w:val="20D83F73500C4A09A347B160CA30563531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33">
    <w:name w:val="9CDAD4E25FCA4FA2B6E64D62591D78CF33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33">
    <w:name w:val="87C855C9DBF64C4486462CD71251ECE433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33">
    <w:name w:val="2BDDC55A78C9495AB182B90E6350B14333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33">
    <w:name w:val="4F7169000FD047FB84E2FDF1542903BA33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32">
    <w:name w:val="71F19BF393E648E0AB3C38349B08FAB932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00277ED72224559BCA00BE1764DFB1818">
    <w:name w:val="400277ED72224559BCA00BE1764DFB1818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EB29330AE3DF481DA52E58B08DB86E6219">
    <w:name w:val="EB29330AE3DF481DA52E58B08DB86E6219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082E235A7E74E8A98F6B32ED452CC5A19">
    <w:name w:val="B082E235A7E74E8A98F6B32ED452CC5A19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042D97FD6FE468C86B90D2B9015374C19">
    <w:name w:val="8042D97FD6FE468C86B90D2B9015374C19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9EACB910A944B5BA71BD861E6EA431A19">
    <w:name w:val="79EACB910A944B5BA71BD861E6EA431A19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D4503DE33304F50A1811072E77AFD5619">
    <w:name w:val="6D4503DE33304F50A1811072E77AFD5619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53F6C421F0045FEB8A53C8661FCD9EE18">
    <w:name w:val="F53F6C421F0045FEB8A53C8661FCD9EE18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EB141A500B9473A865FB16C6FFA1277">
    <w:name w:val="5EB141A500B9473A865FB16C6FFA1277"/>
    <w:rsid w:val="00B06538"/>
  </w:style>
  <w:style w:type="paragraph" w:customStyle="1" w:styleId="90BC47DFDF394462A899697A9EAF5B7D">
    <w:name w:val="90BC47DFDF394462A899697A9EAF5B7D"/>
    <w:rsid w:val="00B06538"/>
  </w:style>
  <w:style w:type="paragraph" w:customStyle="1" w:styleId="2785A64755034933A5322946066F15C4">
    <w:name w:val="2785A64755034933A5322946066F15C4"/>
    <w:rsid w:val="00B06538"/>
  </w:style>
  <w:style w:type="paragraph" w:customStyle="1" w:styleId="947B39C4FA2F48AA821A46F3651B2F20">
    <w:name w:val="947B39C4FA2F48AA821A46F3651B2F20"/>
    <w:rsid w:val="00B06538"/>
  </w:style>
  <w:style w:type="paragraph" w:customStyle="1" w:styleId="EAB26C8DC37647AC9CE77724C46FBE60">
    <w:name w:val="EAB26C8DC37647AC9CE77724C46FBE60"/>
    <w:rsid w:val="00B06538"/>
  </w:style>
  <w:style w:type="paragraph" w:customStyle="1" w:styleId="46A09112AA83464E973BEB4E405A645A">
    <w:name w:val="46A09112AA83464E973BEB4E405A645A"/>
    <w:rsid w:val="00B06538"/>
  </w:style>
  <w:style w:type="paragraph" w:customStyle="1" w:styleId="C8AD599BA4B24010A8CF70C8C7A0D9F5">
    <w:name w:val="C8AD599BA4B24010A8CF70C8C7A0D9F5"/>
    <w:rsid w:val="00B06538"/>
  </w:style>
  <w:style w:type="paragraph" w:customStyle="1" w:styleId="08EECCAC3D5B493391AA0EAA72717CCF">
    <w:name w:val="08EECCAC3D5B493391AA0EAA72717CCF"/>
    <w:rsid w:val="00B06538"/>
  </w:style>
  <w:style w:type="paragraph" w:customStyle="1" w:styleId="832A5484C86045368D13F2BEC783FE26">
    <w:name w:val="832A5484C86045368D13F2BEC783FE26"/>
    <w:rsid w:val="00B06538"/>
  </w:style>
  <w:style w:type="paragraph" w:customStyle="1" w:styleId="1074BB3FC23D4B62B1463062B8B1907B">
    <w:name w:val="1074BB3FC23D4B62B1463062B8B1907B"/>
    <w:rsid w:val="00B06538"/>
  </w:style>
  <w:style w:type="paragraph" w:customStyle="1" w:styleId="3202DB4521444BC78378C11BA4973ADC">
    <w:name w:val="3202DB4521444BC78378C11BA4973ADC"/>
    <w:rsid w:val="00B06538"/>
  </w:style>
  <w:style w:type="paragraph" w:customStyle="1" w:styleId="89CA9B8041B840189A75552FFB9A78A5">
    <w:name w:val="89CA9B8041B840189A75552FFB9A78A5"/>
    <w:rsid w:val="00B06538"/>
  </w:style>
  <w:style w:type="paragraph" w:customStyle="1" w:styleId="508741C71F6444A28E051077580AA6BF">
    <w:name w:val="508741C71F6444A28E051077580AA6BF"/>
    <w:rsid w:val="00B06538"/>
  </w:style>
  <w:style w:type="paragraph" w:customStyle="1" w:styleId="8E31633A78BC454AAF51F9FC15D1E9B8">
    <w:name w:val="8E31633A78BC454AAF51F9FC15D1E9B8"/>
    <w:rsid w:val="00B06538"/>
  </w:style>
  <w:style w:type="paragraph" w:customStyle="1" w:styleId="EC77BB90B3F9444BA0386C7115B361A4">
    <w:name w:val="EC77BB90B3F9444BA0386C7115B361A4"/>
    <w:rsid w:val="00B06538"/>
  </w:style>
  <w:style w:type="paragraph" w:customStyle="1" w:styleId="A4020C13F0FD4B668C4398CFBDBFFC29">
    <w:name w:val="A4020C13F0FD4B668C4398CFBDBFFC29"/>
    <w:rsid w:val="00B06538"/>
  </w:style>
  <w:style w:type="paragraph" w:customStyle="1" w:styleId="72719D691FEC40069099E64415F10EE3">
    <w:name w:val="72719D691FEC40069099E64415F10EE3"/>
    <w:rsid w:val="00B06538"/>
  </w:style>
  <w:style w:type="paragraph" w:customStyle="1" w:styleId="114278932FF4469B871F54170F43027A">
    <w:name w:val="114278932FF4469B871F54170F43027A"/>
    <w:rsid w:val="00B06538"/>
  </w:style>
  <w:style w:type="paragraph" w:customStyle="1" w:styleId="A398C7AFC2094EA2AFE6583EA96966EE">
    <w:name w:val="A398C7AFC2094EA2AFE6583EA96966EE"/>
    <w:rsid w:val="00B06538"/>
  </w:style>
  <w:style w:type="paragraph" w:customStyle="1" w:styleId="D9AAEA1BE000436BAF01E40E3776AAA3">
    <w:name w:val="D9AAEA1BE000436BAF01E40E3776AAA3"/>
    <w:rsid w:val="00B06538"/>
  </w:style>
  <w:style w:type="paragraph" w:customStyle="1" w:styleId="2321697A3710468EB6BCBB5E77A9ECFC">
    <w:name w:val="2321697A3710468EB6BCBB5E77A9ECFC"/>
    <w:rsid w:val="00B06538"/>
  </w:style>
  <w:style w:type="paragraph" w:customStyle="1" w:styleId="6736D4650E6E4AF09CAF6FFA82BD4856">
    <w:name w:val="6736D4650E6E4AF09CAF6FFA82BD4856"/>
    <w:rsid w:val="00B06538"/>
  </w:style>
  <w:style w:type="paragraph" w:customStyle="1" w:styleId="CD9E18E67BAA470D87805621073BE467">
    <w:name w:val="CD9E18E67BAA470D87805621073BE467"/>
    <w:rsid w:val="00B06538"/>
  </w:style>
  <w:style w:type="paragraph" w:customStyle="1" w:styleId="922DBEFB8AF942289B2A1F4C186EB3D8">
    <w:name w:val="922DBEFB8AF942289B2A1F4C186EB3D8"/>
    <w:rsid w:val="00B06538"/>
  </w:style>
  <w:style w:type="paragraph" w:customStyle="1" w:styleId="46405AE2702E47F78994AE93396B31C1">
    <w:name w:val="46405AE2702E47F78994AE93396B31C1"/>
    <w:rsid w:val="00B06538"/>
  </w:style>
  <w:style w:type="paragraph" w:customStyle="1" w:styleId="BE167B257453462693D1E618C4FB18C8">
    <w:name w:val="BE167B257453462693D1E618C4FB18C8"/>
    <w:rsid w:val="00B06538"/>
  </w:style>
  <w:style w:type="paragraph" w:customStyle="1" w:styleId="12A7E2C7A9F74C0882B558E604D319F3">
    <w:name w:val="12A7E2C7A9F74C0882B558E604D319F3"/>
    <w:rsid w:val="00B06538"/>
  </w:style>
  <w:style w:type="paragraph" w:customStyle="1" w:styleId="AC5CAE2E3CF14676ADD3D16BA0A93612">
    <w:name w:val="AC5CAE2E3CF14676ADD3D16BA0A93612"/>
    <w:rsid w:val="00B06538"/>
  </w:style>
  <w:style w:type="paragraph" w:customStyle="1" w:styleId="5B1C7EA6FEE54FE6850B7D52831E5CFD">
    <w:name w:val="5B1C7EA6FEE54FE6850B7D52831E5CFD"/>
    <w:rsid w:val="00B06538"/>
  </w:style>
  <w:style w:type="paragraph" w:customStyle="1" w:styleId="DB6A421EEBEA4DCCBA8743BB1D3BF294">
    <w:name w:val="DB6A421EEBEA4DCCBA8743BB1D3BF294"/>
    <w:rsid w:val="00B06538"/>
  </w:style>
  <w:style w:type="paragraph" w:customStyle="1" w:styleId="1ABE3C41AEC7417EBDC8C3E2947B9AC4">
    <w:name w:val="1ABE3C41AEC7417EBDC8C3E2947B9AC4"/>
    <w:rsid w:val="00B06538"/>
  </w:style>
  <w:style w:type="paragraph" w:customStyle="1" w:styleId="CB56458E3AE949C88CC53961DA069C39">
    <w:name w:val="CB56458E3AE949C88CC53961DA069C39"/>
    <w:rsid w:val="00B06538"/>
  </w:style>
  <w:style w:type="paragraph" w:customStyle="1" w:styleId="99E89F212E004A03A068A3BFD895D647">
    <w:name w:val="99E89F212E004A03A068A3BFD895D647"/>
    <w:rsid w:val="00B06538"/>
  </w:style>
  <w:style w:type="paragraph" w:customStyle="1" w:styleId="07B2B1CD7ECD48DE8E8DEB3AB823F67B">
    <w:name w:val="07B2B1CD7ECD48DE8E8DEB3AB823F67B"/>
    <w:rsid w:val="00B06538"/>
  </w:style>
  <w:style w:type="paragraph" w:customStyle="1" w:styleId="D96B0193DE954450A6E25298D1FB848D">
    <w:name w:val="D96B0193DE954450A6E25298D1FB848D"/>
    <w:rsid w:val="00B06538"/>
  </w:style>
  <w:style w:type="paragraph" w:customStyle="1" w:styleId="61541C3849A64F3298FF82261BFA1ABB">
    <w:name w:val="61541C3849A64F3298FF82261BFA1ABB"/>
    <w:rsid w:val="00B06538"/>
  </w:style>
  <w:style w:type="paragraph" w:customStyle="1" w:styleId="61541C3849A64F3298FF82261BFA1ABB1">
    <w:name w:val="61541C3849A64F3298FF82261BFA1ABB1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53">
    <w:name w:val="A6A21328EC974E9D9FABBFC4C63BC87D53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53">
    <w:name w:val="FF6331C0100940D880241C96104D9C9D53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05D097F0E418E8826DFECDAB22B1619">
    <w:name w:val="CFF05D097F0E418E8826DFECDAB22B1619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331B7EE7BD42D4817A8F528A2DF10C1">
    <w:name w:val="2F331B7EE7BD42D4817A8F528A2DF10C1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49">
    <w:name w:val="148D10A83A7843D1BE064F09662EA6BD49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AAD38AE12864C019F8908979E421C8717">
    <w:name w:val="DAAD38AE12864C019F8908979E421C8717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49">
    <w:name w:val="3FBB6FE6DBA8434B92B103CF65B1F74D49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49">
    <w:name w:val="FDE7173E2027435EBFE0D887BA17BD7849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50">
    <w:name w:val="BCEDC31FBDF14212A75782BD62BA479350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50">
    <w:name w:val="C3CC160307B94023BDD4DB698FF5857E50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50">
    <w:name w:val="2B0305A822B74F92A7EABA73CA614A0B50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50">
    <w:name w:val="C17331F28D4C485987DB0C426602D27650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34">
    <w:name w:val="472F71248AFA48A9A5187F5B6237EAF634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50">
    <w:name w:val="4D6F49260890476CAF51FC19AA15D27650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43B7B22444248E2BD5FB9FE5BA5536819">
    <w:name w:val="C43B7B22444248E2BD5FB9FE5BA5536819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32">
    <w:name w:val="116854DEBEFA4D969030A32E336632D132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32">
    <w:name w:val="20D83F73500C4A09A347B160CA30563532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34">
    <w:name w:val="9CDAD4E25FCA4FA2B6E64D62591D78CF34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34">
    <w:name w:val="87C855C9DBF64C4486462CD71251ECE434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34">
    <w:name w:val="2BDDC55A78C9495AB182B90E6350B14334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34">
    <w:name w:val="4F7169000FD047FB84E2FDF1542903BA34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33">
    <w:name w:val="71F19BF393E648E0AB3C38349B08FAB933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00277ED72224559BCA00BE1764DFB1819">
    <w:name w:val="400277ED72224559BCA00BE1764DFB1819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EB29330AE3DF481DA52E58B08DB86E6220">
    <w:name w:val="EB29330AE3DF481DA52E58B08DB86E6220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082E235A7E74E8A98F6B32ED452CC5A20">
    <w:name w:val="B082E235A7E74E8A98F6B32ED452CC5A20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042D97FD6FE468C86B90D2B9015374C20">
    <w:name w:val="8042D97FD6FE468C86B90D2B9015374C20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9EACB910A944B5BA71BD861E6EA431A20">
    <w:name w:val="79EACB910A944B5BA71BD861E6EA431A20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D4503DE33304F50A1811072E77AFD5620">
    <w:name w:val="6D4503DE33304F50A1811072E77AFD5620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53F6C421F0045FEB8A53C8661FCD9EE19">
    <w:name w:val="F53F6C421F0045FEB8A53C8661FCD9EE19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541C3849A64F3298FF82261BFA1ABB2">
    <w:name w:val="61541C3849A64F3298FF82261BFA1ABB2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54">
    <w:name w:val="A6A21328EC974E9D9FABBFC4C63BC87D54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54">
    <w:name w:val="FF6331C0100940D880241C96104D9C9D54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43">
    <w:name w:val="56AA0C1319FC47D49401CEC4DD9AA21443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05D097F0E418E8826DFECDAB22B1620">
    <w:name w:val="CFF05D097F0E418E8826DFECDAB22B1620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331B7EE7BD42D4817A8F528A2DF10C2">
    <w:name w:val="2F331B7EE7BD42D4817A8F528A2DF10C2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50">
    <w:name w:val="148D10A83A7843D1BE064F09662EA6BD50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AAD38AE12864C019F8908979E421C8718">
    <w:name w:val="DAAD38AE12864C019F8908979E421C8718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50">
    <w:name w:val="3FBB6FE6DBA8434B92B103CF65B1F74D50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50">
    <w:name w:val="FDE7173E2027435EBFE0D887BA17BD7850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51">
    <w:name w:val="BCEDC31FBDF14212A75782BD62BA479351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51">
    <w:name w:val="C3CC160307B94023BDD4DB698FF5857E51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51">
    <w:name w:val="2B0305A822B74F92A7EABA73CA614A0B51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51">
    <w:name w:val="C17331F28D4C485987DB0C426602D27651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35">
    <w:name w:val="472F71248AFA48A9A5187F5B6237EAF635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51">
    <w:name w:val="4D6F49260890476CAF51FC19AA15D27651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43B7B22444248E2BD5FB9FE5BA5536820">
    <w:name w:val="C43B7B22444248E2BD5FB9FE5BA5536820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33">
    <w:name w:val="116854DEBEFA4D969030A32E336632D133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33">
    <w:name w:val="20D83F73500C4A09A347B160CA30563533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35">
    <w:name w:val="9CDAD4E25FCA4FA2B6E64D62591D78CF35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35">
    <w:name w:val="87C855C9DBF64C4486462CD71251ECE435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35">
    <w:name w:val="2BDDC55A78C9495AB182B90E6350B14335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35">
    <w:name w:val="4F7169000FD047FB84E2FDF1542903BA35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34">
    <w:name w:val="71F19BF393E648E0AB3C38349B08FAB934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00277ED72224559BCA00BE1764DFB1820">
    <w:name w:val="400277ED72224559BCA00BE1764DFB1820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EB29330AE3DF481DA52E58B08DB86E6221">
    <w:name w:val="EB29330AE3DF481DA52E58B08DB86E6221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082E235A7E74E8A98F6B32ED452CC5A21">
    <w:name w:val="B082E235A7E74E8A98F6B32ED452CC5A21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042D97FD6FE468C86B90D2B9015374C21">
    <w:name w:val="8042D97FD6FE468C86B90D2B9015374C21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9EACB910A944B5BA71BD861E6EA431A21">
    <w:name w:val="79EACB910A944B5BA71BD861E6EA431A21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D4503DE33304F50A1811072E77AFD5621">
    <w:name w:val="6D4503DE33304F50A1811072E77AFD5621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53F6C421F0045FEB8A53C8661FCD9EE20">
    <w:name w:val="F53F6C421F0045FEB8A53C8661FCD9EE20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541C3849A64F3298FF82261BFA1ABB3">
    <w:name w:val="61541C3849A64F3298FF82261BFA1ABB3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55">
    <w:name w:val="A6A21328EC974E9D9FABBFC4C63BC87D55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55">
    <w:name w:val="FF6331C0100940D880241C96104D9C9D55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44">
    <w:name w:val="56AA0C1319FC47D49401CEC4DD9AA21444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05D097F0E418E8826DFECDAB22B1621">
    <w:name w:val="CFF05D097F0E418E8826DFECDAB22B1621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331B7EE7BD42D4817A8F528A2DF10C3">
    <w:name w:val="2F331B7EE7BD42D4817A8F528A2DF10C3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51">
    <w:name w:val="148D10A83A7843D1BE064F09662EA6BD51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3DA75268995440CBC1C8B52F1B8B913">
    <w:name w:val="93DA75268995440CBC1C8B52F1B8B913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AAD38AE12864C019F8908979E421C8719">
    <w:name w:val="DAAD38AE12864C019F8908979E421C8719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51">
    <w:name w:val="3FBB6FE6DBA8434B92B103CF65B1F74D51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51">
    <w:name w:val="FDE7173E2027435EBFE0D887BA17BD7851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52">
    <w:name w:val="BCEDC31FBDF14212A75782BD62BA479352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52">
    <w:name w:val="C3CC160307B94023BDD4DB698FF5857E52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52">
    <w:name w:val="2B0305A822B74F92A7EABA73CA614A0B52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52">
    <w:name w:val="C17331F28D4C485987DB0C426602D27652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36">
    <w:name w:val="472F71248AFA48A9A5187F5B6237EAF636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52">
    <w:name w:val="4D6F49260890476CAF51FC19AA15D27652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43B7B22444248E2BD5FB9FE5BA5536821">
    <w:name w:val="C43B7B22444248E2BD5FB9FE5BA5536821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34">
    <w:name w:val="116854DEBEFA4D969030A32E336632D134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34">
    <w:name w:val="20D83F73500C4A09A347B160CA30563534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36">
    <w:name w:val="9CDAD4E25FCA4FA2B6E64D62591D78CF36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36">
    <w:name w:val="87C855C9DBF64C4486462CD71251ECE436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36">
    <w:name w:val="2BDDC55A78C9495AB182B90E6350B14336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36">
    <w:name w:val="4F7169000FD047FB84E2FDF1542903BA36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35">
    <w:name w:val="71F19BF393E648E0AB3C38349B08FAB935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00277ED72224559BCA00BE1764DFB1821">
    <w:name w:val="400277ED72224559BCA00BE1764DFB1821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EB29330AE3DF481DA52E58B08DB86E6222">
    <w:name w:val="EB29330AE3DF481DA52E58B08DB86E6222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082E235A7E74E8A98F6B32ED452CC5A22">
    <w:name w:val="B082E235A7E74E8A98F6B32ED452CC5A22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042D97FD6FE468C86B90D2B9015374C22">
    <w:name w:val="8042D97FD6FE468C86B90D2B9015374C22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9EACB910A944B5BA71BD861E6EA431A22">
    <w:name w:val="79EACB910A944B5BA71BD861E6EA431A22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D4503DE33304F50A1811072E77AFD5622">
    <w:name w:val="6D4503DE33304F50A1811072E77AFD5622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53F6C421F0045FEB8A53C8661FCD9EE21">
    <w:name w:val="F53F6C421F0045FEB8A53C8661FCD9EE21"/>
    <w:rsid w:val="00B0653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D2B911FBD9C4F5785763E25D2239396">
    <w:name w:val="8D2B911FBD9C4F5785763E25D2239396"/>
    <w:rsid w:val="00003F78"/>
  </w:style>
  <w:style w:type="paragraph" w:customStyle="1" w:styleId="61541C3849A64F3298FF82261BFA1ABB4">
    <w:name w:val="61541C3849A64F3298FF82261BFA1ABB4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56">
    <w:name w:val="A6A21328EC974E9D9FABBFC4C63BC87D56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56">
    <w:name w:val="FF6331C0100940D880241C96104D9C9D56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45">
    <w:name w:val="56AA0C1319FC47D49401CEC4DD9AA21445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05D097F0E418E8826DFECDAB22B1622">
    <w:name w:val="CFF05D097F0E418E8826DFECDAB22B1622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331B7EE7BD42D4817A8F528A2DF10C4">
    <w:name w:val="2F331B7EE7BD42D4817A8F528A2DF10C4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52">
    <w:name w:val="148D10A83A7843D1BE064F09662EA6BD52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3DA75268995440CBC1C8B52F1B8B9131">
    <w:name w:val="93DA75268995440CBC1C8B52F1B8B9131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AAD38AE12864C019F8908979E421C8720">
    <w:name w:val="DAAD38AE12864C019F8908979E421C8720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52">
    <w:name w:val="3FBB6FE6DBA8434B92B103CF65B1F74D52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52">
    <w:name w:val="FDE7173E2027435EBFE0D887BA17BD7852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53">
    <w:name w:val="BCEDC31FBDF14212A75782BD62BA479353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53">
    <w:name w:val="C3CC160307B94023BDD4DB698FF5857E53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53">
    <w:name w:val="2B0305A822B74F92A7EABA73CA614A0B53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53">
    <w:name w:val="C17331F28D4C485987DB0C426602D27653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37">
    <w:name w:val="472F71248AFA48A9A5187F5B6237EAF637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53">
    <w:name w:val="4D6F49260890476CAF51FC19AA15D27653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43B7B22444248E2BD5FB9FE5BA5536822">
    <w:name w:val="C43B7B22444248E2BD5FB9FE5BA5536822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35">
    <w:name w:val="116854DEBEFA4D969030A32E336632D135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35">
    <w:name w:val="20D83F73500C4A09A347B160CA30563535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37">
    <w:name w:val="9CDAD4E25FCA4FA2B6E64D62591D78CF37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37">
    <w:name w:val="87C855C9DBF64C4486462CD71251ECE437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37">
    <w:name w:val="2BDDC55A78C9495AB182B90E6350B14337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37">
    <w:name w:val="4F7169000FD047FB84E2FDF1542903BA37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36">
    <w:name w:val="71F19BF393E648E0AB3C38349B08FAB936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00277ED72224559BCA00BE1764DFB1822">
    <w:name w:val="400277ED72224559BCA00BE1764DFB1822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082E235A7E74E8A98F6B32ED452CC5A23">
    <w:name w:val="B082E235A7E74E8A98F6B32ED452CC5A23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042D97FD6FE468C86B90D2B9015374C23">
    <w:name w:val="8042D97FD6FE468C86B90D2B9015374C23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9EACB910A944B5BA71BD861E6EA431A23">
    <w:name w:val="79EACB910A944B5BA71BD861E6EA431A23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D4503DE33304F50A1811072E77AFD5623">
    <w:name w:val="6D4503DE33304F50A1811072E77AFD5623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53F6C421F0045FEB8A53C8661FCD9EE22">
    <w:name w:val="F53F6C421F0045FEB8A53C8661FCD9EE22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541C3849A64F3298FF82261BFA1ABB5">
    <w:name w:val="61541C3849A64F3298FF82261BFA1ABB5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57">
    <w:name w:val="A6A21328EC974E9D9FABBFC4C63BC87D57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57">
    <w:name w:val="FF6331C0100940D880241C96104D9C9D57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46">
    <w:name w:val="56AA0C1319FC47D49401CEC4DD9AA21446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05D097F0E418E8826DFECDAB22B1623">
    <w:name w:val="CFF05D097F0E418E8826DFECDAB22B1623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331B7EE7BD42D4817A8F528A2DF10C5">
    <w:name w:val="2F331B7EE7BD42D4817A8F528A2DF10C5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53">
    <w:name w:val="148D10A83A7843D1BE064F09662EA6BD53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3DA75268995440CBC1C8B52F1B8B9132">
    <w:name w:val="93DA75268995440CBC1C8B52F1B8B9132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AAD38AE12864C019F8908979E421C8721">
    <w:name w:val="DAAD38AE12864C019F8908979E421C8721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53">
    <w:name w:val="3FBB6FE6DBA8434B92B103CF65B1F74D53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53">
    <w:name w:val="FDE7173E2027435EBFE0D887BA17BD7853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54">
    <w:name w:val="BCEDC31FBDF14212A75782BD62BA479354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54">
    <w:name w:val="C3CC160307B94023BDD4DB698FF5857E54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54">
    <w:name w:val="2B0305A822B74F92A7EABA73CA614A0B54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54">
    <w:name w:val="C17331F28D4C485987DB0C426602D27654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38">
    <w:name w:val="472F71248AFA48A9A5187F5B6237EAF638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54">
    <w:name w:val="4D6F49260890476CAF51FC19AA15D27654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43B7B22444248E2BD5FB9FE5BA5536823">
    <w:name w:val="C43B7B22444248E2BD5FB9FE5BA5536823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36">
    <w:name w:val="116854DEBEFA4D969030A32E336632D136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36">
    <w:name w:val="20D83F73500C4A09A347B160CA30563536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38">
    <w:name w:val="9CDAD4E25FCA4FA2B6E64D62591D78CF38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38">
    <w:name w:val="87C855C9DBF64C4486462CD71251ECE438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38">
    <w:name w:val="2BDDC55A78C9495AB182B90E6350B14338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38">
    <w:name w:val="4F7169000FD047FB84E2FDF1542903BA38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37">
    <w:name w:val="71F19BF393E648E0AB3C38349B08FAB937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00277ED72224559BCA00BE1764DFB1823">
    <w:name w:val="400277ED72224559BCA00BE1764DFB1823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082E235A7E74E8A98F6B32ED452CC5A24">
    <w:name w:val="B082E235A7E74E8A98F6B32ED452CC5A24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042D97FD6FE468C86B90D2B9015374C24">
    <w:name w:val="8042D97FD6FE468C86B90D2B9015374C24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9EACB910A944B5BA71BD861E6EA431A24">
    <w:name w:val="79EACB910A944B5BA71BD861E6EA431A24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D4503DE33304F50A1811072E77AFD5624">
    <w:name w:val="6D4503DE33304F50A1811072E77AFD5624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53F6C421F0045FEB8A53C8661FCD9EE23">
    <w:name w:val="F53F6C421F0045FEB8A53C8661FCD9EE23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541C3849A64F3298FF82261BFA1ABB6">
    <w:name w:val="61541C3849A64F3298FF82261BFA1ABB6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58">
    <w:name w:val="A6A21328EC974E9D9FABBFC4C63BC87D58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58">
    <w:name w:val="FF6331C0100940D880241C96104D9C9D58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47">
    <w:name w:val="56AA0C1319FC47D49401CEC4DD9AA21447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05D097F0E418E8826DFECDAB22B1624">
    <w:name w:val="CFF05D097F0E418E8826DFECDAB22B1624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331B7EE7BD42D4817A8F528A2DF10C6">
    <w:name w:val="2F331B7EE7BD42D4817A8F528A2DF10C6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54">
    <w:name w:val="148D10A83A7843D1BE064F09662EA6BD54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3DA75268995440CBC1C8B52F1B8B9133">
    <w:name w:val="93DA75268995440CBC1C8B52F1B8B9133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AAD38AE12864C019F8908979E421C8722">
    <w:name w:val="DAAD38AE12864C019F8908979E421C8722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54">
    <w:name w:val="3FBB6FE6DBA8434B92B103CF65B1F74D54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54">
    <w:name w:val="FDE7173E2027435EBFE0D887BA17BD7854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55">
    <w:name w:val="BCEDC31FBDF14212A75782BD62BA479355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55">
    <w:name w:val="C3CC160307B94023BDD4DB698FF5857E55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55">
    <w:name w:val="2B0305A822B74F92A7EABA73CA614A0B55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55">
    <w:name w:val="C17331F28D4C485987DB0C426602D27655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39">
    <w:name w:val="472F71248AFA48A9A5187F5B6237EAF639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55">
    <w:name w:val="4D6F49260890476CAF51FC19AA15D27655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43B7B22444248E2BD5FB9FE5BA5536824">
    <w:name w:val="C43B7B22444248E2BD5FB9FE5BA5536824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37">
    <w:name w:val="116854DEBEFA4D969030A32E336632D137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37">
    <w:name w:val="20D83F73500C4A09A347B160CA30563537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39">
    <w:name w:val="9CDAD4E25FCA4FA2B6E64D62591D78CF39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39">
    <w:name w:val="87C855C9DBF64C4486462CD71251ECE439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39">
    <w:name w:val="2BDDC55A78C9495AB182B90E6350B14339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39">
    <w:name w:val="4F7169000FD047FB84E2FDF1542903BA39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38">
    <w:name w:val="71F19BF393E648E0AB3C38349B08FAB938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00277ED72224559BCA00BE1764DFB1824">
    <w:name w:val="400277ED72224559BCA00BE1764DFB1824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082E235A7E74E8A98F6B32ED452CC5A25">
    <w:name w:val="B082E235A7E74E8A98F6B32ED452CC5A25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042D97FD6FE468C86B90D2B9015374C25">
    <w:name w:val="8042D97FD6FE468C86B90D2B9015374C25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9EACB910A944B5BA71BD861E6EA431A25">
    <w:name w:val="79EACB910A944B5BA71BD861E6EA431A25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D4503DE33304F50A1811072E77AFD5625">
    <w:name w:val="6D4503DE33304F50A1811072E77AFD5625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53F6C421F0045FEB8A53C8661FCD9EE24">
    <w:name w:val="F53F6C421F0045FEB8A53C8661FCD9EE24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541C3849A64F3298FF82261BFA1ABB7">
    <w:name w:val="61541C3849A64F3298FF82261BFA1ABB7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59">
    <w:name w:val="A6A21328EC974E9D9FABBFC4C63BC87D59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59">
    <w:name w:val="FF6331C0100940D880241C96104D9C9D59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48">
    <w:name w:val="56AA0C1319FC47D49401CEC4DD9AA21448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05D097F0E418E8826DFECDAB22B1625">
    <w:name w:val="CFF05D097F0E418E8826DFECDAB22B1625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331B7EE7BD42D4817A8F528A2DF10C7">
    <w:name w:val="2F331B7EE7BD42D4817A8F528A2DF10C7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55">
    <w:name w:val="148D10A83A7843D1BE064F09662EA6BD55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3DA75268995440CBC1C8B52F1B8B9134">
    <w:name w:val="93DA75268995440CBC1C8B52F1B8B9134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AAD38AE12864C019F8908979E421C8723">
    <w:name w:val="DAAD38AE12864C019F8908979E421C8723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55">
    <w:name w:val="3FBB6FE6DBA8434B92B103CF65B1F74D55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55">
    <w:name w:val="FDE7173E2027435EBFE0D887BA17BD7855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56">
    <w:name w:val="BCEDC31FBDF14212A75782BD62BA479356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56">
    <w:name w:val="C3CC160307B94023BDD4DB698FF5857E56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56">
    <w:name w:val="2B0305A822B74F92A7EABA73CA614A0B56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56">
    <w:name w:val="C17331F28D4C485987DB0C426602D27656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40">
    <w:name w:val="472F71248AFA48A9A5187F5B6237EAF640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56">
    <w:name w:val="4D6F49260890476CAF51FC19AA15D27656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43B7B22444248E2BD5FB9FE5BA5536825">
    <w:name w:val="C43B7B22444248E2BD5FB9FE5BA5536825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38">
    <w:name w:val="116854DEBEFA4D969030A32E336632D138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38">
    <w:name w:val="20D83F73500C4A09A347B160CA30563538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40">
    <w:name w:val="9CDAD4E25FCA4FA2B6E64D62591D78CF40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40">
    <w:name w:val="87C855C9DBF64C4486462CD71251ECE440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40">
    <w:name w:val="2BDDC55A78C9495AB182B90E6350B14340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40">
    <w:name w:val="4F7169000FD047FB84E2FDF1542903BA40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39">
    <w:name w:val="71F19BF393E648E0AB3C38349B08FAB939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00277ED72224559BCA00BE1764DFB1825">
    <w:name w:val="400277ED72224559BCA00BE1764DFB1825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082E235A7E74E8A98F6B32ED452CC5A26">
    <w:name w:val="B082E235A7E74E8A98F6B32ED452CC5A26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042D97FD6FE468C86B90D2B9015374C26">
    <w:name w:val="8042D97FD6FE468C86B90D2B9015374C26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9EACB910A944B5BA71BD861E6EA431A26">
    <w:name w:val="79EACB910A944B5BA71BD861E6EA431A26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D4503DE33304F50A1811072E77AFD5626">
    <w:name w:val="6D4503DE33304F50A1811072E77AFD5626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53F6C421F0045FEB8A53C8661FCD9EE25">
    <w:name w:val="F53F6C421F0045FEB8A53C8661FCD9EE25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541C3849A64F3298FF82261BFA1ABB8">
    <w:name w:val="61541C3849A64F3298FF82261BFA1ABB8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6A21328EC974E9D9FABBFC4C63BC87D60">
    <w:name w:val="A6A21328EC974E9D9FABBFC4C63BC87D60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F6331C0100940D880241C96104D9C9D60">
    <w:name w:val="FF6331C0100940D880241C96104D9C9D60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6AA0C1319FC47D49401CEC4DD9AA21449">
    <w:name w:val="56AA0C1319FC47D49401CEC4DD9AA21449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FF05D097F0E418E8826DFECDAB22B1626">
    <w:name w:val="CFF05D097F0E418E8826DFECDAB22B1626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F331B7EE7BD42D4817A8F528A2DF10C8">
    <w:name w:val="2F331B7EE7BD42D4817A8F528A2DF10C8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48D10A83A7843D1BE064F09662EA6BD56">
    <w:name w:val="148D10A83A7843D1BE064F09662EA6BD56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3DA75268995440CBC1C8B52F1B8B9135">
    <w:name w:val="93DA75268995440CBC1C8B52F1B8B9135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AAD38AE12864C019F8908979E421C8724">
    <w:name w:val="DAAD38AE12864C019F8908979E421C8724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FBB6FE6DBA8434B92B103CF65B1F74D56">
    <w:name w:val="3FBB6FE6DBA8434B92B103CF65B1F74D56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DE7173E2027435EBFE0D887BA17BD7856">
    <w:name w:val="FDE7173E2027435EBFE0D887BA17BD7856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CEDC31FBDF14212A75782BD62BA479357">
    <w:name w:val="BCEDC31FBDF14212A75782BD62BA479357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3CC160307B94023BDD4DB698FF5857E57">
    <w:name w:val="C3CC160307B94023BDD4DB698FF5857E57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0305A822B74F92A7EABA73CA614A0B57">
    <w:name w:val="2B0305A822B74F92A7EABA73CA614A0B57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17331F28D4C485987DB0C426602D27657">
    <w:name w:val="C17331F28D4C485987DB0C426602D27657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72F71248AFA48A9A5187F5B6237EAF641">
    <w:name w:val="472F71248AFA48A9A5187F5B6237EAF641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D6F49260890476CAF51FC19AA15D27657">
    <w:name w:val="4D6F49260890476CAF51FC19AA15D27657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43B7B22444248E2BD5FB9FE5BA5536826">
    <w:name w:val="C43B7B22444248E2BD5FB9FE5BA5536826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16854DEBEFA4D969030A32E336632D139">
    <w:name w:val="116854DEBEFA4D969030A32E336632D139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0D83F73500C4A09A347B160CA30563539">
    <w:name w:val="20D83F73500C4A09A347B160CA30563539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CDAD4E25FCA4FA2B6E64D62591D78CF41">
    <w:name w:val="9CDAD4E25FCA4FA2B6E64D62591D78CF41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7C855C9DBF64C4486462CD71251ECE441">
    <w:name w:val="87C855C9DBF64C4486462CD71251ECE441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2BDDC55A78C9495AB182B90E6350B14341">
    <w:name w:val="2BDDC55A78C9495AB182B90E6350B14341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F7169000FD047FB84E2FDF1542903BA41">
    <w:name w:val="4F7169000FD047FB84E2FDF1542903BA41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1F19BF393E648E0AB3C38349B08FAB940">
    <w:name w:val="71F19BF393E648E0AB3C38349B08FAB940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00277ED72224559BCA00BE1764DFB1826">
    <w:name w:val="400277ED72224559BCA00BE1764DFB1826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082E235A7E74E8A98F6B32ED452CC5A27">
    <w:name w:val="B082E235A7E74E8A98F6B32ED452CC5A27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042D97FD6FE468C86B90D2B9015374C27">
    <w:name w:val="8042D97FD6FE468C86B90D2B9015374C27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9EACB910A944B5BA71BD861E6EA431A27">
    <w:name w:val="79EACB910A944B5BA71BD861E6EA431A27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D4503DE33304F50A1811072E77AFD5627">
    <w:name w:val="6D4503DE33304F50A1811072E77AFD5627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53F6C421F0045FEB8A53C8661FCD9EE26">
    <w:name w:val="F53F6C421F0045FEB8A53C8661FCD9EE26"/>
    <w:rsid w:val="00003F7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2018-03-29T00:00:00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8F3ED-9B7E-4478-A0BF-B2167D64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Permissão para Excursão Escolar (Níveis Fundamental e Médio)</Template>
  <TotalTime>0</TotalTime>
  <Pages>1</Pages>
  <Words>422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 Faraco de Freitas - SCIVIJ</dc:creator>
  <cp:keywords/>
  <cp:lastModifiedBy>Liliana Faraco de Freitas - SCIVIJ</cp:lastModifiedBy>
  <cp:revision>2</cp:revision>
  <cp:lastPrinted>2017-03-20T19:32:00Z</cp:lastPrinted>
  <dcterms:created xsi:type="dcterms:W3CDTF">2017-03-21T21:05:00Z</dcterms:created>
  <dcterms:modified xsi:type="dcterms:W3CDTF">2017-03-21T21:05:00Z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